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79" w:rsidRPr="00B85FE0" w:rsidRDefault="00216879" w:rsidP="00B85FE0">
      <w:pPr>
        <w:pStyle w:val="af6"/>
        <w:rPr>
          <w:rFonts w:ascii="Arial" w:hAnsi="Arial" w:cs="Arial"/>
          <w:b/>
          <w:sz w:val="24"/>
          <w:szCs w:val="24"/>
        </w:rPr>
      </w:pPr>
      <w:r w:rsidRPr="00B85FE0">
        <w:rPr>
          <w:rFonts w:ascii="Arial" w:hAnsi="Arial" w:cs="Arial"/>
          <w:b/>
          <w:sz w:val="24"/>
          <w:szCs w:val="24"/>
        </w:rPr>
        <w:t>КРАСНОЯРСКИЙ КРАЙ</w:t>
      </w:r>
    </w:p>
    <w:p w:rsidR="00216879" w:rsidRPr="00B85FE0" w:rsidRDefault="00216879" w:rsidP="00B85FE0">
      <w:pPr>
        <w:pStyle w:val="af6"/>
        <w:rPr>
          <w:rFonts w:ascii="Arial" w:hAnsi="Arial" w:cs="Arial"/>
          <w:b/>
          <w:sz w:val="24"/>
          <w:szCs w:val="24"/>
        </w:rPr>
      </w:pPr>
      <w:r w:rsidRPr="00B85FE0">
        <w:rPr>
          <w:rFonts w:ascii="Arial" w:hAnsi="Arial" w:cs="Arial"/>
          <w:b/>
          <w:sz w:val="24"/>
          <w:szCs w:val="24"/>
        </w:rPr>
        <w:t>ГОРОДСКОЙ ОКРУГ ГОРОД БОРОДИНО КРАСНОЯРСКИЙ КРАЙ</w:t>
      </w:r>
    </w:p>
    <w:p w:rsidR="00C134AC" w:rsidRPr="00B85FE0" w:rsidRDefault="00216879" w:rsidP="00B85FE0">
      <w:pPr>
        <w:pStyle w:val="af6"/>
        <w:rPr>
          <w:rFonts w:ascii="Arial" w:hAnsi="Arial" w:cs="Arial"/>
          <w:b/>
          <w:sz w:val="24"/>
          <w:szCs w:val="24"/>
        </w:rPr>
      </w:pPr>
      <w:r w:rsidRPr="00B85FE0">
        <w:rPr>
          <w:rFonts w:ascii="Arial" w:hAnsi="Arial" w:cs="Arial"/>
          <w:b/>
          <w:sz w:val="24"/>
          <w:szCs w:val="24"/>
        </w:rPr>
        <w:t>АДМИНИСТРАЦИЯ ГОРОДА БОРОДИНО</w:t>
      </w:r>
    </w:p>
    <w:p w:rsidR="000B0176" w:rsidRPr="00B85FE0" w:rsidRDefault="000B0176" w:rsidP="00B85FE0">
      <w:pPr>
        <w:pStyle w:val="af6"/>
        <w:rPr>
          <w:rFonts w:ascii="Arial" w:hAnsi="Arial" w:cs="Arial"/>
          <w:b/>
          <w:sz w:val="24"/>
          <w:szCs w:val="24"/>
        </w:rPr>
      </w:pPr>
    </w:p>
    <w:p w:rsidR="00C134AC" w:rsidRPr="00B85FE0" w:rsidRDefault="00C134AC" w:rsidP="00B85FE0">
      <w:pPr>
        <w:pStyle w:val="aff"/>
        <w:spacing w:after="0" w:line="240" w:lineRule="auto"/>
        <w:jc w:val="center"/>
        <w:rPr>
          <w:rFonts w:ascii="Arial" w:hAnsi="Arial" w:cs="Arial"/>
          <w:b/>
          <w:i w:val="0"/>
          <w:color w:val="auto"/>
        </w:rPr>
      </w:pPr>
      <w:r w:rsidRPr="00B85FE0">
        <w:rPr>
          <w:rFonts w:ascii="Arial" w:hAnsi="Arial" w:cs="Arial"/>
          <w:b/>
          <w:i w:val="0"/>
          <w:color w:val="auto"/>
        </w:rPr>
        <w:t>ПОСТАНОВЛЕНИЕ</w:t>
      </w:r>
    </w:p>
    <w:p w:rsidR="00C134AC" w:rsidRPr="00D30167" w:rsidRDefault="00C134AC" w:rsidP="00B85FE0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134AC" w:rsidRPr="00D30167" w:rsidRDefault="00B85FE0" w:rsidP="00B85FE0">
      <w:pPr>
        <w:pStyle w:val="ad"/>
        <w:tabs>
          <w:tab w:val="left" w:pos="396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09.12.2022 </w:t>
      </w:r>
      <w:r>
        <w:rPr>
          <w:rFonts w:ascii="Arial" w:hAnsi="Arial" w:cs="Arial"/>
          <w:sz w:val="24"/>
          <w:szCs w:val="24"/>
        </w:rPr>
        <w:tab/>
      </w:r>
      <w:r w:rsidR="00C134AC" w:rsidRPr="00D30167">
        <w:rPr>
          <w:rFonts w:ascii="Arial" w:hAnsi="Arial" w:cs="Arial"/>
          <w:sz w:val="24"/>
          <w:szCs w:val="24"/>
        </w:rPr>
        <w:t>г. Бородино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756</w:t>
      </w:r>
    </w:p>
    <w:p w:rsidR="00B85FE0" w:rsidRDefault="00B85FE0" w:rsidP="00B85FE0">
      <w:pPr>
        <w:pStyle w:val="aff1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B85FE0" w:rsidRDefault="00B85FE0" w:rsidP="00B85FE0">
      <w:pPr>
        <w:pStyle w:val="aff1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1F0AF8" w:rsidRDefault="001F0AF8" w:rsidP="00B85FE0">
      <w:pPr>
        <w:pStyle w:val="aff1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D30167">
        <w:rPr>
          <w:rFonts w:ascii="Arial" w:hAnsi="Arial" w:cs="Arial"/>
          <w:sz w:val="24"/>
          <w:szCs w:val="24"/>
        </w:rPr>
        <w:t>О внесении изменений в постановлени</w:t>
      </w:r>
      <w:r w:rsidR="00646581" w:rsidRPr="00D30167">
        <w:rPr>
          <w:rFonts w:ascii="Arial" w:hAnsi="Arial" w:cs="Arial"/>
          <w:sz w:val="24"/>
          <w:szCs w:val="24"/>
        </w:rPr>
        <w:t>е</w:t>
      </w:r>
      <w:r w:rsidRPr="00D30167">
        <w:rPr>
          <w:rFonts w:ascii="Arial" w:hAnsi="Arial" w:cs="Arial"/>
          <w:sz w:val="24"/>
          <w:szCs w:val="24"/>
        </w:rPr>
        <w:t xml:space="preserve"> администрации города Бородино от 31.10.2013 № 1187 «Об утверждении муниципальной програм</w:t>
      </w:r>
      <w:bookmarkStart w:id="0" w:name="_GoBack"/>
      <w:bookmarkEnd w:id="0"/>
      <w:r w:rsidRPr="00D30167">
        <w:rPr>
          <w:rFonts w:ascii="Arial" w:hAnsi="Arial" w:cs="Arial"/>
          <w:sz w:val="24"/>
          <w:szCs w:val="24"/>
        </w:rPr>
        <w:t>мы города Бородино «Реформирование и модернизация жилищно-коммунального хозяйства и повышени</w:t>
      </w:r>
      <w:r w:rsidR="001540E9" w:rsidRPr="00D30167">
        <w:rPr>
          <w:rFonts w:ascii="Arial" w:hAnsi="Arial" w:cs="Arial"/>
          <w:sz w:val="24"/>
          <w:szCs w:val="24"/>
        </w:rPr>
        <w:t>е энергетической эффективности»</w:t>
      </w:r>
    </w:p>
    <w:p w:rsidR="00B85FE0" w:rsidRPr="00D30167" w:rsidRDefault="00B85FE0" w:rsidP="00B85FE0">
      <w:pPr>
        <w:pStyle w:val="aff1"/>
        <w:spacing w:after="0" w:line="240" w:lineRule="auto"/>
        <w:rPr>
          <w:rFonts w:ascii="Arial" w:hAnsi="Arial" w:cs="Arial"/>
          <w:sz w:val="24"/>
          <w:szCs w:val="24"/>
        </w:rPr>
      </w:pPr>
    </w:p>
    <w:p w:rsidR="00C47B18" w:rsidRPr="00D30167" w:rsidRDefault="00C47B18" w:rsidP="00B85FE0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4"/>
        </w:rPr>
      </w:pPr>
      <w:proofErr w:type="gramStart"/>
      <w:r w:rsidRPr="00D30167">
        <w:rPr>
          <w:rFonts w:ascii="Arial" w:hAnsi="Arial" w:cs="Arial"/>
          <w:sz w:val="24"/>
        </w:rPr>
        <w:t xml:space="preserve">В соответствии со статьей 179 Бюджетного кодекса Российской Федерации, постановлением администрации города Бородино от 23.07.2013 г. № 760 «Об утверждении Порядка принятия решений о разработке муниципальных программ города Бородино, их формировании и реализации», распоряжением администрации города Бородино от 26.07.2013 № 92 «Об утверждении перечня муниципальных программ города Бородино», </w:t>
      </w:r>
      <w:r w:rsidRPr="00D30167">
        <w:rPr>
          <w:rFonts w:ascii="Arial" w:hAnsi="Arial" w:cs="Arial"/>
          <w:color w:val="000000"/>
          <w:sz w:val="24"/>
        </w:rPr>
        <w:t xml:space="preserve">на основании </w:t>
      </w:r>
      <w:r w:rsidRPr="00D30167">
        <w:rPr>
          <w:rFonts w:ascii="Arial" w:hAnsi="Arial" w:cs="Arial"/>
          <w:sz w:val="24"/>
        </w:rPr>
        <w:t xml:space="preserve">решения Бородинского городского Совета депутатов от </w:t>
      </w:r>
      <w:r w:rsidR="0089106F" w:rsidRPr="00D30167">
        <w:rPr>
          <w:rFonts w:ascii="Arial" w:hAnsi="Arial" w:cs="Arial"/>
          <w:sz w:val="24"/>
        </w:rPr>
        <w:t>28.10</w:t>
      </w:r>
      <w:r w:rsidRPr="00D30167">
        <w:rPr>
          <w:rFonts w:ascii="Arial" w:hAnsi="Arial" w:cs="Arial"/>
          <w:sz w:val="24"/>
        </w:rPr>
        <w:t>.2022 №</w:t>
      </w:r>
      <w:r w:rsidR="0089106F" w:rsidRPr="00D30167">
        <w:rPr>
          <w:rFonts w:ascii="Arial" w:hAnsi="Arial" w:cs="Arial"/>
          <w:sz w:val="24"/>
        </w:rPr>
        <w:t>19-174</w:t>
      </w:r>
      <w:r w:rsidRPr="00D30167">
        <w:rPr>
          <w:rFonts w:ascii="Arial" w:hAnsi="Arial" w:cs="Arial"/>
          <w:sz w:val="24"/>
        </w:rPr>
        <w:t>р о внесении изменений и</w:t>
      </w:r>
      <w:proofErr w:type="gramEnd"/>
      <w:r w:rsidRPr="00D30167">
        <w:rPr>
          <w:rFonts w:ascii="Arial" w:hAnsi="Arial" w:cs="Arial"/>
          <w:sz w:val="24"/>
        </w:rPr>
        <w:t xml:space="preserve"> дополнений в решение Бородинского городского Совета депутатов от 24.12.2021 №12-94р «О бюджете города Бородино на 2022 год и плановый период 2023 – 2024 годов», на основании </w:t>
      </w:r>
      <w:r w:rsidRPr="00D30167">
        <w:rPr>
          <w:rFonts w:ascii="Arial" w:hAnsi="Arial" w:cs="Arial"/>
          <w:color w:val="000000"/>
          <w:sz w:val="24"/>
        </w:rPr>
        <w:t>Устава города Бородино ПОСТАНОВЛЯЮ</w:t>
      </w:r>
      <w:r w:rsidRPr="00D30167">
        <w:rPr>
          <w:rFonts w:ascii="Arial" w:hAnsi="Arial" w:cs="Arial"/>
          <w:sz w:val="24"/>
        </w:rPr>
        <w:t>:</w:t>
      </w:r>
    </w:p>
    <w:p w:rsidR="00F61FE8" w:rsidRPr="00D30167" w:rsidRDefault="00F61FE8" w:rsidP="00B85FE0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D30167">
        <w:rPr>
          <w:rFonts w:ascii="Arial" w:hAnsi="Arial" w:cs="Arial"/>
          <w:sz w:val="24"/>
          <w:szCs w:val="24"/>
        </w:rPr>
        <w:t>Внести в приложение к постановлению администрации города Бородино от 31.10.2013 № 1187 «Об утверждении муниципальной программы города Бородино «Реформирование и модернизация жилищно-коммунального хозяйства и повышение энергетической эффективности» следующие изменения:</w:t>
      </w:r>
    </w:p>
    <w:p w:rsidR="00C47B18" w:rsidRPr="00D30167" w:rsidRDefault="00C47B18" w:rsidP="00B85FE0">
      <w:pPr>
        <w:pStyle w:val="a4"/>
        <w:numPr>
          <w:ilvl w:val="1"/>
          <w:numId w:val="31"/>
        </w:numPr>
        <w:shd w:val="clear" w:color="auto" w:fill="FFFF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30167">
        <w:rPr>
          <w:rFonts w:ascii="Arial" w:hAnsi="Arial" w:cs="Arial"/>
          <w:sz w:val="24"/>
          <w:szCs w:val="24"/>
        </w:rPr>
        <w:t>В муниципальной программе «Реформирование и модернизация жилищно-коммунального хозяйства и повышение энергетической эффективности»:</w:t>
      </w:r>
    </w:p>
    <w:p w:rsidR="00C47B18" w:rsidRPr="00D30167" w:rsidRDefault="00C47B18" w:rsidP="00B85FE0">
      <w:pPr>
        <w:pStyle w:val="a4"/>
        <w:numPr>
          <w:ilvl w:val="2"/>
          <w:numId w:val="31"/>
        </w:numPr>
        <w:shd w:val="clear" w:color="auto" w:fill="FFFF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30167">
        <w:rPr>
          <w:rFonts w:ascii="Arial" w:hAnsi="Arial" w:cs="Arial"/>
          <w:sz w:val="24"/>
          <w:szCs w:val="24"/>
        </w:rPr>
        <w:t>Раздел 1 «Паспорт муниципальной программы»</w:t>
      </w:r>
      <w:r w:rsidR="0093471B" w:rsidRPr="00D30167">
        <w:rPr>
          <w:rFonts w:ascii="Arial" w:hAnsi="Arial" w:cs="Arial"/>
          <w:sz w:val="24"/>
          <w:szCs w:val="24"/>
        </w:rPr>
        <w:t xml:space="preserve"> изложить в новой редакции: </w:t>
      </w:r>
    </w:p>
    <w:p w:rsidR="0093471B" w:rsidRPr="00D30167" w:rsidRDefault="0093471B" w:rsidP="00B85FE0">
      <w:pPr>
        <w:pStyle w:val="a4"/>
        <w:numPr>
          <w:ilvl w:val="3"/>
          <w:numId w:val="32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D30167">
        <w:rPr>
          <w:rFonts w:ascii="Arial" w:hAnsi="Arial" w:cs="Arial"/>
          <w:sz w:val="24"/>
          <w:szCs w:val="24"/>
        </w:rPr>
        <w:t>Паспорт муниципальной программы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6802"/>
      </w:tblGrid>
      <w:tr w:rsidR="0027386D" w:rsidRPr="00D30167" w:rsidTr="00B85FE0">
        <w:trPr>
          <w:trHeight w:val="776"/>
        </w:trPr>
        <w:tc>
          <w:tcPr>
            <w:tcW w:w="1459" w:type="pct"/>
          </w:tcPr>
          <w:p w:rsidR="0027386D" w:rsidRPr="00D30167" w:rsidRDefault="0027386D" w:rsidP="00B85FE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541" w:type="pct"/>
          </w:tcPr>
          <w:p w:rsidR="0027386D" w:rsidRPr="00D30167" w:rsidRDefault="0027386D" w:rsidP="00B8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«Реформирование и модернизация жилищно-коммунального хозяйства и повышение энергетической эффективности» (далее – муниципальная программа)</w:t>
            </w:r>
          </w:p>
        </w:tc>
      </w:tr>
      <w:tr w:rsidR="0027386D" w:rsidRPr="00D30167" w:rsidTr="009B3C1F">
        <w:tc>
          <w:tcPr>
            <w:tcW w:w="1459" w:type="pct"/>
          </w:tcPr>
          <w:p w:rsidR="0027386D" w:rsidRPr="00D30167" w:rsidRDefault="0027386D" w:rsidP="00B85FE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Основание для разработки муниципальной программы</w:t>
            </w:r>
          </w:p>
        </w:tc>
        <w:tc>
          <w:tcPr>
            <w:tcW w:w="3541" w:type="pct"/>
          </w:tcPr>
          <w:p w:rsidR="0027386D" w:rsidRPr="00D30167" w:rsidRDefault="0027386D" w:rsidP="00B85FE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  <w:lang w:eastAsia="ar-SA"/>
              </w:rPr>
              <w:t>- Статья 179 Бюджетного кодекса Российской Федерации</w:t>
            </w:r>
            <w:r w:rsidRPr="00D3016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7386D" w:rsidRPr="00D30167" w:rsidRDefault="0027386D" w:rsidP="00B85FE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- Постановление администрации города Бородино от 23.07.2013 г. № 760 «Об утверждении Порядка принятия решений о разработке муниципальных программ города Бородино, их формировании и реализации»;</w:t>
            </w:r>
          </w:p>
          <w:p w:rsidR="0027386D" w:rsidRPr="00D30167" w:rsidRDefault="0027386D" w:rsidP="00B85FE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- Распоряжение администрации города Бородино от 26.07.2013 г. № 92 «Об утверждении перечня муниципальных программ города Бородино»</w:t>
            </w:r>
          </w:p>
        </w:tc>
      </w:tr>
      <w:tr w:rsidR="0027386D" w:rsidRPr="00D30167" w:rsidTr="009B3C1F">
        <w:tc>
          <w:tcPr>
            <w:tcW w:w="1459" w:type="pct"/>
          </w:tcPr>
          <w:p w:rsidR="0027386D" w:rsidRPr="00D30167" w:rsidRDefault="0027386D" w:rsidP="00B85FE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541" w:type="pct"/>
          </w:tcPr>
          <w:p w:rsidR="0027386D" w:rsidRPr="00D30167" w:rsidRDefault="0027386D" w:rsidP="00B8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 xml:space="preserve">Администрация города Бородино </w:t>
            </w:r>
          </w:p>
        </w:tc>
      </w:tr>
      <w:tr w:rsidR="0027386D" w:rsidRPr="00D30167" w:rsidTr="009B3C1F">
        <w:tc>
          <w:tcPr>
            <w:tcW w:w="1459" w:type="pct"/>
          </w:tcPr>
          <w:p w:rsidR="0027386D" w:rsidRPr="00D30167" w:rsidRDefault="0027386D" w:rsidP="00B85FE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 xml:space="preserve">Соисполнители муниципальной </w:t>
            </w:r>
            <w:r w:rsidRPr="00D30167">
              <w:rPr>
                <w:rFonts w:ascii="Arial" w:hAnsi="Arial" w:cs="Arial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3541" w:type="pct"/>
          </w:tcPr>
          <w:p w:rsidR="0027386D" w:rsidRPr="00D30167" w:rsidRDefault="0027386D" w:rsidP="00B85FE0">
            <w:pPr>
              <w:spacing w:after="0" w:line="240" w:lineRule="auto"/>
              <w:ind w:firstLine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lastRenderedPageBreak/>
              <w:t>Отдел по управлению муниципальным имуществом г. Бородино (далее – ОУМИ);</w:t>
            </w:r>
          </w:p>
          <w:p w:rsidR="0027386D" w:rsidRPr="00D30167" w:rsidRDefault="0027386D" w:rsidP="00B85FE0">
            <w:pPr>
              <w:spacing w:after="0" w:line="240" w:lineRule="auto"/>
              <w:ind w:firstLine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lastRenderedPageBreak/>
              <w:t>Отдел образования администрации города Бородино</w:t>
            </w:r>
          </w:p>
        </w:tc>
      </w:tr>
      <w:tr w:rsidR="0027386D" w:rsidRPr="00D30167" w:rsidTr="009B3C1F">
        <w:tc>
          <w:tcPr>
            <w:tcW w:w="1459" w:type="pct"/>
          </w:tcPr>
          <w:p w:rsidR="0027386D" w:rsidRPr="00D30167" w:rsidRDefault="0027386D" w:rsidP="00B85FE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lastRenderedPageBreak/>
              <w:t>Перечень подпрограмм и отдельных мероприятий муниципальной программы</w:t>
            </w:r>
          </w:p>
        </w:tc>
        <w:tc>
          <w:tcPr>
            <w:tcW w:w="3541" w:type="pct"/>
          </w:tcPr>
          <w:p w:rsidR="0027386D" w:rsidRPr="00D30167" w:rsidRDefault="0027386D" w:rsidP="00B8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Основные направления программы:</w:t>
            </w:r>
          </w:p>
          <w:p w:rsidR="0027386D" w:rsidRPr="00D30167" w:rsidRDefault="0027386D" w:rsidP="00B8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подпрограммы:</w:t>
            </w:r>
          </w:p>
          <w:p w:rsidR="0027386D" w:rsidRPr="00D30167" w:rsidRDefault="0027386D" w:rsidP="00B8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1. Реконструкция, модернизация (включая приобретение соответствующего оборудования) и ремонты объектов коммунальной инфраструктуры муниципального образования город Бородино.</w:t>
            </w:r>
          </w:p>
          <w:p w:rsidR="0027386D" w:rsidRPr="00D30167" w:rsidRDefault="0027386D" w:rsidP="00B8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2. Энергосбережение и повышение энергетической эффективности в городе Бородино.</w:t>
            </w:r>
          </w:p>
          <w:p w:rsidR="0027386D" w:rsidRPr="00D30167" w:rsidRDefault="0027386D" w:rsidP="00B8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3. Обеспечение реализации муниципальных программ и прочие мероприятия.</w:t>
            </w:r>
          </w:p>
          <w:p w:rsidR="0027386D" w:rsidRPr="00D30167" w:rsidRDefault="0027386D" w:rsidP="00B8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4. Чистая вода.</w:t>
            </w:r>
          </w:p>
          <w:p w:rsidR="0027386D" w:rsidRPr="00D30167" w:rsidRDefault="0027386D" w:rsidP="00B8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Отдельные мероприятия:</w:t>
            </w:r>
          </w:p>
          <w:p w:rsidR="0027386D" w:rsidRPr="00D30167" w:rsidRDefault="0027386D" w:rsidP="00B8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Мероприятие 1. Субсидии за счет средств местного бюджета на финансирование расходов по содержанию и ремонту жилых помещений, предоставляемых по договорам социального найма (срок действия с 01.01.2014 г. по 01.05.2020 г.).</w:t>
            </w:r>
          </w:p>
          <w:p w:rsidR="0027386D" w:rsidRPr="00D30167" w:rsidRDefault="0027386D" w:rsidP="00B8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Мероприятие 2. Предоставление субсидий за счет средств местного бюджета на содержание городской бани.</w:t>
            </w:r>
          </w:p>
          <w:p w:rsidR="0027386D" w:rsidRPr="00D30167" w:rsidRDefault="0027386D" w:rsidP="00B8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Мероприятие 3. Капитальный ремонт общего имущества в многоквартирных домах, расположенных на территории города Бородино – исключено.</w:t>
            </w:r>
          </w:p>
          <w:p w:rsidR="0027386D" w:rsidRPr="00D30167" w:rsidRDefault="0027386D" w:rsidP="00B8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 xml:space="preserve">Мероприятие 4. Разработка и актуализация схем водоснабжения и водоотведения в рамках подпрограммы "Чистая вода Красноярского края" государственной подпрограммы Красноярского края "Реформирование и модернизация жилищно-коммунального хозяйства и повышение энергетической эффективности", в том числе: </w:t>
            </w:r>
            <w:proofErr w:type="gramStart"/>
            <w:r w:rsidRPr="00D30167">
              <w:rPr>
                <w:rFonts w:ascii="Arial" w:hAnsi="Arial" w:cs="Arial"/>
                <w:sz w:val="24"/>
                <w:szCs w:val="24"/>
              </w:rPr>
              <w:t>-р</w:t>
            </w:r>
            <w:proofErr w:type="gramEnd"/>
            <w:r w:rsidRPr="00D30167">
              <w:rPr>
                <w:rFonts w:ascii="Arial" w:hAnsi="Arial" w:cs="Arial"/>
                <w:sz w:val="24"/>
                <w:szCs w:val="24"/>
              </w:rPr>
              <w:t>азработка схем водоснабжения и водоотведения города Бородино на период с 2013 года до 2023 года (срок действия с 01.01.2014 г. по 31.12.2018 г.).</w:t>
            </w:r>
          </w:p>
          <w:p w:rsidR="0027386D" w:rsidRPr="00D30167" w:rsidRDefault="0027386D" w:rsidP="00B8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Мероприятие 5. Подвоз воды населению в случае временного прекращения или ограничения водоснабжения (срок действия с 01.01.2014 г. по 31.12.2018 г.).</w:t>
            </w:r>
          </w:p>
          <w:p w:rsidR="0027386D" w:rsidRPr="00D30167" w:rsidRDefault="0027386D" w:rsidP="00B8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Мероприятие 6. Субвенция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эффективности».</w:t>
            </w:r>
          </w:p>
          <w:p w:rsidR="0027386D" w:rsidRPr="00D30167" w:rsidRDefault="0027386D" w:rsidP="00B8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Мероприятие 7. 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 – исключено.</w:t>
            </w:r>
          </w:p>
          <w:p w:rsidR="0027386D" w:rsidRPr="00D30167" w:rsidRDefault="0027386D" w:rsidP="00B8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 xml:space="preserve">Мероприятия 8. Актуализация схем теплоснабжения, </w:t>
            </w:r>
            <w:r w:rsidRPr="00D30167">
              <w:rPr>
                <w:rFonts w:ascii="Arial" w:hAnsi="Arial" w:cs="Arial"/>
                <w:sz w:val="24"/>
                <w:szCs w:val="24"/>
              </w:rPr>
              <w:lastRenderedPageBreak/>
              <w:t>водоснабжения и водоотведения города Бородино.</w:t>
            </w:r>
          </w:p>
        </w:tc>
      </w:tr>
      <w:tr w:rsidR="0027386D" w:rsidRPr="00D30167" w:rsidTr="009B3C1F">
        <w:tc>
          <w:tcPr>
            <w:tcW w:w="1459" w:type="pct"/>
            <w:shd w:val="clear" w:color="auto" w:fill="auto"/>
          </w:tcPr>
          <w:p w:rsidR="0027386D" w:rsidRPr="00D30167" w:rsidRDefault="0027386D" w:rsidP="00B85FE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lastRenderedPageBreak/>
              <w:t>Цель муниципальной программы</w:t>
            </w:r>
          </w:p>
        </w:tc>
        <w:tc>
          <w:tcPr>
            <w:tcW w:w="3541" w:type="pct"/>
            <w:shd w:val="clear" w:color="auto" w:fill="auto"/>
          </w:tcPr>
          <w:p w:rsidR="0027386D" w:rsidRPr="00D30167" w:rsidRDefault="0027386D" w:rsidP="00B8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Повышение качества жилищно-коммунальных услуг и формирование эффективной системы управления энергосбережением и повышением энергетической эффективности</w:t>
            </w:r>
          </w:p>
        </w:tc>
      </w:tr>
      <w:tr w:rsidR="0027386D" w:rsidRPr="00D30167" w:rsidTr="009B3C1F">
        <w:tc>
          <w:tcPr>
            <w:tcW w:w="1459" w:type="pct"/>
          </w:tcPr>
          <w:p w:rsidR="0027386D" w:rsidRPr="00D30167" w:rsidRDefault="0027386D" w:rsidP="00B85FE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541" w:type="pct"/>
          </w:tcPr>
          <w:p w:rsidR="0027386D" w:rsidRPr="00D30167" w:rsidRDefault="0027386D" w:rsidP="00B8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1. Развитие, модернизация, капитальный и текущий ремонты объектов коммунальной инфраструктуры и жилищного фонда города Бородино.</w:t>
            </w:r>
          </w:p>
          <w:p w:rsidR="0027386D" w:rsidRPr="00D30167" w:rsidRDefault="0027386D" w:rsidP="00B8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 xml:space="preserve">2. Повышение энергосбережения и </w:t>
            </w:r>
            <w:proofErr w:type="spellStart"/>
            <w:r w:rsidRPr="00D30167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D30167">
              <w:rPr>
                <w:rFonts w:ascii="Arial" w:hAnsi="Arial" w:cs="Arial"/>
                <w:sz w:val="24"/>
                <w:szCs w:val="24"/>
              </w:rPr>
              <w:t xml:space="preserve"> на территории города Бородино.</w:t>
            </w:r>
          </w:p>
          <w:p w:rsidR="0027386D" w:rsidRPr="00D30167" w:rsidRDefault="0027386D" w:rsidP="00B8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3.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  <w:p w:rsidR="0027386D" w:rsidRPr="00D30167" w:rsidRDefault="0027386D" w:rsidP="00B8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4. Развитие и модернизация объектов водоснабжения, повышение качества питьевой воды для населения города Бородино.</w:t>
            </w:r>
          </w:p>
          <w:p w:rsidR="0027386D" w:rsidRPr="00D30167" w:rsidRDefault="0027386D" w:rsidP="00B8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Pr="00D30167">
              <w:rPr>
                <w:rFonts w:ascii="Arial" w:hAnsi="Arial" w:cs="Arial"/>
                <w:color w:val="000000"/>
                <w:sz w:val="24"/>
                <w:szCs w:val="24"/>
              </w:rPr>
              <w:t>Улучшение деятельности муниципальной бани и обеспечение населения города качественными жилищно-коммунальными услугами.</w:t>
            </w:r>
          </w:p>
          <w:p w:rsidR="0027386D" w:rsidRPr="00D30167" w:rsidRDefault="0027386D" w:rsidP="00B8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Pr="00D30167">
              <w:rPr>
                <w:rFonts w:ascii="Arial" w:hAnsi="Arial" w:cs="Arial"/>
                <w:color w:val="000000"/>
                <w:sz w:val="24"/>
                <w:szCs w:val="24"/>
              </w:rPr>
              <w:t>Ограничение роста оплаты жилищно-коммунальных услуг</w:t>
            </w:r>
            <w:r w:rsidRPr="00D30167">
              <w:rPr>
                <w:rFonts w:ascii="Arial" w:hAnsi="Arial" w:cs="Arial"/>
                <w:sz w:val="24"/>
                <w:szCs w:val="24"/>
                <w:lang w:eastAsia="ar-SA"/>
              </w:rPr>
              <w:t>.</w:t>
            </w:r>
          </w:p>
          <w:p w:rsidR="0027386D" w:rsidRPr="00D30167" w:rsidRDefault="0027386D" w:rsidP="00B8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7. </w:t>
            </w:r>
            <w:r w:rsidRPr="00D30167">
              <w:rPr>
                <w:rFonts w:ascii="Arial" w:hAnsi="Arial" w:cs="Arial"/>
                <w:sz w:val="24"/>
                <w:szCs w:val="24"/>
              </w:rPr>
              <w:t>Повышение эффективного функционирования и развития систем теплоснабжения, водоснабжения, водоотведения</w:t>
            </w:r>
          </w:p>
        </w:tc>
      </w:tr>
      <w:tr w:rsidR="0027386D" w:rsidRPr="00D30167" w:rsidTr="009B3C1F">
        <w:tc>
          <w:tcPr>
            <w:tcW w:w="1459" w:type="pct"/>
            <w:shd w:val="clear" w:color="auto" w:fill="auto"/>
          </w:tcPr>
          <w:p w:rsidR="0027386D" w:rsidRPr="00D30167" w:rsidRDefault="0027386D" w:rsidP="00B85FE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541" w:type="pct"/>
          </w:tcPr>
          <w:p w:rsidR="0027386D" w:rsidRPr="00D30167" w:rsidRDefault="0027386D" w:rsidP="00B8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2014–2024 годы</w:t>
            </w:r>
          </w:p>
          <w:p w:rsidR="0027386D" w:rsidRPr="00D30167" w:rsidRDefault="0027386D" w:rsidP="00B8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I этап – 2014 год;</w:t>
            </w:r>
          </w:p>
          <w:p w:rsidR="0027386D" w:rsidRPr="00D30167" w:rsidRDefault="0027386D" w:rsidP="00B8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II этап – 2015 год;</w:t>
            </w:r>
          </w:p>
          <w:p w:rsidR="0027386D" w:rsidRPr="00D30167" w:rsidRDefault="0027386D" w:rsidP="00B8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III этап – 2016 год;</w:t>
            </w:r>
          </w:p>
          <w:p w:rsidR="0027386D" w:rsidRPr="00D30167" w:rsidRDefault="0027386D" w:rsidP="00B8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IV этап – 2017 год;</w:t>
            </w:r>
          </w:p>
          <w:p w:rsidR="0027386D" w:rsidRPr="00D30167" w:rsidRDefault="0027386D" w:rsidP="00B8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V этап – 2018 год;</w:t>
            </w:r>
          </w:p>
          <w:p w:rsidR="0027386D" w:rsidRPr="00D30167" w:rsidRDefault="0027386D" w:rsidP="00B8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VI этап – 2019 год;</w:t>
            </w:r>
          </w:p>
          <w:p w:rsidR="0027386D" w:rsidRPr="00D30167" w:rsidRDefault="0027386D" w:rsidP="00B8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VII этап – 2020 год;</w:t>
            </w:r>
          </w:p>
          <w:p w:rsidR="0027386D" w:rsidRPr="00D30167" w:rsidRDefault="0027386D" w:rsidP="00B8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VIII этап – 2021 год;</w:t>
            </w:r>
          </w:p>
          <w:p w:rsidR="0027386D" w:rsidRPr="00D30167" w:rsidRDefault="0027386D" w:rsidP="00B8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IX этап – 2022 год;</w:t>
            </w:r>
          </w:p>
          <w:p w:rsidR="0027386D" w:rsidRPr="00D30167" w:rsidRDefault="0027386D" w:rsidP="00B8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X этап – 2023 год;</w:t>
            </w:r>
          </w:p>
          <w:p w:rsidR="0027386D" w:rsidRPr="00D30167" w:rsidRDefault="0027386D" w:rsidP="00B8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X</w:t>
            </w:r>
            <w:r w:rsidRPr="00D30167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D30167">
              <w:rPr>
                <w:rFonts w:ascii="Arial" w:hAnsi="Arial" w:cs="Arial"/>
                <w:sz w:val="24"/>
                <w:szCs w:val="24"/>
              </w:rPr>
              <w:t xml:space="preserve"> этап – 2024 год</w:t>
            </w:r>
          </w:p>
        </w:tc>
      </w:tr>
      <w:tr w:rsidR="0027386D" w:rsidRPr="00D30167" w:rsidTr="009B3C1F">
        <w:trPr>
          <w:trHeight w:val="70"/>
        </w:trPr>
        <w:tc>
          <w:tcPr>
            <w:tcW w:w="1459" w:type="pct"/>
          </w:tcPr>
          <w:p w:rsidR="0027386D" w:rsidRPr="00D30167" w:rsidRDefault="0027386D" w:rsidP="00B85FE0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реализации, значения целевых показателей на долгосрочный период (приложение 1, 2 к настоящему паспорту)</w:t>
            </w:r>
          </w:p>
        </w:tc>
        <w:tc>
          <w:tcPr>
            <w:tcW w:w="3541" w:type="pct"/>
          </w:tcPr>
          <w:p w:rsidR="0027386D" w:rsidRPr="00D30167" w:rsidRDefault="0027386D" w:rsidP="00B85FE0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Целевые показатели, показатели результативности муниципальной программы представлены в приложениях 1 и 2 к паспорту программы</w:t>
            </w:r>
          </w:p>
        </w:tc>
      </w:tr>
      <w:tr w:rsidR="0027386D" w:rsidRPr="00D30167" w:rsidTr="009B3C1F">
        <w:tc>
          <w:tcPr>
            <w:tcW w:w="1459" w:type="pct"/>
          </w:tcPr>
          <w:p w:rsidR="0027386D" w:rsidRPr="00D30167" w:rsidRDefault="0027386D" w:rsidP="00B85FE0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 xml:space="preserve">Информация по ресурсному </w:t>
            </w:r>
            <w:r w:rsidRPr="00D30167">
              <w:rPr>
                <w:rFonts w:ascii="Arial" w:hAnsi="Arial" w:cs="Arial"/>
                <w:sz w:val="24"/>
                <w:szCs w:val="24"/>
              </w:rPr>
              <w:lastRenderedPageBreak/>
              <w:t>обеспечению программы, в том числе в разбивке по источникам финансирования по годам реализации программ</w:t>
            </w:r>
          </w:p>
        </w:tc>
        <w:tc>
          <w:tcPr>
            <w:tcW w:w="3541" w:type="pct"/>
          </w:tcPr>
          <w:p w:rsidR="0027386D" w:rsidRPr="00D30167" w:rsidRDefault="0027386D" w:rsidP="00B85FE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lastRenderedPageBreak/>
              <w:t xml:space="preserve">Объем финансирования муниципальной программы в 2014–2024 годах за счет всех источников </w:t>
            </w:r>
            <w:r w:rsidRPr="00D30167">
              <w:rPr>
                <w:rFonts w:ascii="Arial" w:hAnsi="Arial" w:cs="Arial"/>
                <w:sz w:val="24"/>
                <w:szCs w:val="24"/>
              </w:rPr>
              <w:lastRenderedPageBreak/>
              <w:t>финансирования – 686 984 018,56 рублей, в том числе по годам:</w:t>
            </w:r>
          </w:p>
          <w:p w:rsidR="0027386D" w:rsidRPr="00D30167" w:rsidRDefault="0027386D" w:rsidP="00B85FE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– 2014 год – 36 721 038,45 рублей;</w:t>
            </w:r>
          </w:p>
          <w:p w:rsidR="0027386D" w:rsidRPr="00D30167" w:rsidRDefault="0027386D" w:rsidP="00B85FE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– 2015 год – 56 899 136,95 рублей;</w:t>
            </w:r>
          </w:p>
          <w:p w:rsidR="0027386D" w:rsidRPr="00D30167" w:rsidRDefault="0027386D" w:rsidP="00B85FE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– 2016 год – 29 868 993,87 рублей;</w:t>
            </w:r>
          </w:p>
          <w:p w:rsidR="0027386D" w:rsidRPr="00D30167" w:rsidRDefault="0027386D" w:rsidP="00B85FE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– 2017 год – 34 259 904,77 рублей;</w:t>
            </w:r>
          </w:p>
          <w:p w:rsidR="0027386D" w:rsidRPr="00D30167" w:rsidRDefault="0027386D" w:rsidP="00B85FE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– 2018 год – 40 300 495,95 рублей;</w:t>
            </w:r>
          </w:p>
          <w:p w:rsidR="0027386D" w:rsidRPr="00D30167" w:rsidRDefault="0027386D" w:rsidP="00B85FE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– 2019 год – 52 591 450,42 рублей;</w:t>
            </w:r>
          </w:p>
          <w:p w:rsidR="0027386D" w:rsidRPr="00D30167" w:rsidRDefault="0027386D" w:rsidP="00B85FE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– 2020 год – 54 037 127,27 рублей;</w:t>
            </w:r>
          </w:p>
          <w:p w:rsidR="0027386D" w:rsidRPr="00D30167" w:rsidRDefault="0027386D" w:rsidP="00B85FE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– 2021 год – 96 111 118,80 рублей;</w:t>
            </w:r>
          </w:p>
          <w:p w:rsidR="0027386D" w:rsidRPr="00D30167" w:rsidRDefault="0027386D" w:rsidP="00B85FE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– 2022 год – 200 898 876,10 рублей;</w:t>
            </w:r>
          </w:p>
          <w:p w:rsidR="0027386D" w:rsidRPr="00D30167" w:rsidRDefault="0027386D" w:rsidP="00B85FE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– 2023 год – 42 647 937,99 рублей;</w:t>
            </w:r>
          </w:p>
          <w:p w:rsidR="0027386D" w:rsidRPr="00D30167" w:rsidRDefault="0027386D" w:rsidP="00B85FE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– 2024 год – 42 647 937,99 рублей.</w:t>
            </w:r>
          </w:p>
          <w:p w:rsidR="0027386D" w:rsidRPr="00D30167" w:rsidRDefault="0027386D" w:rsidP="00B85FE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Из них:</w:t>
            </w:r>
          </w:p>
          <w:p w:rsidR="0027386D" w:rsidRPr="00D30167" w:rsidRDefault="0027386D" w:rsidP="00B85FE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средства из федерального бюджета – 160 035 900,00 рублей, в том числе по годам:</w:t>
            </w:r>
          </w:p>
          <w:p w:rsidR="0027386D" w:rsidRPr="00D30167" w:rsidRDefault="0027386D" w:rsidP="00B85FE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– 2021 год – 42 372 500,00 рублей;</w:t>
            </w:r>
          </w:p>
          <w:p w:rsidR="0027386D" w:rsidRPr="00D30167" w:rsidRDefault="0027386D" w:rsidP="00B85FE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– 2022 год – 117 663 400,00 рублей;</w:t>
            </w:r>
          </w:p>
          <w:p w:rsidR="0027386D" w:rsidRPr="00D30167" w:rsidRDefault="0027386D" w:rsidP="00B85FE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– 2023 год – 0,00 рублей;</w:t>
            </w:r>
          </w:p>
          <w:p w:rsidR="0027386D" w:rsidRPr="00D30167" w:rsidRDefault="0027386D" w:rsidP="00B85FE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– 2024 год – 0,00 рублей;</w:t>
            </w:r>
          </w:p>
          <w:p w:rsidR="0027386D" w:rsidRPr="00D30167" w:rsidRDefault="0027386D" w:rsidP="00B85FE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средства из краевого бюджета – 294 726 374,87 рублей, в том числе по годам:</w:t>
            </w:r>
          </w:p>
          <w:p w:rsidR="0027386D" w:rsidRPr="00D30167" w:rsidRDefault="0027386D" w:rsidP="00B85FE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– 2014 год – 6 810 500,00 рублей;</w:t>
            </w:r>
          </w:p>
          <w:p w:rsidR="0027386D" w:rsidRPr="00D30167" w:rsidRDefault="0027386D" w:rsidP="00B85FE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– 2015 год – 23 976 470,00 рублей;</w:t>
            </w:r>
          </w:p>
          <w:p w:rsidR="0027386D" w:rsidRPr="00D30167" w:rsidRDefault="0027386D" w:rsidP="00B85FE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– 2016 год – 14 222 812,72 рублей;</w:t>
            </w:r>
          </w:p>
          <w:p w:rsidR="0027386D" w:rsidRPr="00D30167" w:rsidRDefault="0027386D" w:rsidP="00B85FE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– 2017 год – 16 289 645,13 рублей;</w:t>
            </w:r>
          </w:p>
          <w:p w:rsidR="0027386D" w:rsidRPr="00D30167" w:rsidRDefault="0027386D" w:rsidP="00B85FE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– 2018 год – 18 826 877,26 рублей;</w:t>
            </w:r>
          </w:p>
          <w:p w:rsidR="0027386D" w:rsidRPr="00D30167" w:rsidRDefault="0027386D" w:rsidP="00B85FE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– 2019 год – 32 698 181,47 рублей;</w:t>
            </w:r>
          </w:p>
          <w:p w:rsidR="0027386D" w:rsidRPr="00D30167" w:rsidRDefault="0027386D" w:rsidP="00B85FE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– 2020 год – 37 052 133,94 рублей;</w:t>
            </w:r>
          </w:p>
          <w:p w:rsidR="0027386D" w:rsidRPr="00D30167" w:rsidRDefault="0027386D" w:rsidP="00B85FE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– 2021 год – 31 373 800,00 рублей;</w:t>
            </w:r>
          </w:p>
          <w:p w:rsidR="0027386D" w:rsidRPr="00D30167" w:rsidRDefault="0027386D" w:rsidP="00B85FE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– 2022 год – 51 236 354,35 рублей;</w:t>
            </w:r>
          </w:p>
          <w:p w:rsidR="0027386D" w:rsidRPr="00D30167" w:rsidRDefault="0027386D" w:rsidP="00B85FE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– 2023 год – 31 119 800,00 рублей;</w:t>
            </w:r>
          </w:p>
          <w:p w:rsidR="0027386D" w:rsidRPr="00D30167" w:rsidRDefault="0027386D" w:rsidP="00B85FE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– 2024 год – 31 119 800,00 рублей;</w:t>
            </w:r>
          </w:p>
          <w:p w:rsidR="0027386D" w:rsidRPr="00D30167" w:rsidRDefault="0027386D" w:rsidP="00B85FE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средства из местного бюджета – 181 893 320,17 рублей, в том числе по годам:</w:t>
            </w:r>
          </w:p>
          <w:p w:rsidR="0027386D" w:rsidRPr="00D30167" w:rsidRDefault="0027386D" w:rsidP="00B85FE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– 2014 год – 18 976 538,45 рублей;</w:t>
            </w:r>
          </w:p>
          <w:p w:rsidR="0027386D" w:rsidRPr="00D30167" w:rsidRDefault="0027386D" w:rsidP="00B85FE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– 2015 год – 17 424 453,43 рублей;</w:t>
            </w:r>
          </w:p>
          <w:p w:rsidR="0027386D" w:rsidRPr="00D30167" w:rsidRDefault="0027386D" w:rsidP="00B85FE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– 2016 год – 9 886 181,15 рублей;</w:t>
            </w:r>
          </w:p>
          <w:p w:rsidR="0027386D" w:rsidRPr="00D30167" w:rsidRDefault="0027386D" w:rsidP="00B85FE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– 2017 год – 12 460 259,64 рублей;</w:t>
            </w:r>
          </w:p>
          <w:p w:rsidR="0027386D" w:rsidRPr="00D30167" w:rsidRDefault="0027386D" w:rsidP="00B85FE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– 2018 год – 19 311 008,69 рублей;</w:t>
            </w:r>
          </w:p>
          <w:p w:rsidR="0027386D" w:rsidRPr="00D30167" w:rsidRDefault="0027386D" w:rsidP="00B85FE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– 2019 год – 16 092 168,95 рублей;</w:t>
            </w:r>
          </w:p>
          <w:p w:rsidR="0027386D" w:rsidRPr="00D30167" w:rsidRDefault="0027386D" w:rsidP="00B85FE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– 2020 год – 15 652 493,33 рублей;</w:t>
            </w:r>
          </w:p>
          <w:p w:rsidR="0027386D" w:rsidRPr="00D30167" w:rsidRDefault="0027386D" w:rsidP="00B85FE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– 2021 год – 21 032 318,80 рублей;</w:t>
            </w:r>
          </w:p>
          <w:p w:rsidR="0027386D" w:rsidRPr="00D30167" w:rsidRDefault="0027386D" w:rsidP="00B85FE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– 2022 год – 30 666 621,75 рублей;</w:t>
            </w:r>
          </w:p>
          <w:p w:rsidR="0027386D" w:rsidRPr="00D30167" w:rsidRDefault="0027386D" w:rsidP="00B85FE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– 2023 год – 10 195 637,99 рублей;</w:t>
            </w:r>
          </w:p>
          <w:p w:rsidR="0027386D" w:rsidRPr="00D30167" w:rsidRDefault="0027386D" w:rsidP="00B85FE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– 2024 год – 10 195 637,99 рублей;</w:t>
            </w:r>
          </w:p>
          <w:p w:rsidR="0027386D" w:rsidRPr="00D30167" w:rsidRDefault="0027386D" w:rsidP="00B85FE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внебюджетные средства – 50 328 423,52 рублей, в том числе по годам:</w:t>
            </w:r>
          </w:p>
          <w:p w:rsidR="0027386D" w:rsidRPr="00D30167" w:rsidRDefault="0027386D" w:rsidP="00B85FE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– 2014 год средства организаций – 6 174 000,00 рублей;</w:t>
            </w:r>
          </w:p>
          <w:p w:rsidR="0027386D" w:rsidRPr="00D30167" w:rsidRDefault="0027386D" w:rsidP="00B85FE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– 2014 год средства собственников – 4 760 000,00 рублей;</w:t>
            </w:r>
          </w:p>
          <w:p w:rsidR="0027386D" w:rsidRPr="00D30167" w:rsidRDefault="0027386D" w:rsidP="00B85FE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– 2015 год средства организаций – 9 738 213,52 рублей;</w:t>
            </w:r>
          </w:p>
          <w:p w:rsidR="0027386D" w:rsidRPr="00D30167" w:rsidRDefault="0027386D" w:rsidP="00B85FE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– 2015 год средства собственников – 5 760 000,00 рублей;</w:t>
            </w:r>
          </w:p>
          <w:p w:rsidR="0027386D" w:rsidRPr="00D30167" w:rsidRDefault="0027386D" w:rsidP="00B85FE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lastRenderedPageBreak/>
              <w:t>– 2016 год средства собственников – 5 760 000,00 рублей;</w:t>
            </w:r>
          </w:p>
          <w:p w:rsidR="0027386D" w:rsidRPr="00D30167" w:rsidRDefault="0027386D" w:rsidP="00B85FE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– 2017 год средства собственников – 5 510 000,00 рублей;</w:t>
            </w:r>
          </w:p>
          <w:p w:rsidR="0027386D" w:rsidRPr="00D30167" w:rsidRDefault="0027386D" w:rsidP="00B85FE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– 2018 год средства собственников – 2 162 610,00 рублей;</w:t>
            </w:r>
          </w:p>
          <w:p w:rsidR="0027386D" w:rsidRPr="00D30167" w:rsidRDefault="0027386D" w:rsidP="00B85FE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– 2019 год средства собственников – 3 801 100,00 рублей;</w:t>
            </w:r>
          </w:p>
          <w:p w:rsidR="0027386D" w:rsidRPr="00D30167" w:rsidRDefault="0027386D" w:rsidP="00B85FE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– 2020 год средства собственников – 1 332 500,00 рублей;</w:t>
            </w:r>
          </w:p>
          <w:p w:rsidR="0027386D" w:rsidRPr="00D30167" w:rsidRDefault="0027386D" w:rsidP="00B85FE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– 2021 год средства собственников – 1 332 500,00 рублей;</w:t>
            </w:r>
          </w:p>
          <w:p w:rsidR="0027386D" w:rsidRPr="00D30167" w:rsidRDefault="0027386D" w:rsidP="00B85FE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– 2022 год средства собственников – 1 332 500,00 рублей;</w:t>
            </w:r>
          </w:p>
          <w:p w:rsidR="0027386D" w:rsidRPr="00D30167" w:rsidRDefault="0027386D" w:rsidP="00B85FE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– 2023 год средства собственников – 1 332 500,00 рублей;</w:t>
            </w:r>
          </w:p>
          <w:p w:rsidR="0027386D" w:rsidRPr="00D30167" w:rsidRDefault="0027386D" w:rsidP="00B85FE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– 2024 год средства собственников – 1 332 500,00 рублей.</w:t>
            </w:r>
          </w:p>
        </w:tc>
      </w:tr>
      <w:tr w:rsidR="0027386D" w:rsidRPr="00D30167" w:rsidTr="009B3C1F">
        <w:tc>
          <w:tcPr>
            <w:tcW w:w="1459" w:type="pct"/>
          </w:tcPr>
          <w:p w:rsidR="0027386D" w:rsidRPr="00D30167" w:rsidRDefault="0027386D" w:rsidP="00B85FE0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lastRenderedPageBreak/>
              <w:t>Перечень объектов капитального строительства (приложение 3 к настоящему паспорту)</w:t>
            </w:r>
          </w:p>
        </w:tc>
        <w:tc>
          <w:tcPr>
            <w:tcW w:w="3541" w:type="pct"/>
          </w:tcPr>
          <w:p w:rsidR="0027386D" w:rsidRPr="00D30167" w:rsidRDefault="0027386D" w:rsidP="00B85FE0">
            <w:pPr>
              <w:pStyle w:val="ConsPlusCell"/>
              <w:ind w:firstLine="33"/>
              <w:jc w:val="left"/>
              <w:rPr>
                <w:sz w:val="24"/>
                <w:szCs w:val="24"/>
              </w:rPr>
            </w:pPr>
            <w:r w:rsidRPr="00D30167">
              <w:rPr>
                <w:sz w:val="24"/>
                <w:szCs w:val="24"/>
              </w:rPr>
              <w:t xml:space="preserve">Станция водоподготовки (умягчение, обезжелезивание) на </w:t>
            </w:r>
            <w:proofErr w:type="spellStart"/>
            <w:r w:rsidRPr="00D30167">
              <w:rPr>
                <w:sz w:val="24"/>
                <w:szCs w:val="24"/>
              </w:rPr>
              <w:t>водобаках</w:t>
            </w:r>
            <w:proofErr w:type="spellEnd"/>
            <w:r w:rsidRPr="00D30167">
              <w:rPr>
                <w:sz w:val="24"/>
                <w:szCs w:val="24"/>
              </w:rPr>
              <w:t xml:space="preserve"> города Бородино</w:t>
            </w:r>
          </w:p>
        </w:tc>
      </w:tr>
    </w:tbl>
    <w:p w:rsidR="00F13C98" w:rsidRPr="00D30167" w:rsidRDefault="00F13C98" w:rsidP="00B85F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471B" w:rsidRPr="00D30167" w:rsidRDefault="0093471B" w:rsidP="00B85FE0">
      <w:pPr>
        <w:pStyle w:val="a4"/>
        <w:numPr>
          <w:ilvl w:val="2"/>
          <w:numId w:val="31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30167">
        <w:rPr>
          <w:rFonts w:ascii="Arial" w:hAnsi="Arial" w:cs="Arial"/>
          <w:sz w:val="24"/>
          <w:szCs w:val="24"/>
        </w:rPr>
        <w:t>В подпрограмме 3 «Обеспечение реализации муниципальных программ и прочие мероприятия» раздел 1 «Паспорт подпрограммы» изложить в новой редакции:</w:t>
      </w:r>
    </w:p>
    <w:p w:rsidR="00FE55E3" w:rsidRPr="00D30167" w:rsidRDefault="00FE55E3" w:rsidP="00B85FE0">
      <w:pPr>
        <w:pStyle w:val="a4"/>
        <w:numPr>
          <w:ilvl w:val="0"/>
          <w:numId w:val="37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30167">
        <w:rPr>
          <w:rFonts w:ascii="Arial" w:hAnsi="Arial" w:cs="Arial"/>
          <w:sz w:val="24"/>
          <w:szCs w:val="24"/>
        </w:rPr>
        <w:t>Паспорт подпрограммы</w:t>
      </w:r>
    </w:p>
    <w:tbl>
      <w:tblPr>
        <w:tblW w:w="9498" w:type="dxa"/>
        <w:tblCellSpacing w:w="5" w:type="nil"/>
        <w:tblInd w:w="75" w:type="dxa"/>
        <w:tblLayout w:type="fixed"/>
        <w:tblLook w:val="0000" w:firstRow="0" w:lastRow="0" w:firstColumn="0" w:lastColumn="0" w:noHBand="0" w:noVBand="0"/>
      </w:tblPr>
      <w:tblGrid>
        <w:gridCol w:w="2694"/>
        <w:gridCol w:w="6804"/>
      </w:tblGrid>
      <w:tr w:rsidR="005854D0" w:rsidRPr="00D30167" w:rsidTr="009B3C1F">
        <w:trPr>
          <w:trHeight w:val="40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D0" w:rsidRPr="00D30167" w:rsidRDefault="005854D0" w:rsidP="00B85FE0">
            <w:pPr>
              <w:pStyle w:val="ConsPlusCell"/>
              <w:jc w:val="left"/>
              <w:rPr>
                <w:sz w:val="24"/>
                <w:szCs w:val="24"/>
              </w:rPr>
            </w:pPr>
            <w:r w:rsidRPr="00D30167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D0" w:rsidRPr="00D30167" w:rsidRDefault="005854D0" w:rsidP="00B85FE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«Обеспечение реализации муниципальных программ и прочие мероприятия» (далее – подпрограмма 3)</w:t>
            </w:r>
          </w:p>
        </w:tc>
      </w:tr>
      <w:tr w:rsidR="005854D0" w:rsidRPr="00D30167" w:rsidTr="009B3C1F">
        <w:trPr>
          <w:trHeight w:val="6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D0" w:rsidRPr="00D30167" w:rsidRDefault="005854D0" w:rsidP="00B85FE0">
            <w:pPr>
              <w:pStyle w:val="ConsPlusCell"/>
              <w:jc w:val="left"/>
              <w:rPr>
                <w:sz w:val="24"/>
                <w:szCs w:val="24"/>
              </w:rPr>
            </w:pPr>
            <w:r w:rsidRPr="00D30167">
              <w:rPr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D0" w:rsidRPr="00D30167" w:rsidRDefault="005854D0" w:rsidP="00B85FE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5854D0" w:rsidRPr="00D30167" w:rsidTr="009B3C1F">
        <w:trPr>
          <w:trHeight w:val="8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D0" w:rsidRPr="00D30167" w:rsidRDefault="005854D0" w:rsidP="00B85FE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Соисполнитель муниципальной программы, реализующий настоящую подпрограмму</w:t>
            </w:r>
          </w:p>
          <w:p w:rsidR="005854D0" w:rsidRPr="00D30167" w:rsidRDefault="005854D0" w:rsidP="00B85FE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(далее - исполнитель подпрограммы)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D0" w:rsidRPr="00D30167" w:rsidRDefault="005854D0" w:rsidP="00B85FE0">
            <w:pPr>
              <w:pStyle w:val="ConsPlusCell"/>
              <w:jc w:val="left"/>
              <w:rPr>
                <w:rFonts w:eastAsia="Times New Roman"/>
                <w:sz w:val="24"/>
                <w:szCs w:val="24"/>
              </w:rPr>
            </w:pPr>
            <w:r w:rsidRPr="00D30167">
              <w:rPr>
                <w:rFonts w:eastAsia="Times New Roman"/>
                <w:sz w:val="24"/>
                <w:szCs w:val="24"/>
              </w:rPr>
              <w:t>администрация города Бородино</w:t>
            </w:r>
          </w:p>
        </w:tc>
      </w:tr>
      <w:tr w:rsidR="005854D0" w:rsidRPr="00D30167" w:rsidTr="009B3C1F">
        <w:trPr>
          <w:trHeight w:val="8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D0" w:rsidRPr="00D30167" w:rsidRDefault="005854D0" w:rsidP="00B85FE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 (главные распорядители бюджетных средств)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D0" w:rsidRPr="00D30167" w:rsidRDefault="005854D0" w:rsidP="00B85FE0">
            <w:pPr>
              <w:pStyle w:val="ConsPlusCell"/>
              <w:jc w:val="left"/>
              <w:rPr>
                <w:rFonts w:eastAsia="Times New Roman"/>
                <w:sz w:val="24"/>
                <w:szCs w:val="24"/>
              </w:rPr>
            </w:pPr>
            <w:r w:rsidRPr="00D30167">
              <w:rPr>
                <w:rFonts w:eastAsia="Times New Roman"/>
                <w:sz w:val="24"/>
                <w:szCs w:val="24"/>
              </w:rPr>
              <w:t>администрация города Бородино</w:t>
            </w:r>
          </w:p>
        </w:tc>
      </w:tr>
      <w:tr w:rsidR="005854D0" w:rsidRPr="00D30167" w:rsidTr="009B3C1F">
        <w:trPr>
          <w:trHeight w:val="274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D0" w:rsidRPr="00D30167" w:rsidRDefault="005854D0" w:rsidP="00B85FE0">
            <w:pPr>
              <w:pStyle w:val="ConsPlusCell"/>
              <w:jc w:val="left"/>
              <w:rPr>
                <w:sz w:val="24"/>
                <w:szCs w:val="24"/>
              </w:rPr>
            </w:pPr>
            <w:r w:rsidRPr="00D30167">
              <w:rPr>
                <w:sz w:val="24"/>
                <w:szCs w:val="24"/>
              </w:rPr>
              <w:t>Цель и задачи подпрограммы (цель подпрограммы направлена на достижение одной из задач муниципальной программы)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D0" w:rsidRPr="00D30167" w:rsidRDefault="005854D0" w:rsidP="00B85FE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 xml:space="preserve">цель подпрограммы: </w:t>
            </w:r>
          </w:p>
          <w:p w:rsidR="005854D0" w:rsidRPr="00D30167" w:rsidRDefault="005854D0" w:rsidP="00B85FE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-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полномочий;</w:t>
            </w:r>
          </w:p>
          <w:p w:rsidR="005854D0" w:rsidRPr="00D30167" w:rsidRDefault="005854D0" w:rsidP="00B85FE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задача подпрограммы:</w:t>
            </w:r>
          </w:p>
          <w:p w:rsidR="005854D0" w:rsidRPr="00D30167" w:rsidRDefault="005854D0" w:rsidP="00B85FE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- 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 и водоотведения</w:t>
            </w:r>
          </w:p>
        </w:tc>
      </w:tr>
      <w:tr w:rsidR="005854D0" w:rsidRPr="00D30167" w:rsidTr="009B3C1F">
        <w:trPr>
          <w:trHeight w:val="661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D0" w:rsidRPr="00D30167" w:rsidRDefault="005854D0" w:rsidP="00B85FE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lastRenderedPageBreak/>
              <w:t>Целевые индикаторы (целевые индикаторы должны соответствовать поставленным целям подпрограммы)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D0" w:rsidRPr="00D30167" w:rsidRDefault="005854D0" w:rsidP="00B85FE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доля исполненных бюджетных ассигнований, предусмотренных в муниципальной программе,</w:t>
            </w:r>
            <w:r w:rsidRPr="00D30167">
              <w:t xml:space="preserve"> </w:t>
            </w:r>
            <w:r w:rsidRPr="00D30167">
              <w:rPr>
                <w:rFonts w:ascii="Arial" w:hAnsi="Arial" w:cs="Arial"/>
                <w:sz w:val="24"/>
                <w:szCs w:val="24"/>
              </w:rPr>
              <w:t>за период 2014–2017 годы составляет 100%, за 2018 год – 99,87 %, за 2019 год – 89,24 %, за 2020 год – 90,97 %, в 2021 планируется – 100,00 %, за период 2022–2024 годы планируется сохранить данный показатель на уровне не менее 100 %;</w:t>
            </w:r>
          </w:p>
          <w:p w:rsidR="005854D0" w:rsidRPr="00D30167" w:rsidRDefault="005854D0" w:rsidP="00B85FE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количество проведенных контрольных и проверочных мероприятий по отношению к запланированным проверкам организаций, которые управляют многоквартирными домами, на период проведения проверки сохранится на уровне 100 % на протяжении 2014–2024 годов</w:t>
            </w:r>
          </w:p>
        </w:tc>
      </w:tr>
      <w:tr w:rsidR="005854D0" w:rsidRPr="00D30167" w:rsidTr="009B3C1F">
        <w:trPr>
          <w:trHeight w:val="77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D0" w:rsidRPr="00D30167" w:rsidRDefault="005854D0" w:rsidP="00B85FE0">
            <w:pPr>
              <w:pStyle w:val="ConsPlusCell"/>
              <w:jc w:val="left"/>
              <w:rPr>
                <w:sz w:val="24"/>
                <w:szCs w:val="24"/>
              </w:rPr>
            </w:pPr>
            <w:r w:rsidRPr="00D30167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D0" w:rsidRPr="00D30167" w:rsidRDefault="005854D0" w:rsidP="00B85FE0">
            <w:pPr>
              <w:pStyle w:val="ConsPlusCell"/>
              <w:jc w:val="left"/>
              <w:rPr>
                <w:sz w:val="24"/>
                <w:szCs w:val="24"/>
              </w:rPr>
            </w:pPr>
            <w:r w:rsidRPr="00D30167">
              <w:rPr>
                <w:sz w:val="24"/>
                <w:szCs w:val="24"/>
              </w:rPr>
              <w:t>2014–2024 годы</w:t>
            </w:r>
          </w:p>
        </w:tc>
      </w:tr>
      <w:tr w:rsidR="005854D0" w:rsidRPr="00D30167" w:rsidTr="009B3C1F">
        <w:trPr>
          <w:trHeight w:val="259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D0" w:rsidRPr="00D30167" w:rsidRDefault="005854D0" w:rsidP="00B85FE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Объёмы и источники финансирования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D0" w:rsidRPr="00D30167" w:rsidRDefault="005854D0" w:rsidP="00B85FE0">
            <w:pPr>
              <w:pStyle w:val="ConsPlusCell"/>
              <w:jc w:val="left"/>
              <w:rPr>
                <w:sz w:val="24"/>
                <w:szCs w:val="24"/>
              </w:rPr>
            </w:pPr>
            <w:r w:rsidRPr="00D30167">
              <w:rPr>
                <w:sz w:val="24"/>
                <w:szCs w:val="24"/>
              </w:rPr>
              <w:t>Общий объем финансирования подпрограммы за счет сре</w:t>
            </w:r>
            <w:proofErr w:type="gramStart"/>
            <w:r w:rsidRPr="00D30167">
              <w:rPr>
                <w:sz w:val="24"/>
                <w:szCs w:val="24"/>
              </w:rPr>
              <w:t>дств вс</w:t>
            </w:r>
            <w:proofErr w:type="gramEnd"/>
            <w:r w:rsidRPr="00D30167">
              <w:rPr>
                <w:sz w:val="24"/>
                <w:szCs w:val="24"/>
              </w:rPr>
              <w:t>ех источников финансирования за период 2022–2024 годы – 33 434 365,08 рублей, в том числе по годам:</w:t>
            </w:r>
          </w:p>
          <w:p w:rsidR="005854D0" w:rsidRPr="00D30167" w:rsidRDefault="005854D0" w:rsidP="00B85FE0">
            <w:pPr>
              <w:pStyle w:val="ConsPlusCell"/>
              <w:jc w:val="left"/>
              <w:rPr>
                <w:sz w:val="24"/>
                <w:szCs w:val="24"/>
              </w:rPr>
            </w:pPr>
            <w:r w:rsidRPr="00D30167">
              <w:rPr>
                <w:sz w:val="24"/>
                <w:szCs w:val="24"/>
              </w:rPr>
              <w:t>– 2022 год – 15 760 849,10 рублей;</w:t>
            </w:r>
          </w:p>
          <w:p w:rsidR="005854D0" w:rsidRPr="00D30167" w:rsidRDefault="005854D0" w:rsidP="00B85FE0">
            <w:pPr>
              <w:pStyle w:val="ConsPlusCell"/>
              <w:jc w:val="left"/>
              <w:rPr>
                <w:sz w:val="24"/>
                <w:szCs w:val="24"/>
              </w:rPr>
            </w:pPr>
            <w:r w:rsidRPr="00D30167">
              <w:rPr>
                <w:sz w:val="24"/>
                <w:szCs w:val="24"/>
              </w:rPr>
              <w:t>– 2023 год – 8 836 757,99 рублей;</w:t>
            </w:r>
          </w:p>
          <w:p w:rsidR="005854D0" w:rsidRPr="00D30167" w:rsidRDefault="005854D0" w:rsidP="00B85FE0">
            <w:pPr>
              <w:pStyle w:val="ConsPlusCell"/>
              <w:jc w:val="left"/>
              <w:rPr>
                <w:sz w:val="24"/>
                <w:szCs w:val="24"/>
              </w:rPr>
            </w:pPr>
            <w:r w:rsidRPr="00D30167">
              <w:rPr>
                <w:sz w:val="24"/>
                <w:szCs w:val="24"/>
              </w:rPr>
              <w:t>– 2024 год – 8 836 757,99 рублей.</w:t>
            </w:r>
          </w:p>
          <w:p w:rsidR="005854D0" w:rsidRPr="00D30167" w:rsidRDefault="005854D0" w:rsidP="00B85FE0">
            <w:pPr>
              <w:pStyle w:val="ConsPlusCell"/>
              <w:jc w:val="left"/>
              <w:rPr>
                <w:sz w:val="24"/>
                <w:szCs w:val="24"/>
              </w:rPr>
            </w:pPr>
            <w:r w:rsidRPr="00D30167">
              <w:rPr>
                <w:sz w:val="24"/>
                <w:szCs w:val="24"/>
              </w:rPr>
              <w:t>Из них:</w:t>
            </w:r>
          </w:p>
          <w:p w:rsidR="005854D0" w:rsidRPr="00D30167" w:rsidRDefault="005854D0" w:rsidP="00B85FE0">
            <w:pPr>
              <w:pStyle w:val="ConsPlusCell"/>
              <w:jc w:val="left"/>
              <w:rPr>
                <w:sz w:val="24"/>
                <w:szCs w:val="24"/>
              </w:rPr>
            </w:pPr>
            <w:r w:rsidRPr="00D30167">
              <w:rPr>
                <w:sz w:val="24"/>
                <w:szCs w:val="24"/>
              </w:rPr>
              <w:t>средства краевого бюджета – 107 054,35 рублей, в том числе по годам:</w:t>
            </w:r>
          </w:p>
          <w:p w:rsidR="005854D0" w:rsidRPr="00D30167" w:rsidRDefault="005854D0" w:rsidP="00B85FE0">
            <w:pPr>
              <w:pStyle w:val="ConsPlusCell"/>
              <w:jc w:val="left"/>
              <w:rPr>
                <w:sz w:val="24"/>
                <w:szCs w:val="24"/>
              </w:rPr>
            </w:pPr>
            <w:r w:rsidRPr="00D30167">
              <w:rPr>
                <w:sz w:val="24"/>
                <w:szCs w:val="24"/>
              </w:rPr>
              <w:t>– 2022 год – 107 054,35 рублей;</w:t>
            </w:r>
          </w:p>
          <w:p w:rsidR="005854D0" w:rsidRPr="00D30167" w:rsidRDefault="005854D0" w:rsidP="00B85FE0">
            <w:pPr>
              <w:pStyle w:val="ConsPlusCell"/>
              <w:jc w:val="left"/>
              <w:rPr>
                <w:sz w:val="24"/>
                <w:szCs w:val="24"/>
              </w:rPr>
            </w:pPr>
            <w:r w:rsidRPr="00D30167">
              <w:rPr>
                <w:sz w:val="24"/>
                <w:szCs w:val="24"/>
              </w:rPr>
              <w:t>– 2023 год – 0,00 рублей;</w:t>
            </w:r>
          </w:p>
          <w:p w:rsidR="005854D0" w:rsidRPr="00D30167" w:rsidRDefault="005854D0" w:rsidP="00B85FE0">
            <w:pPr>
              <w:pStyle w:val="ConsPlusCell"/>
              <w:jc w:val="left"/>
              <w:rPr>
                <w:sz w:val="24"/>
                <w:szCs w:val="24"/>
              </w:rPr>
            </w:pPr>
            <w:r w:rsidRPr="00D30167">
              <w:rPr>
                <w:sz w:val="24"/>
                <w:szCs w:val="24"/>
              </w:rPr>
              <w:t>– 2024 год – 0,00 рублей;</w:t>
            </w:r>
          </w:p>
          <w:p w:rsidR="005854D0" w:rsidRPr="00D30167" w:rsidRDefault="005854D0" w:rsidP="00B85FE0">
            <w:pPr>
              <w:pStyle w:val="ConsPlusCell"/>
              <w:jc w:val="left"/>
              <w:rPr>
                <w:sz w:val="24"/>
                <w:szCs w:val="24"/>
              </w:rPr>
            </w:pPr>
            <w:r w:rsidRPr="00D30167">
              <w:rPr>
                <w:sz w:val="24"/>
                <w:szCs w:val="24"/>
              </w:rPr>
              <w:t>средства местного бюджета – 33 327 310,73 рублей, в том числе по годам:</w:t>
            </w:r>
          </w:p>
          <w:p w:rsidR="005854D0" w:rsidRPr="00D30167" w:rsidRDefault="005854D0" w:rsidP="00B85FE0">
            <w:pPr>
              <w:pStyle w:val="ConsPlusCell"/>
              <w:jc w:val="left"/>
              <w:rPr>
                <w:sz w:val="24"/>
                <w:szCs w:val="24"/>
              </w:rPr>
            </w:pPr>
            <w:r w:rsidRPr="00D30167">
              <w:rPr>
                <w:sz w:val="24"/>
                <w:szCs w:val="24"/>
              </w:rPr>
              <w:t>– 2022 год – 15 653 794,75 рублей;</w:t>
            </w:r>
          </w:p>
          <w:p w:rsidR="005854D0" w:rsidRPr="00D30167" w:rsidRDefault="005854D0" w:rsidP="00B85FE0">
            <w:pPr>
              <w:pStyle w:val="ConsPlusCell"/>
              <w:jc w:val="left"/>
              <w:rPr>
                <w:sz w:val="24"/>
                <w:szCs w:val="24"/>
              </w:rPr>
            </w:pPr>
            <w:r w:rsidRPr="00D30167">
              <w:rPr>
                <w:sz w:val="24"/>
                <w:szCs w:val="24"/>
              </w:rPr>
              <w:t>– 2023 год – 8 836 757,99 рублей;</w:t>
            </w:r>
          </w:p>
          <w:p w:rsidR="005854D0" w:rsidRPr="00D30167" w:rsidRDefault="005854D0" w:rsidP="00B85FE0">
            <w:pPr>
              <w:pStyle w:val="ConsPlusCell"/>
              <w:jc w:val="left"/>
              <w:rPr>
                <w:sz w:val="24"/>
                <w:szCs w:val="24"/>
              </w:rPr>
            </w:pPr>
            <w:r w:rsidRPr="00D30167">
              <w:rPr>
                <w:sz w:val="24"/>
                <w:szCs w:val="24"/>
              </w:rPr>
              <w:t>– 2024 год – 8 836 757,99 рублей.</w:t>
            </w:r>
          </w:p>
        </w:tc>
      </w:tr>
      <w:tr w:rsidR="005854D0" w:rsidRPr="00D30167" w:rsidTr="009B3C1F">
        <w:trPr>
          <w:trHeight w:val="923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D0" w:rsidRPr="00D30167" w:rsidRDefault="005854D0" w:rsidP="00B85FE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D30167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D30167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D0" w:rsidRPr="00D30167" w:rsidRDefault="005854D0" w:rsidP="00B85FE0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30167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D30167">
              <w:rPr>
                <w:rFonts w:ascii="Arial" w:hAnsi="Arial" w:cs="Arial"/>
                <w:sz w:val="24"/>
                <w:szCs w:val="24"/>
              </w:rPr>
              <w:t xml:space="preserve"> реализацией мероприятий осуществляет:</w:t>
            </w:r>
          </w:p>
          <w:p w:rsidR="005854D0" w:rsidRPr="00D30167" w:rsidRDefault="005854D0" w:rsidP="00B85FE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администрация города Бородино;</w:t>
            </w:r>
          </w:p>
          <w:p w:rsidR="005854D0" w:rsidRPr="00D30167" w:rsidRDefault="005854D0" w:rsidP="00B85FE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МКУ «Служба единого заказчика»;</w:t>
            </w:r>
          </w:p>
          <w:p w:rsidR="005854D0" w:rsidRPr="00D30167" w:rsidRDefault="005854D0" w:rsidP="00B85FE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города Бородино</w:t>
            </w:r>
          </w:p>
        </w:tc>
      </w:tr>
    </w:tbl>
    <w:p w:rsidR="00B743E4" w:rsidRPr="00D30167" w:rsidRDefault="00B743E4" w:rsidP="00B85F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0E48" w:rsidRPr="00D30167" w:rsidRDefault="00FE55E3" w:rsidP="00B85FE0">
      <w:pPr>
        <w:pStyle w:val="a4"/>
        <w:numPr>
          <w:ilvl w:val="2"/>
          <w:numId w:val="31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30167">
        <w:rPr>
          <w:rFonts w:ascii="Arial" w:hAnsi="Arial" w:cs="Arial"/>
          <w:sz w:val="24"/>
          <w:szCs w:val="24"/>
        </w:rPr>
        <w:t>В подпрограмме 4 «Чистая вода» раздел 1 «Паспорт подпрограммы» изложить в новой редакции:</w:t>
      </w:r>
    </w:p>
    <w:p w:rsidR="00FE55E3" w:rsidRPr="00D30167" w:rsidRDefault="00FE55E3" w:rsidP="00B85FE0">
      <w:pPr>
        <w:pStyle w:val="a4"/>
        <w:numPr>
          <w:ilvl w:val="0"/>
          <w:numId w:val="38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30167">
        <w:rPr>
          <w:rFonts w:ascii="Arial" w:hAnsi="Arial" w:cs="Arial"/>
          <w:sz w:val="24"/>
          <w:szCs w:val="24"/>
        </w:rPr>
        <w:t>Паспорт подпрограммы</w:t>
      </w:r>
    </w:p>
    <w:tbl>
      <w:tblPr>
        <w:tblW w:w="9498" w:type="dxa"/>
        <w:tblCellSpacing w:w="5" w:type="nil"/>
        <w:tblInd w:w="75" w:type="dxa"/>
        <w:tblLayout w:type="fixed"/>
        <w:tblLook w:val="0000" w:firstRow="0" w:lastRow="0" w:firstColumn="0" w:lastColumn="0" w:noHBand="0" w:noVBand="0"/>
      </w:tblPr>
      <w:tblGrid>
        <w:gridCol w:w="2694"/>
        <w:gridCol w:w="6804"/>
      </w:tblGrid>
      <w:tr w:rsidR="0096261A" w:rsidRPr="00D30167" w:rsidTr="009B3C1F">
        <w:trPr>
          <w:trHeight w:val="40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1A" w:rsidRPr="00D30167" w:rsidRDefault="0096261A" w:rsidP="00B85FE0">
            <w:pPr>
              <w:pStyle w:val="ConsPlusCell"/>
              <w:jc w:val="left"/>
              <w:rPr>
                <w:sz w:val="24"/>
                <w:szCs w:val="24"/>
              </w:rPr>
            </w:pPr>
            <w:r w:rsidRPr="00D30167">
              <w:rPr>
                <w:sz w:val="24"/>
                <w:szCs w:val="24"/>
              </w:rPr>
              <w:t>Наименование подпрограммы</w:t>
            </w:r>
          </w:p>
          <w:p w:rsidR="0096261A" w:rsidRPr="00D30167" w:rsidRDefault="0096261A" w:rsidP="00B85FE0">
            <w:pPr>
              <w:pStyle w:val="ConsPlusCell"/>
              <w:jc w:val="left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1A" w:rsidRPr="00D30167" w:rsidRDefault="0096261A" w:rsidP="00B85FE0">
            <w:pPr>
              <w:pStyle w:val="ConsPlusNormal"/>
              <w:ind w:left="119" w:right="125" w:firstLine="0"/>
              <w:contextualSpacing/>
              <w:jc w:val="left"/>
              <w:rPr>
                <w:sz w:val="24"/>
                <w:szCs w:val="24"/>
              </w:rPr>
            </w:pPr>
            <w:r w:rsidRPr="00D30167">
              <w:rPr>
                <w:sz w:val="24"/>
                <w:szCs w:val="24"/>
              </w:rPr>
              <w:t>«Чистая вода» (далее – подпрограмма 4)</w:t>
            </w:r>
          </w:p>
        </w:tc>
      </w:tr>
      <w:tr w:rsidR="0096261A" w:rsidRPr="00D30167" w:rsidTr="009B3C1F">
        <w:trPr>
          <w:trHeight w:val="6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1A" w:rsidRPr="00D30167" w:rsidRDefault="0096261A" w:rsidP="00B85FE0">
            <w:pPr>
              <w:pStyle w:val="ConsPlusCell"/>
              <w:jc w:val="left"/>
              <w:rPr>
                <w:sz w:val="24"/>
                <w:szCs w:val="24"/>
              </w:rPr>
            </w:pPr>
            <w:r w:rsidRPr="00D30167">
              <w:rPr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1A" w:rsidRPr="00D30167" w:rsidRDefault="0096261A" w:rsidP="00B85FE0">
            <w:pPr>
              <w:pStyle w:val="ConsPlusNormal"/>
              <w:ind w:left="119" w:right="125" w:firstLine="0"/>
              <w:contextualSpacing/>
              <w:jc w:val="left"/>
              <w:rPr>
                <w:sz w:val="24"/>
                <w:szCs w:val="24"/>
              </w:rPr>
            </w:pPr>
            <w:r w:rsidRPr="00D30167">
              <w:rPr>
                <w:sz w:val="24"/>
                <w:szCs w:val="24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96261A" w:rsidRPr="00D30167" w:rsidTr="009B3C1F">
        <w:trPr>
          <w:trHeight w:val="8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1A" w:rsidRPr="00D30167" w:rsidRDefault="0096261A" w:rsidP="00B85FE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 xml:space="preserve">Соисполнитель муниципальной программы, </w:t>
            </w:r>
            <w:r w:rsidRPr="00D30167">
              <w:rPr>
                <w:rFonts w:ascii="Arial" w:hAnsi="Arial" w:cs="Arial"/>
                <w:sz w:val="24"/>
                <w:szCs w:val="24"/>
              </w:rPr>
              <w:lastRenderedPageBreak/>
              <w:t>реализующий настоящую подпрограмму</w:t>
            </w:r>
          </w:p>
          <w:p w:rsidR="0096261A" w:rsidRPr="00D30167" w:rsidRDefault="0096261A" w:rsidP="00B85FE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(далее - исполнитель подпрограммы)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1A" w:rsidRPr="00D30167" w:rsidRDefault="0096261A" w:rsidP="00B85FE0">
            <w:pPr>
              <w:pStyle w:val="ConsPlusCell"/>
              <w:jc w:val="left"/>
              <w:rPr>
                <w:rFonts w:eastAsia="Times New Roman"/>
                <w:sz w:val="24"/>
                <w:szCs w:val="24"/>
              </w:rPr>
            </w:pPr>
            <w:r w:rsidRPr="00D30167">
              <w:rPr>
                <w:rFonts w:eastAsia="Times New Roman"/>
                <w:sz w:val="24"/>
                <w:szCs w:val="24"/>
              </w:rPr>
              <w:lastRenderedPageBreak/>
              <w:t>Администрация города Бородино</w:t>
            </w:r>
          </w:p>
        </w:tc>
      </w:tr>
      <w:tr w:rsidR="0096261A" w:rsidRPr="00D30167" w:rsidTr="009B3C1F">
        <w:trPr>
          <w:trHeight w:val="8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1A" w:rsidRPr="00D30167" w:rsidRDefault="0096261A" w:rsidP="00B85FE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lastRenderedPageBreak/>
              <w:t>Исполнители мероприятий подпрограммы (главные распорядители бюджетных средств)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1A" w:rsidRPr="00D30167" w:rsidRDefault="0096261A" w:rsidP="00B85FE0">
            <w:pPr>
              <w:pStyle w:val="ConsPlusCell"/>
              <w:jc w:val="left"/>
              <w:rPr>
                <w:rFonts w:eastAsia="Times New Roman"/>
                <w:sz w:val="24"/>
                <w:szCs w:val="24"/>
              </w:rPr>
            </w:pPr>
            <w:r w:rsidRPr="00D30167">
              <w:rPr>
                <w:rFonts w:eastAsia="Times New Roman"/>
                <w:sz w:val="24"/>
                <w:szCs w:val="24"/>
              </w:rPr>
              <w:t>Администрация города Бородино</w:t>
            </w:r>
          </w:p>
        </w:tc>
      </w:tr>
      <w:tr w:rsidR="0096261A" w:rsidRPr="00D30167" w:rsidTr="004160DB">
        <w:trPr>
          <w:trHeight w:val="274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1A" w:rsidRPr="00D30167" w:rsidRDefault="0096261A" w:rsidP="00B85FE0">
            <w:pPr>
              <w:pStyle w:val="ConsPlusCell"/>
              <w:jc w:val="left"/>
              <w:rPr>
                <w:sz w:val="24"/>
                <w:szCs w:val="24"/>
              </w:rPr>
            </w:pPr>
            <w:r w:rsidRPr="00D30167">
              <w:rPr>
                <w:sz w:val="24"/>
                <w:szCs w:val="24"/>
              </w:rPr>
              <w:t>Цель и задачи подпрограммы (цель подпрограммы направлена на достижение одной из задач муниципальной программы)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1A" w:rsidRPr="00D30167" w:rsidRDefault="0096261A" w:rsidP="00B85FE0">
            <w:pPr>
              <w:pStyle w:val="ConsPlusNormal"/>
              <w:ind w:left="119" w:right="125" w:firstLine="0"/>
              <w:contextualSpacing/>
              <w:jc w:val="left"/>
              <w:rPr>
                <w:sz w:val="24"/>
                <w:szCs w:val="24"/>
              </w:rPr>
            </w:pPr>
            <w:r w:rsidRPr="00D30167">
              <w:rPr>
                <w:sz w:val="24"/>
                <w:szCs w:val="24"/>
              </w:rPr>
              <w:t>цель подпрограммы:</w:t>
            </w:r>
          </w:p>
          <w:p w:rsidR="0096261A" w:rsidRPr="00D30167" w:rsidRDefault="0096261A" w:rsidP="00B85FE0">
            <w:pPr>
              <w:pStyle w:val="ConsPlusNormal"/>
              <w:ind w:left="119" w:right="125" w:firstLine="0"/>
              <w:contextualSpacing/>
              <w:jc w:val="left"/>
              <w:rPr>
                <w:sz w:val="24"/>
                <w:szCs w:val="24"/>
              </w:rPr>
            </w:pPr>
            <w:r w:rsidRPr="00D30167">
              <w:rPr>
                <w:sz w:val="24"/>
                <w:szCs w:val="24"/>
              </w:rPr>
              <w:t>- развитие и модернизация объектов водоснабжения, повышение качества питьевой воды для населения города Бородино;</w:t>
            </w:r>
          </w:p>
          <w:p w:rsidR="0096261A" w:rsidRPr="00D30167" w:rsidRDefault="0096261A" w:rsidP="00B85FE0">
            <w:pPr>
              <w:pStyle w:val="ConsPlusNormal"/>
              <w:ind w:left="119" w:right="125" w:firstLine="0"/>
              <w:contextualSpacing/>
              <w:jc w:val="left"/>
              <w:rPr>
                <w:sz w:val="24"/>
                <w:szCs w:val="24"/>
              </w:rPr>
            </w:pPr>
            <w:r w:rsidRPr="00D30167">
              <w:rPr>
                <w:sz w:val="24"/>
                <w:szCs w:val="24"/>
              </w:rPr>
              <w:t>задача подпрограммы:</w:t>
            </w:r>
          </w:p>
          <w:p w:rsidR="0096261A" w:rsidRPr="00D30167" w:rsidRDefault="0096261A" w:rsidP="00B85FE0">
            <w:pPr>
              <w:pStyle w:val="ConsPlusNormal"/>
              <w:ind w:left="119" w:right="125" w:firstLine="0"/>
              <w:contextualSpacing/>
              <w:jc w:val="left"/>
              <w:rPr>
                <w:sz w:val="24"/>
                <w:szCs w:val="24"/>
              </w:rPr>
            </w:pPr>
            <w:r w:rsidRPr="00D30167">
              <w:rPr>
                <w:sz w:val="24"/>
                <w:szCs w:val="24"/>
              </w:rPr>
              <w:t>- повышение качества питьевой воды посредством строительства и реконструкции (модернизации) объектов питьевого водоснабжения</w:t>
            </w:r>
          </w:p>
        </w:tc>
      </w:tr>
      <w:tr w:rsidR="0096261A" w:rsidRPr="00D30167" w:rsidTr="009B3C1F">
        <w:trPr>
          <w:trHeight w:val="661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1A" w:rsidRPr="00D30167" w:rsidRDefault="0096261A" w:rsidP="00B85FE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Целевые индикаторы (целевые индикаторы должны соответствовать поставленным целям подпрограммы)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1A" w:rsidRPr="00D30167" w:rsidRDefault="0096261A" w:rsidP="00B85FE0">
            <w:pPr>
              <w:pStyle w:val="ConsPlusNormal"/>
              <w:ind w:left="119" w:right="125" w:firstLine="0"/>
              <w:contextualSpacing/>
              <w:jc w:val="left"/>
              <w:rPr>
                <w:sz w:val="24"/>
                <w:szCs w:val="24"/>
              </w:rPr>
            </w:pPr>
            <w:r w:rsidRPr="00D30167">
              <w:rPr>
                <w:sz w:val="24"/>
                <w:szCs w:val="24"/>
              </w:rPr>
              <w:t>перечень и значения показателей результативности подпрограммы приведены в приложении 1 к подпрограмме</w:t>
            </w:r>
          </w:p>
        </w:tc>
      </w:tr>
      <w:tr w:rsidR="0096261A" w:rsidRPr="00D30167" w:rsidTr="009B3C1F">
        <w:trPr>
          <w:trHeight w:val="77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1A" w:rsidRPr="00D30167" w:rsidRDefault="0096261A" w:rsidP="00B85FE0">
            <w:pPr>
              <w:pStyle w:val="ConsPlusCell"/>
              <w:jc w:val="left"/>
              <w:rPr>
                <w:sz w:val="24"/>
                <w:szCs w:val="24"/>
              </w:rPr>
            </w:pPr>
            <w:r w:rsidRPr="00D30167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1A" w:rsidRPr="00D30167" w:rsidRDefault="0096261A" w:rsidP="00B85FE0">
            <w:pPr>
              <w:pStyle w:val="ConsPlusCell"/>
              <w:jc w:val="left"/>
              <w:rPr>
                <w:sz w:val="24"/>
                <w:szCs w:val="24"/>
              </w:rPr>
            </w:pPr>
            <w:r w:rsidRPr="00D30167">
              <w:rPr>
                <w:sz w:val="24"/>
                <w:szCs w:val="24"/>
              </w:rPr>
              <w:t>2020–2024 годы</w:t>
            </w:r>
          </w:p>
        </w:tc>
      </w:tr>
      <w:tr w:rsidR="0096261A" w:rsidRPr="00D30167" w:rsidTr="009B3C1F">
        <w:trPr>
          <w:trHeight w:val="259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1A" w:rsidRPr="00D30167" w:rsidRDefault="0096261A" w:rsidP="00B85FE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Объёмы и источники финансирования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61A" w:rsidRPr="00D30167" w:rsidRDefault="0096261A" w:rsidP="00B85FE0">
            <w:pPr>
              <w:pStyle w:val="ConsPlusNormal"/>
              <w:ind w:right="125" w:firstLine="0"/>
              <w:contextualSpacing/>
              <w:rPr>
                <w:sz w:val="24"/>
                <w:szCs w:val="24"/>
              </w:rPr>
            </w:pPr>
            <w:r w:rsidRPr="00D30167">
              <w:rPr>
                <w:sz w:val="24"/>
                <w:szCs w:val="24"/>
              </w:rPr>
              <w:t>Общий объем финансирования подпрограммы за счет сре</w:t>
            </w:r>
            <w:proofErr w:type="gramStart"/>
            <w:r w:rsidRPr="00D30167">
              <w:rPr>
                <w:sz w:val="24"/>
                <w:szCs w:val="24"/>
              </w:rPr>
              <w:t>дств вс</w:t>
            </w:r>
            <w:proofErr w:type="gramEnd"/>
            <w:r w:rsidRPr="00D30167">
              <w:rPr>
                <w:sz w:val="24"/>
                <w:szCs w:val="24"/>
              </w:rPr>
              <w:t>ех источников финансирования за период 2022–2024 годов – 137 270 147,00 рублей, в том числе по годам:</w:t>
            </w:r>
          </w:p>
          <w:p w:rsidR="0096261A" w:rsidRPr="00D30167" w:rsidRDefault="0096261A" w:rsidP="00B85FE0">
            <w:pPr>
              <w:pStyle w:val="ConsPlusNormal"/>
              <w:ind w:right="125" w:firstLine="0"/>
              <w:contextualSpacing/>
              <w:rPr>
                <w:sz w:val="24"/>
                <w:szCs w:val="24"/>
              </w:rPr>
            </w:pPr>
            <w:r w:rsidRPr="00D30167">
              <w:rPr>
                <w:sz w:val="24"/>
                <w:szCs w:val="24"/>
              </w:rPr>
              <w:t>– 2022 год – 137 270 147,00 рублей,</w:t>
            </w:r>
          </w:p>
          <w:p w:rsidR="0096261A" w:rsidRPr="00D30167" w:rsidRDefault="0096261A" w:rsidP="00B85FE0">
            <w:pPr>
              <w:pStyle w:val="ConsPlusNormal"/>
              <w:ind w:right="125" w:firstLine="0"/>
              <w:contextualSpacing/>
              <w:rPr>
                <w:sz w:val="24"/>
                <w:szCs w:val="24"/>
              </w:rPr>
            </w:pPr>
            <w:r w:rsidRPr="00D30167">
              <w:rPr>
                <w:sz w:val="24"/>
                <w:szCs w:val="24"/>
              </w:rPr>
              <w:t>– 2023 год – 0,00 рублей;</w:t>
            </w:r>
          </w:p>
          <w:p w:rsidR="0096261A" w:rsidRPr="00D30167" w:rsidRDefault="0096261A" w:rsidP="00B85FE0">
            <w:pPr>
              <w:pStyle w:val="ConsPlusNormal"/>
              <w:ind w:right="125" w:firstLine="0"/>
              <w:contextualSpacing/>
              <w:rPr>
                <w:sz w:val="24"/>
                <w:szCs w:val="24"/>
              </w:rPr>
            </w:pPr>
            <w:r w:rsidRPr="00D30167">
              <w:rPr>
                <w:sz w:val="24"/>
                <w:szCs w:val="24"/>
              </w:rPr>
              <w:t>– 2024 год – 0,00 рублей.</w:t>
            </w:r>
          </w:p>
          <w:p w:rsidR="0096261A" w:rsidRPr="00D30167" w:rsidRDefault="0096261A" w:rsidP="00B85FE0">
            <w:pPr>
              <w:pStyle w:val="ConsPlusNormal"/>
              <w:ind w:right="125" w:firstLine="0"/>
              <w:contextualSpacing/>
              <w:rPr>
                <w:sz w:val="24"/>
                <w:szCs w:val="24"/>
              </w:rPr>
            </w:pPr>
            <w:r w:rsidRPr="00D30167">
              <w:rPr>
                <w:sz w:val="24"/>
                <w:szCs w:val="24"/>
              </w:rPr>
              <w:t>Из них:</w:t>
            </w:r>
          </w:p>
          <w:p w:rsidR="0096261A" w:rsidRPr="00D30167" w:rsidRDefault="0096261A" w:rsidP="00B85FE0">
            <w:pPr>
              <w:pStyle w:val="ConsPlusNormal"/>
              <w:ind w:right="125" w:firstLine="0"/>
              <w:contextualSpacing/>
              <w:rPr>
                <w:sz w:val="24"/>
                <w:szCs w:val="24"/>
              </w:rPr>
            </w:pPr>
            <w:r w:rsidRPr="00D30167">
              <w:rPr>
                <w:sz w:val="24"/>
                <w:szCs w:val="24"/>
              </w:rPr>
              <w:t>средства из федерального бюджета – 117 663 400,00 рублей, в том числе по годам:</w:t>
            </w:r>
          </w:p>
          <w:p w:rsidR="0096261A" w:rsidRPr="00D30167" w:rsidRDefault="0096261A" w:rsidP="00B85FE0">
            <w:pPr>
              <w:pStyle w:val="ConsPlusNormal"/>
              <w:ind w:right="125" w:firstLine="0"/>
              <w:contextualSpacing/>
              <w:rPr>
                <w:sz w:val="24"/>
                <w:szCs w:val="24"/>
              </w:rPr>
            </w:pPr>
            <w:r w:rsidRPr="00D30167">
              <w:rPr>
                <w:sz w:val="24"/>
                <w:szCs w:val="24"/>
              </w:rPr>
              <w:t>– 2022 год – 117 663 400,00 рублей;</w:t>
            </w:r>
          </w:p>
          <w:p w:rsidR="0096261A" w:rsidRPr="00D30167" w:rsidRDefault="0096261A" w:rsidP="00B85FE0">
            <w:pPr>
              <w:pStyle w:val="ConsPlusNormal"/>
              <w:ind w:right="125" w:firstLine="0"/>
              <w:contextualSpacing/>
              <w:rPr>
                <w:sz w:val="24"/>
                <w:szCs w:val="24"/>
              </w:rPr>
            </w:pPr>
            <w:r w:rsidRPr="00D30167">
              <w:rPr>
                <w:sz w:val="24"/>
                <w:szCs w:val="24"/>
              </w:rPr>
              <w:t>– 2023 год – 0,00 рублей;</w:t>
            </w:r>
          </w:p>
          <w:p w:rsidR="0096261A" w:rsidRPr="00D30167" w:rsidRDefault="0096261A" w:rsidP="00B85FE0">
            <w:pPr>
              <w:pStyle w:val="ConsPlusNormal"/>
              <w:ind w:right="125" w:firstLine="0"/>
              <w:contextualSpacing/>
              <w:rPr>
                <w:sz w:val="24"/>
                <w:szCs w:val="24"/>
              </w:rPr>
            </w:pPr>
            <w:r w:rsidRPr="00D30167">
              <w:rPr>
                <w:sz w:val="24"/>
                <w:szCs w:val="24"/>
              </w:rPr>
              <w:t>– 2024 год – 0,00 рублей;</w:t>
            </w:r>
          </w:p>
          <w:p w:rsidR="0096261A" w:rsidRPr="00D30167" w:rsidRDefault="0096261A" w:rsidP="00B85FE0">
            <w:pPr>
              <w:pStyle w:val="ConsPlusNormal"/>
              <w:ind w:right="125" w:firstLine="0"/>
              <w:contextualSpacing/>
              <w:rPr>
                <w:sz w:val="24"/>
                <w:szCs w:val="24"/>
              </w:rPr>
            </w:pPr>
            <w:r w:rsidRPr="00D30167">
              <w:rPr>
                <w:sz w:val="24"/>
                <w:szCs w:val="24"/>
              </w:rPr>
              <w:t>средства из краевого бюджета – 6 192 800,00 рублей, в том числе по годам:</w:t>
            </w:r>
          </w:p>
          <w:p w:rsidR="0096261A" w:rsidRPr="00D30167" w:rsidRDefault="0096261A" w:rsidP="00B85FE0">
            <w:pPr>
              <w:pStyle w:val="ConsPlusNormal"/>
              <w:ind w:right="125" w:firstLine="0"/>
              <w:contextualSpacing/>
              <w:rPr>
                <w:sz w:val="24"/>
                <w:szCs w:val="24"/>
              </w:rPr>
            </w:pPr>
            <w:r w:rsidRPr="00D30167">
              <w:rPr>
                <w:sz w:val="24"/>
                <w:szCs w:val="24"/>
              </w:rPr>
              <w:t>– 2022 год – 6 192 800,00 рублей;</w:t>
            </w:r>
          </w:p>
          <w:p w:rsidR="0096261A" w:rsidRPr="00D30167" w:rsidRDefault="0096261A" w:rsidP="00B85FE0">
            <w:pPr>
              <w:pStyle w:val="ConsPlusNormal"/>
              <w:ind w:right="125" w:firstLine="0"/>
              <w:contextualSpacing/>
              <w:rPr>
                <w:sz w:val="24"/>
                <w:szCs w:val="24"/>
              </w:rPr>
            </w:pPr>
            <w:r w:rsidRPr="00D30167">
              <w:rPr>
                <w:sz w:val="24"/>
                <w:szCs w:val="24"/>
              </w:rPr>
              <w:t>– 2023 год – 0,00 рублей;</w:t>
            </w:r>
          </w:p>
          <w:p w:rsidR="0096261A" w:rsidRPr="00D30167" w:rsidRDefault="0096261A" w:rsidP="00B85FE0">
            <w:pPr>
              <w:pStyle w:val="ConsPlusNormal"/>
              <w:ind w:right="125" w:firstLine="0"/>
              <w:contextualSpacing/>
              <w:rPr>
                <w:sz w:val="24"/>
                <w:szCs w:val="24"/>
              </w:rPr>
            </w:pPr>
            <w:r w:rsidRPr="00D30167">
              <w:rPr>
                <w:sz w:val="24"/>
                <w:szCs w:val="24"/>
              </w:rPr>
              <w:t>– 2024 год – 0,00 рублей;</w:t>
            </w:r>
          </w:p>
          <w:p w:rsidR="0096261A" w:rsidRPr="00D30167" w:rsidRDefault="0096261A" w:rsidP="00B85FE0">
            <w:pPr>
              <w:pStyle w:val="ConsPlusNormal"/>
              <w:ind w:right="125" w:firstLine="0"/>
              <w:contextualSpacing/>
              <w:rPr>
                <w:sz w:val="24"/>
                <w:szCs w:val="24"/>
              </w:rPr>
            </w:pPr>
            <w:r w:rsidRPr="00D30167">
              <w:rPr>
                <w:sz w:val="24"/>
                <w:szCs w:val="24"/>
              </w:rPr>
              <w:t>средства из местного бюджета – 13 413 947,00 рублей, в том числе по годам:</w:t>
            </w:r>
          </w:p>
          <w:p w:rsidR="0096261A" w:rsidRPr="00D30167" w:rsidRDefault="0096261A" w:rsidP="00B85FE0">
            <w:pPr>
              <w:pStyle w:val="ConsPlusNormal"/>
              <w:ind w:right="125" w:firstLine="0"/>
              <w:contextualSpacing/>
              <w:rPr>
                <w:sz w:val="24"/>
                <w:szCs w:val="24"/>
              </w:rPr>
            </w:pPr>
            <w:r w:rsidRPr="00D30167">
              <w:rPr>
                <w:sz w:val="24"/>
                <w:szCs w:val="24"/>
              </w:rPr>
              <w:t>– 2022 год – 13 413 947,00 рублей,</w:t>
            </w:r>
          </w:p>
          <w:p w:rsidR="0096261A" w:rsidRPr="00D30167" w:rsidRDefault="0096261A" w:rsidP="00B85FE0">
            <w:pPr>
              <w:pStyle w:val="ConsPlusNormal"/>
              <w:ind w:firstLine="0"/>
              <w:contextualSpacing/>
              <w:outlineLvl w:val="0"/>
              <w:rPr>
                <w:sz w:val="24"/>
                <w:szCs w:val="24"/>
              </w:rPr>
            </w:pPr>
            <w:r w:rsidRPr="00D30167">
              <w:rPr>
                <w:sz w:val="24"/>
                <w:szCs w:val="24"/>
              </w:rPr>
              <w:t>– 2023 год – 0,00 рублей;</w:t>
            </w:r>
          </w:p>
          <w:p w:rsidR="0096261A" w:rsidRPr="00D30167" w:rsidRDefault="0096261A" w:rsidP="00B85FE0">
            <w:pPr>
              <w:pStyle w:val="ConsPlusNormal"/>
              <w:ind w:right="125" w:firstLine="0"/>
              <w:contextualSpacing/>
              <w:rPr>
                <w:sz w:val="24"/>
                <w:szCs w:val="24"/>
              </w:rPr>
            </w:pPr>
            <w:r w:rsidRPr="00D30167">
              <w:rPr>
                <w:sz w:val="24"/>
                <w:szCs w:val="24"/>
              </w:rPr>
              <w:t>– 2024 год – 0,00 рублей.</w:t>
            </w:r>
          </w:p>
        </w:tc>
      </w:tr>
      <w:tr w:rsidR="0096261A" w:rsidRPr="00D30167" w:rsidTr="009B3C1F">
        <w:trPr>
          <w:trHeight w:val="923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1A" w:rsidRPr="00D30167" w:rsidRDefault="0096261A" w:rsidP="00B85FE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D30167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D30167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1A" w:rsidRPr="00D30167" w:rsidRDefault="0096261A" w:rsidP="00B85FE0">
            <w:pPr>
              <w:autoSpaceDE w:val="0"/>
              <w:autoSpaceDN w:val="0"/>
              <w:adjustRightInd w:val="0"/>
              <w:spacing w:after="0" w:line="240" w:lineRule="auto"/>
              <w:ind w:left="119" w:right="125"/>
              <w:contextualSpacing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30167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D30167">
              <w:rPr>
                <w:rFonts w:ascii="Arial" w:hAnsi="Arial" w:cs="Arial"/>
                <w:sz w:val="24"/>
                <w:szCs w:val="24"/>
              </w:rPr>
              <w:t xml:space="preserve"> реализацией мероприятий осуществляет:</w:t>
            </w:r>
          </w:p>
          <w:p w:rsidR="0096261A" w:rsidRPr="00D30167" w:rsidRDefault="0096261A" w:rsidP="00B85FE0">
            <w:pPr>
              <w:autoSpaceDE w:val="0"/>
              <w:autoSpaceDN w:val="0"/>
              <w:adjustRightInd w:val="0"/>
              <w:spacing w:after="0" w:line="240" w:lineRule="auto"/>
              <w:ind w:left="119" w:right="125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администрация города Бородино;</w:t>
            </w:r>
          </w:p>
          <w:p w:rsidR="0096261A" w:rsidRPr="00D30167" w:rsidRDefault="0096261A" w:rsidP="00B85FE0">
            <w:pPr>
              <w:autoSpaceDE w:val="0"/>
              <w:autoSpaceDN w:val="0"/>
              <w:adjustRightInd w:val="0"/>
              <w:spacing w:after="0" w:line="240" w:lineRule="auto"/>
              <w:ind w:left="119" w:right="125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МКУ «Служба единого заказчика»</w:t>
            </w:r>
          </w:p>
        </w:tc>
      </w:tr>
    </w:tbl>
    <w:p w:rsidR="00FE55E3" w:rsidRPr="00D30167" w:rsidRDefault="00FE55E3" w:rsidP="00B85F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0E7F" w:rsidRPr="00D30167" w:rsidRDefault="000A0E7F" w:rsidP="00B85FE0">
      <w:pPr>
        <w:pStyle w:val="a4"/>
        <w:numPr>
          <w:ilvl w:val="2"/>
          <w:numId w:val="38"/>
        </w:numPr>
        <w:spacing w:after="0" w:line="240" w:lineRule="auto"/>
        <w:ind w:left="-142" w:firstLine="502"/>
        <w:rPr>
          <w:rFonts w:ascii="Arial" w:hAnsi="Arial" w:cs="Arial"/>
          <w:sz w:val="24"/>
          <w:szCs w:val="24"/>
        </w:rPr>
      </w:pPr>
      <w:r w:rsidRPr="00D30167">
        <w:rPr>
          <w:rFonts w:ascii="Arial" w:hAnsi="Arial" w:cs="Arial"/>
          <w:sz w:val="24"/>
          <w:szCs w:val="24"/>
        </w:rPr>
        <w:t>Мероприятие 2 «Предоставление субсидий за счет средств местного бюджета на содержание городской бани»</w:t>
      </w:r>
      <w:r w:rsidR="00DF4D2C" w:rsidRPr="00D30167">
        <w:rPr>
          <w:rFonts w:ascii="Arial" w:hAnsi="Arial" w:cs="Arial"/>
          <w:sz w:val="24"/>
          <w:szCs w:val="24"/>
        </w:rPr>
        <w:t xml:space="preserve"> раздел 1 «П</w:t>
      </w:r>
      <w:r w:rsidRPr="00D30167">
        <w:rPr>
          <w:rFonts w:ascii="Arial" w:hAnsi="Arial" w:cs="Arial"/>
          <w:sz w:val="24"/>
          <w:szCs w:val="24"/>
        </w:rPr>
        <w:t>аспорт отдельного мероприятия муниципальной программы</w:t>
      </w:r>
      <w:r w:rsidR="00DF4D2C" w:rsidRPr="00D30167">
        <w:rPr>
          <w:rFonts w:ascii="Arial" w:hAnsi="Arial" w:cs="Arial"/>
          <w:sz w:val="24"/>
          <w:szCs w:val="24"/>
        </w:rPr>
        <w:t>»</w:t>
      </w:r>
      <w:r w:rsidRPr="00D30167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0A0E7F" w:rsidRPr="00D30167" w:rsidRDefault="000A0E7F" w:rsidP="00B85FE0">
      <w:pPr>
        <w:spacing w:after="0" w:line="240" w:lineRule="auto"/>
        <w:ind w:left="-142"/>
        <w:jc w:val="center"/>
        <w:rPr>
          <w:rFonts w:ascii="Arial" w:hAnsi="Arial" w:cs="Arial"/>
          <w:sz w:val="24"/>
          <w:szCs w:val="24"/>
        </w:rPr>
      </w:pPr>
      <w:r w:rsidRPr="00D30167">
        <w:rPr>
          <w:rFonts w:ascii="Arial" w:hAnsi="Arial" w:cs="Arial"/>
          <w:sz w:val="24"/>
          <w:szCs w:val="24"/>
        </w:rPr>
        <w:t>1. Паспорт отдельного мероприятия муниципальной программы: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544"/>
        <w:gridCol w:w="6062"/>
      </w:tblGrid>
      <w:tr w:rsidR="000A0E7F" w:rsidRPr="00D30167" w:rsidTr="009B3C1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E7F" w:rsidRPr="00D30167" w:rsidRDefault="000A0E7F" w:rsidP="00B85FE0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30167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отдельного мероприятия муниципальной программы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E7F" w:rsidRPr="00D30167" w:rsidRDefault="000A0E7F" w:rsidP="00B85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Предоставление субсидий за счет средств местного бюджета на содержание городской бани (далее – мероприятие 2)</w:t>
            </w:r>
          </w:p>
        </w:tc>
      </w:tr>
      <w:tr w:rsidR="000A0E7F" w:rsidRPr="00D30167" w:rsidTr="009B3C1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E7F" w:rsidRPr="00D30167" w:rsidRDefault="000A0E7F" w:rsidP="00B85FE0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30167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муниципальной программы, в рамках которой реализуется отдельное мероприятие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E7F" w:rsidRPr="00D30167" w:rsidRDefault="000A0E7F" w:rsidP="00B85FE0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0A0E7F" w:rsidRPr="00D30167" w:rsidTr="009B3C1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E7F" w:rsidRPr="00D30167" w:rsidRDefault="000A0E7F" w:rsidP="00B85FE0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Наименование главного распорядителя бюджетных средств, ответственного за реализацию отдельного мероприятия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E7F" w:rsidRPr="00D30167" w:rsidRDefault="000A0E7F" w:rsidP="00B85FE0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30167">
              <w:rPr>
                <w:rFonts w:ascii="Arial" w:hAnsi="Arial" w:cs="Arial"/>
                <w:sz w:val="24"/>
                <w:szCs w:val="24"/>
                <w:lang w:eastAsia="ar-SA"/>
              </w:rPr>
              <w:t>администрация города Бородино</w:t>
            </w:r>
          </w:p>
        </w:tc>
      </w:tr>
      <w:tr w:rsidR="000A0E7F" w:rsidRPr="00D30167" w:rsidTr="009B3C1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E7F" w:rsidRPr="00D30167" w:rsidRDefault="000A0E7F" w:rsidP="00B85FE0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30167">
              <w:rPr>
                <w:rFonts w:ascii="Arial" w:hAnsi="Arial" w:cs="Arial"/>
                <w:sz w:val="24"/>
                <w:szCs w:val="24"/>
                <w:lang w:eastAsia="ar-SA"/>
              </w:rPr>
              <w:t>Цель реализации отдельного мероприятия муниципальной программы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E7F" w:rsidRPr="00D30167" w:rsidRDefault="000A0E7F" w:rsidP="00B85FE0">
            <w:pPr>
              <w:suppressAutoHyphens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30167">
              <w:rPr>
                <w:rFonts w:ascii="Arial" w:hAnsi="Arial" w:cs="Arial"/>
                <w:color w:val="000000"/>
                <w:sz w:val="24"/>
                <w:szCs w:val="24"/>
              </w:rPr>
              <w:t>улучшение деятельности муниципальной бани и обеспечение населения города качественными жилищно-коммунальными услугами</w:t>
            </w:r>
          </w:p>
        </w:tc>
      </w:tr>
      <w:tr w:rsidR="000A0E7F" w:rsidRPr="00D30167" w:rsidTr="009B3C1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E7F" w:rsidRPr="00D30167" w:rsidRDefault="000A0E7F" w:rsidP="00B85FE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Задачи отдельного мероприятия муниципальной программы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E7F" w:rsidRPr="00B85FE0" w:rsidRDefault="000A0E7F" w:rsidP="00B85FE0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D30167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помывочными местами и территориальной доступности банных услуг для жителей, в первую очередь, для социально незащищенных слоев населения, и возмещение недополученных доходов в связи с оказанием банных услуг населению по согласованным органами местного самоуправления тарифам, в величине, не обеспечивающей возмещение издержек</w:t>
            </w:r>
            <w:proofErr w:type="gramEnd"/>
          </w:p>
        </w:tc>
      </w:tr>
      <w:tr w:rsidR="000A0E7F" w:rsidRPr="00D30167" w:rsidTr="009B3C1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E7F" w:rsidRPr="00D30167" w:rsidRDefault="000A0E7F" w:rsidP="00B85FE0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30167">
              <w:rPr>
                <w:rFonts w:ascii="Arial" w:hAnsi="Arial" w:cs="Arial"/>
                <w:sz w:val="24"/>
                <w:szCs w:val="24"/>
                <w:lang w:eastAsia="ar-SA"/>
              </w:rPr>
              <w:t>Сроки реализации отдельного мероприятия муниципальной программы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E7F" w:rsidRPr="00D30167" w:rsidRDefault="000A0E7F" w:rsidP="00B85FE0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30167">
              <w:rPr>
                <w:rFonts w:ascii="Arial" w:hAnsi="Arial" w:cs="Arial"/>
                <w:sz w:val="24"/>
                <w:szCs w:val="24"/>
                <w:lang w:eastAsia="ar-SA"/>
              </w:rPr>
              <w:t>2014–2024 годы</w:t>
            </w:r>
          </w:p>
        </w:tc>
      </w:tr>
      <w:tr w:rsidR="000A0E7F" w:rsidRPr="00D30167" w:rsidTr="009B3C1F">
        <w:trPr>
          <w:trHeight w:val="158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E7F" w:rsidRPr="00D30167" w:rsidRDefault="000A0E7F" w:rsidP="00B85FE0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 xml:space="preserve">Ожидаемые результаты от реализации отдельного мероприятия, </w:t>
            </w:r>
            <w:hyperlink w:anchor="P1738" w:history="1">
              <w:r w:rsidRPr="00D30167">
                <w:rPr>
                  <w:rStyle w:val="a6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перечень</w:t>
              </w:r>
            </w:hyperlink>
            <w:r w:rsidRPr="00D30167">
              <w:rPr>
                <w:rFonts w:ascii="Arial" w:hAnsi="Arial" w:cs="Arial"/>
                <w:sz w:val="24"/>
                <w:szCs w:val="24"/>
              </w:rPr>
              <w:t xml:space="preserve"> показателей результативности, оформленные в соответствии с приложением к требованиям к информации об отдельном мероприятии муниципальной программы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E7F" w:rsidRPr="00D30167" w:rsidRDefault="000A0E7F" w:rsidP="00B85FE0">
            <w:pPr>
              <w:suppressAutoHyphens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3016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представлены в приложении к </w:t>
            </w:r>
            <w:r w:rsidRPr="00D30167">
              <w:rPr>
                <w:rFonts w:ascii="Arial" w:hAnsi="Arial" w:cs="Arial"/>
                <w:sz w:val="24"/>
                <w:szCs w:val="24"/>
              </w:rPr>
              <w:t>информации об отдельном мероприятии муниципальной программы</w:t>
            </w:r>
          </w:p>
        </w:tc>
      </w:tr>
      <w:tr w:rsidR="000A0E7F" w:rsidRPr="00D30167" w:rsidTr="00B85FE0">
        <w:trPr>
          <w:trHeight w:val="58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E7F" w:rsidRPr="00D30167" w:rsidRDefault="000A0E7F" w:rsidP="00B85FE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 xml:space="preserve">Информацию по ресурсному обеспечению отдельного мероприятия, в том числе в разбивке по всем источникам финансирования на </w:t>
            </w:r>
            <w:r w:rsidRPr="00D30167">
              <w:rPr>
                <w:rFonts w:ascii="Arial" w:hAnsi="Arial" w:cs="Arial"/>
                <w:sz w:val="24"/>
                <w:szCs w:val="24"/>
              </w:rPr>
              <w:lastRenderedPageBreak/>
              <w:t>очередной год и плановый период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E7F" w:rsidRPr="00D30167" w:rsidRDefault="000A0E7F" w:rsidP="00B85FE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lastRenderedPageBreak/>
              <w:t>Общий объем финансирования отдельного мероприятия в 2022–2024 годах за счет средств местного бюджета – 4 076 640,00 рублей, в том числе по годам:</w:t>
            </w:r>
          </w:p>
          <w:p w:rsidR="000A0E7F" w:rsidRPr="00D30167" w:rsidRDefault="000A0E7F" w:rsidP="00B85FE0">
            <w:pPr>
              <w:pStyle w:val="ConsPlusCell"/>
              <w:jc w:val="left"/>
              <w:rPr>
                <w:sz w:val="24"/>
                <w:szCs w:val="24"/>
              </w:rPr>
            </w:pPr>
            <w:r w:rsidRPr="00D30167">
              <w:rPr>
                <w:sz w:val="24"/>
                <w:szCs w:val="24"/>
              </w:rPr>
              <w:t>– 2022 год – 1 358 880,00 рублей;</w:t>
            </w:r>
          </w:p>
          <w:p w:rsidR="000A0E7F" w:rsidRPr="00D30167" w:rsidRDefault="000A0E7F" w:rsidP="00B85FE0">
            <w:pPr>
              <w:pStyle w:val="ConsPlusCell"/>
              <w:jc w:val="left"/>
              <w:rPr>
                <w:sz w:val="24"/>
                <w:szCs w:val="24"/>
              </w:rPr>
            </w:pPr>
            <w:r w:rsidRPr="00D30167">
              <w:rPr>
                <w:sz w:val="24"/>
                <w:szCs w:val="24"/>
              </w:rPr>
              <w:lastRenderedPageBreak/>
              <w:t>– 2023 год – 1 358 880,00 рублей;</w:t>
            </w:r>
          </w:p>
          <w:p w:rsidR="000A0E7F" w:rsidRPr="00D30167" w:rsidRDefault="000A0E7F" w:rsidP="00B85FE0">
            <w:pPr>
              <w:pStyle w:val="ConsPlusCell"/>
              <w:jc w:val="left"/>
              <w:rPr>
                <w:sz w:val="24"/>
                <w:szCs w:val="24"/>
              </w:rPr>
            </w:pPr>
            <w:r w:rsidRPr="00D30167">
              <w:rPr>
                <w:sz w:val="24"/>
                <w:szCs w:val="24"/>
              </w:rPr>
              <w:t>– 2024 год – 1 358 880,00 рублей.</w:t>
            </w:r>
          </w:p>
        </w:tc>
      </w:tr>
    </w:tbl>
    <w:p w:rsidR="000A0E7F" w:rsidRPr="00D30167" w:rsidRDefault="000A0E7F" w:rsidP="00B85FE0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DF4D2C" w:rsidRPr="00D30167" w:rsidRDefault="00DF4D2C" w:rsidP="00B85FE0">
      <w:pPr>
        <w:pStyle w:val="a4"/>
        <w:numPr>
          <w:ilvl w:val="2"/>
          <w:numId w:val="38"/>
        </w:numPr>
        <w:spacing w:after="0" w:line="240" w:lineRule="auto"/>
        <w:ind w:left="-142" w:firstLine="502"/>
        <w:rPr>
          <w:rFonts w:ascii="Arial" w:hAnsi="Arial" w:cs="Arial"/>
          <w:sz w:val="24"/>
          <w:szCs w:val="24"/>
        </w:rPr>
      </w:pPr>
      <w:r w:rsidRPr="00D30167">
        <w:rPr>
          <w:rFonts w:ascii="Arial" w:hAnsi="Arial" w:cs="Arial"/>
          <w:sz w:val="24"/>
          <w:szCs w:val="24"/>
        </w:rPr>
        <w:t>Мероприятие 8 «</w:t>
      </w:r>
      <w:r w:rsidRPr="00D30167">
        <w:rPr>
          <w:rFonts w:ascii="Arial" w:hAnsi="Arial" w:cs="Arial"/>
          <w:color w:val="000000"/>
          <w:sz w:val="24"/>
          <w:szCs w:val="24"/>
        </w:rPr>
        <w:t>Актуализация схем теплоснабжения, водоснабжения и водоотведения города Бородино» раздел 1 «Паспорт отдельного мероприятия муниципальной программы» изложить в новой редакции:</w:t>
      </w:r>
    </w:p>
    <w:p w:rsidR="00DF4D2C" w:rsidRPr="00D30167" w:rsidRDefault="00DF4D2C" w:rsidP="00B85FE0">
      <w:pPr>
        <w:spacing w:after="0" w:line="240" w:lineRule="auto"/>
        <w:ind w:left="-142"/>
        <w:jc w:val="center"/>
        <w:rPr>
          <w:rFonts w:ascii="Arial" w:hAnsi="Arial" w:cs="Arial"/>
          <w:sz w:val="24"/>
          <w:szCs w:val="24"/>
        </w:rPr>
      </w:pPr>
      <w:r w:rsidRPr="00D30167">
        <w:rPr>
          <w:rFonts w:ascii="Arial" w:hAnsi="Arial" w:cs="Arial"/>
          <w:sz w:val="24"/>
          <w:szCs w:val="24"/>
        </w:rPr>
        <w:t>1. Паспорт отдельного мероприятия муниципальной программы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544"/>
        <w:gridCol w:w="6095"/>
      </w:tblGrid>
      <w:tr w:rsidR="00DF4D2C" w:rsidRPr="00D30167" w:rsidTr="009B3C1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4D2C" w:rsidRPr="00D30167" w:rsidRDefault="00DF4D2C" w:rsidP="00B85FE0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30167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отдельного мероприятия муниципальной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2C" w:rsidRPr="00D30167" w:rsidRDefault="00DF4D2C" w:rsidP="00B85FE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30167">
              <w:rPr>
                <w:rFonts w:ascii="Arial" w:hAnsi="Arial" w:cs="Arial"/>
                <w:color w:val="000000"/>
                <w:sz w:val="24"/>
                <w:szCs w:val="24"/>
              </w:rPr>
              <w:t xml:space="preserve">«Актуализация схем теплоснабжения, водоснабжения и водоотведения города Бородино» (далее – мероприятие 8) </w:t>
            </w:r>
          </w:p>
        </w:tc>
      </w:tr>
      <w:tr w:rsidR="00DF4D2C" w:rsidRPr="00D30167" w:rsidTr="009B3C1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4D2C" w:rsidRPr="00D30167" w:rsidRDefault="00DF4D2C" w:rsidP="00B85FE0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30167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муниципальной программы, в рамках которой реализуется отдельное мероприятие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2C" w:rsidRPr="00D30167" w:rsidRDefault="00DF4D2C" w:rsidP="00B85FE0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DF4D2C" w:rsidRPr="00D30167" w:rsidTr="009B3C1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4D2C" w:rsidRPr="00D30167" w:rsidRDefault="00DF4D2C" w:rsidP="00B85FE0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Наименование главного распорядителя бюджетных средств, ответственного за реализацию отдельного мероприятия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2C" w:rsidRPr="00D30167" w:rsidRDefault="00DF4D2C" w:rsidP="00B85FE0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30167">
              <w:rPr>
                <w:rFonts w:ascii="Arial" w:hAnsi="Arial" w:cs="Arial"/>
                <w:sz w:val="24"/>
                <w:szCs w:val="24"/>
                <w:lang w:eastAsia="ar-SA"/>
              </w:rPr>
              <w:t>администрация города Бородино</w:t>
            </w:r>
          </w:p>
        </w:tc>
      </w:tr>
      <w:tr w:rsidR="00DF4D2C" w:rsidRPr="00D30167" w:rsidTr="009B3C1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4D2C" w:rsidRPr="00D30167" w:rsidRDefault="00DF4D2C" w:rsidP="00B85FE0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30167">
              <w:rPr>
                <w:rFonts w:ascii="Arial" w:hAnsi="Arial" w:cs="Arial"/>
                <w:sz w:val="24"/>
                <w:szCs w:val="24"/>
                <w:lang w:eastAsia="ar-SA"/>
              </w:rPr>
              <w:t>Цель реализации отдельного мероприятия муниципальной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2C" w:rsidRPr="00D30167" w:rsidRDefault="00DF4D2C" w:rsidP="00B85FE0">
            <w:pPr>
              <w:suppressAutoHyphens/>
              <w:spacing w:after="0" w:line="240" w:lineRule="auto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повышение эффективного функционирования и развития систем теплоснабжения, водоснабжения, водоотведения</w:t>
            </w:r>
          </w:p>
        </w:tc>
      </w:tr>
      <w:tr w:rsidR="00DF4D2C" w:rsidRPr="00D30167" w:rsidTr="009B3C1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D2C" w:rsidRPr="00D30167" w:rsidRDefault="00DF4D2C" w:rsidP="00B85FE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Задачи отдельного мероприятия муниципальной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2C" w:rsidRPr="00D30167" w:rsidRDefault="00DF4D2C" w:rsidP="00B85FE0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3016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проведение своевременной актуализации схем теплоснабжения, водоснабжения и водоотведения</w:t>
            </w:r>
          </w:p>
        </w:tc>
      </w:tr>
      <w:tr w:rsidR="00DF4D2C" w:rsidRPr="00D30167" w:rsidTr="009B3C1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4D2C" w:rsidRPr="00D30167" w:rsidRDefault="00DF4D2C" w:rsidP="00B85FE0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30167">
              <w:rPr>
                <w:rFonts w:ascii="Arial" w:hAnsi="Arial" w:cs="Arial"/>
                <w:sz w:val="24"/>
                <w:szCs w:val="24"/>
                <w:lang w:eastAsia="ar-SA"/>
              </w:rPr>
              <w:t>Сроки реализации отдельного мероприятия муниципальной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2C" w:rsidRPr="00D30167" w:rsidRDefault="00DF4D2C" w:rsidP="00B85FE0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30167">
              <w:rPr>
                <w:rFonts w:ascii="Arial" w:hAnsi="Arial" w:cs="Arial"/>
                <w:sz w:val="24"/>
                <w:szCs w:val="24"/>
                <w:lang w:eastAsia="ar-SA"/>
              </w:rPr>
              <w:t>2014–2024 годы</w:t>
            </w:r>
          </w:p>
        </w:tc>
      </w:tr>
      <w:tr w:rsidR="00DF4D2C" w:rsidRPr="00D30167" w:rsidTr="009B3C1F">
        <w:trPr>
          <w:trHeight w:val="13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4D2C" w:rsidRPr="00D30167" w:rsidRDefault="00DF4D2C" w:rsidP="00B85FE0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 xml:space="preserve">Ожидаемые результаты от реализации отдельного мероприятия, </w:t>
            </w:r>
            <w:hyperlink w:anchor="P1738" w:history="1">
              <w:r w:rsidRPr="00D30167">
                <w:rPr>
                  <w:rStyle w:val="a6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перечень</w:t>
              </w:r>
            </w:hyperlink>
            <w:r w:rsidRPr="00D30167">
              <w:rPr>
                <w:rFonts w:ascii="Arial" w:hAnsi="Arial" w:cs="Arial"/>
                <w:sz w:val="24"/>
                <w:szCs w:val="24"/>
              </w:rPr>
              <w:t xml:space="preserve"> показателей результативности, оформленные в соответствии с приложением к требованиям к информации об отдельном мероприятии муниципальной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2C" w:rsidRPr="00D30167" w:rsidRDefault="00DF4D2C" w:rsidP="00B85FE0">
            <w:pPr>
              <w:suppressAutoHyphens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30167">
              <w:rPr>
                <w:rFonts w:ascii="Arial" w:hAnsi="Arial" w:cs="Arial"/>
                <w:color w:val="000000"/>
                <w:sz w:val="24"/>
                <w:szCs w:val="24"/>
              </w:rPr>
              <w:t>количество актуализированных схем: 2017 – 1; 2018 – 0, 2019 – 2, 2020 – 1, 2021 – 1, 2022 – 1, 2023 – 2, 2024 – 1</w:t>
            </w:r>
          </w:p>
        </w:tc>
      </w:tr>
      <w:tr w:rsidR="00DF4D2C" w:rsidRPr="00D30167" w:rsidTr="009B3C1F">
        <w:trPr>
          <w:trHeight w:val="149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4D2C" w:rsidRPr="00D30167" w:rsidRDefault="00DF4D2C" w:rsidP="00B85FE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Информацию по ресурсному обеспечению отдельного мероприятия, в том числе в разбивке по всем источникам финансирования на очередной год и плановый период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2C" w:rsidRPr="00D30167" w:rsidRDefault="00DF4D2C" w:rsidP="00B85FE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Общий объем финансирования отдельного мероприятия за счет средств местного бюджета за 2022–2024 годы – 240 000,00 рублей, в том числе по годам:</w:t>
            </w:r>
          </w:p>
          <w:p w:rsidR="00DF4D2C" w:rsidRPr="00D30167" w:rsidRDefault="00DF4D2C" w:rsidP="00B85FE0">
            <w:pPr>
              <w:shd w:val="clear" w:color="auto" w:fill="FFFFFF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– 2022 год – 240 000,00 рублей;</w:t>
            </w:r>
          </w:p>
          <w:p w:rsidR="00DF4D2C" w:rsidRPr="00D30167" w:rsidRDefault="00DF4D2C" w:rsidP="00B85FE0">
            <w:pPr>
              <w:shd w:val="clear" w:color="auto" w:fill="FFFFFF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– 2023 год – 0,00 рублей;</w:t>
            </w:r>
          </w:p>
          <w:p w:rsidR="00DF4D2C" w:rsidRPr="00D30167" w:rsidRDefault="00DF4D2C" w:rsidP="00B85FE0">
            <w:pPr>
              <w:shd w:val="clear" w:color="auto" w:fill="FFFFFF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0167">
              <w:rPr>
                <w:rFonts w:ascii="Arial" w:hAnsi="Arial" w:cs="Arial"/>
                <w:sz w:val="24"/>
                <w:szCs w:val="24"/>
              </w:rPr>
              <w:t>– 2024 год – 0,00 рублей.</w:t>
            </w:r>
          </w:p>
        </w:tc>
      </w:tr>
    </w:tbl>
    <w:p w:rsidR="00DF4D2C" w:rsidRPr="00D30167" w:rsidRDefault="00DF4D2C" w:rsidP="00B85FE0">
      <w:pPr>
        <w:spacing w:after="0" w:line="240" w:lineRule="auto"/>
        <w:ind w:left="-142"/>
        <w:jc w:val="center"/>
        <w:rPr>
          <w:rFonts w:ascii="Arial" w:hAnsi="Arial" w:cs="Arial"/>
          <w:sz w:val="24"/>
          <w:szCs w:val="24"/>
        </w:rPr>
      </w:pPr>
    </w:p>
    <w:p w:rsidR="00FE55E3" w:rsidRPr="00D30167" w:rsidRDefault="00FE55E3" w:rsidP="00B85FE0">
      <w:pPr>
        <w:pStyle w:val="a4"/>
        <w:numPr>
          <w:ilvl w:val="2"/>
          <w:numId w:val="38"/>
        </w:numPr>
        <w:spacing w:after="0" w:line="240" w:lineRule="auto"/>
        <w:ind w:left="-142" w:firstLine="502"/>
        <w:rPr>
          <w:rFonts w:ascii="Arial" w:hAnsi="Arial" w:cs="Arial"/>
          <w:sz w:val="24"/>
          <w:szCs w:val="24"/>
        </w:rPr>
      </w:pPr>
      <w:r w:rsidRPr="00D30167">
        <w:rPr>
          <w:rFonts w:ascii="Arial" w:hAnsi="Arial" w:cs="Arial"/>
          <w:sz w:val="24"/>
          <w:szCs w:val="24"/>
        </w:rPr>
        <w:t>Приложение 4 к паспорту муниципальной программы «</w:t>
      </w:r>
      <w:r w:rsidRPr="00D30167">
        <w:rPr>
          <w:rFonts w:ascii="Arial" w:hAnsi="Arial" w:cs="Arial"/>
          <w:bCs/>
          <w:sz w:val="24"/>
          <w:szCs w:val="24"/>
        </w:rPr>
        <w:t xml:space="preserve">Реформирование и модернизация жилищно-коммунального хозяйства и повышение энергетической эффективности» «Распределение планируемых расходов за счет средств муниципального бюджета по мероприятиям и </w:t>
      </w:r>
      <w:r w:rsidRPr="00D30167">
        <w:rPr>
          <w:rFonts w:ascii="Arial" w:hAnsi="Arial" w:cs="Arial"/>
          <w:bCs/>
          <w:sz w:val="24"/>
          <w:szCs w:val="24"/>
        </w:rPr>
        <w:lastRenderedPageBreak/>
        <w:t>подпрограммам муниципальной программы» изложить в новой редакции согласно приложению 1 к постановлению;</w:t>
      </w:r>
    </w:p>
    <w:p w:rsidR="00DE6EF6" w:rsidRPr="00D30167" w:rsidRDefault="00FE55E3" w:rsidP="00B85FE0">
      <w:pPr>
        <w:pStyle w:val="a4"/>
        <w:numPr>
          <w:ilvl w:val="2"/>
          <w:numId w:val="38"/>
        </w:numPr>
        <w:spacing w:after="0" w:line="240" w:lineRule="auto"/>
        <w:ind w:left="-142" w:firstLine="502"/>
        <w:rPr>
          <w:rFonts w:ascii="Arial" w:hAnsi="Arial" w:cs="Arial"/>
          <w:sz w:val="24"/>
          <w:szCs w:val="24"/>
        </w:rPr>
      </w:pPr>
      <w:r w:rsidRPr="00D30167">
        <w:rPr>
          <w:rFonts w:ascii="Arial" w:hAnsi="Arial" w:cs="Arial"/>
          <w:bCs/>
          <w:sz w:val="24"/>
          <w:szCs w:val="24"/>
        </w:rPr>
        <w:t xml:space="preserve">Приложение </w:t>
      </w:r>
      <w:r w:rsidR="00DE6EF6" w:rsidRPr="00D30167">
        <w:rPr>
          <w:rFonts w:ascii="Arial" w:hAnsi="Arial" w:cs="Arial"/>
          <w:bCs/>
          <w:sz w:val="24"/>
          <w:szCs w:val="24"/>
        </w:rPr>
        <w:t>5 к паспорту муниципальной программы «Реформирование и модернизация жилищно-коммунального хозяйства и повышение энергетической эффективности» «Ресурсное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системы» изложить в новой редакции соглас</w:t>
      </w:r>
      <w:r w:rsidR="0053104F" w:rsidRPr="00D30167">
        <w:rPr>
          <w:rFonts w:ascii="Arial" w:hAnsi="Arial" w:cs="Arial"/>
          <w:bCs/>
          <w:sz w:val="24"/>
          <w:szCs w:val="24"/>
        </w:rPr>
        <w:t>но приложению 2 к постановлению</w:t>
      </w:r>
      <w:r w:rsidR="00DE6EF6" w:rsidRPr="00D30167">
        <w:rPr>
          <w:rFonts w:ascii="Arial" w:hAnsi="Arial" w:cs="Arial"/>
          <w:bCs/>
          <w:sz w:val="24"/>
          <w:szCs w:val="24"/>
        </w:rPr>
        <w:t>;</w:t>
      </w:r>
    </w:p>
    <w:p w:rsidR="00DE6EF6" w:rsidRPr="00D30167" w:rsidRDefault="00DE6EF6" w:rsidP="00B85FE0">
      <w:pPr>
        <w:pStyle w:val="a4"/>
        <w:numPr>
          <w:ilvl w:val="2"/>
          <w:numId w:val="38"/>
        </w:numPr>
        <w:spacing w:after="0" w:line="240" w:lineRule="auto"/>
        <w:ind w:left="-142" w:firstLine="502"/>
        <w:rPr>
          <w:rFonts w:ascii="Arial" w:hAnsi="Arial" w:cs="Arial"/>
          <w:sz w:val="24"/>
          <w:szCs w:val="24"/>
        </w:rPr>
      </w:pPr>
      <w:r w:rsidRPr="00D30167">
        <w:rPr>
          <w:rFonts w:ascii="Arial" w:hAnsi="Arial" w:cs="Arial"/>
          <w:bCs/>
          <w:sz w:val="24"/>
          <w:szCs w:val="24"/>
        </w:rPr>
        <w:t>Приложение 2 к подпрограмме 3 «</w:t>
      </w:r>
      <w:r w:rsidR="00B75A17" w:rsidRPr="00D30167">
        <w:rPr>
          <w:rFonts w:ascii="Arial" w:hAnsi="Arial" w:cs="Arial"/>
          <w:bCs/>
          <w:sz w:val="24"/>
          <w:szCs w:val="24"/>
        </w:rPr>
        <w:t>Обеспечение реализации муниципальных программ и прочие мероприятия» «Перечень мероприятий подпрограммы с указанием объема средств на их реализацию и ожидаемых результатов» изложить в ново</w:t>
      </w:r>
      <w:r w:rsidR="00CF44CB" w:rsidRPr="00D30167">
        <w:rPr>
          <w:rFonts w:ascii="Arial" w:hAnsi="Arial" w:cs="Arial"/>
          <w:bCs/>
          <w:sz w:val="24"/>
          <w:szCs w:val="24"/>
        </w:rPr>
        <w:t>й редакции согласно приложению 3</w:t>
      </w:r>
      <w:r w:rsidR="00B75A17" w:rsidRPr="00D30167">
        <w:rPr>
          <w:rFonts w:ascii="Arial" w:hAnsi="Arial" w:cs="Arial"/>
          <w:bCs/>
          <w:sz w:val="24"/>
          <w:szCs w:val="24"/>
        </w:rPr>
        <w:t xml:space="preserve"> к постановлению;</w:t>
      </w:r>
    </w:p>
    <w:p w:rsidR="00B85FE0" w:rsidRPr="00B85FE0" w:rsidRDefault="00B75A17" w:rsidP="00B85FE0">
      <w:pPr>
        <w:pStyle w:val="a4"/>
        <w:numPr>
          <w:ilvl w:val="2"/>
          <w:numId w:val="38"/>
        </w:numPr>
        <w:spacing w:after="0" w:line="240" w:lineRule="auto"/>
        <w:ind w:left="-142" w:firstLine="502"/>
        <w:rPr>
          <w:rFonts w:ascii="Arial" w:hAnsi="Arial" w:cs="Arial"/>
          <w:sz w:val="24"/>
          <w:szCs w:val="24"/>
        </w:rPr>
      </w:pPr>
      <w:r w:rsidRPr="00D30167">
        <w:rPr>
          <w:rFonts w:ascii="Arial" w:hAnsi="Arial" w:cs="Arial"/>
          <w:bCs/>
          <w:sz w:val="24"/>
          <w:szCs w:val="24"/>
        </w:rPr>
        <w:t>Приложение 2 к подпрограмме 4 «Чистая вода» «Перечень мероприятий подпрограммы с указанием объема средств на их реализацию и ожидаемых результатов» изложить в ново</w:t>
      </w:r>
      <w:r w:rsidR="00CF44CB" w:rsidRPr="00D30167">
        <w:rPr>
          <w:rFonts w:ascii="Arial" w:hAnsi="Arial" w:cs="Arial"/>
          <w:bCs/>
          <w:sz w:val="24"/>
          <w:szCs w:val="24"/>
        </w:rPr>
        <w:t>й редакции согласно приложению 4</w:t>
      </w:r>
      <w:r w:rsidRPr="00D30167">
        <w:rPr>
          <w:rFonts w:ascii="Arial" w:hAnsi="Arial" w:cs="Arial"/>
          <w:bCs/>
          <w:sz w:val="24"/>
          <w:szCs w:val="24"/>
        </w:rPr>
        <w:t xml:space="preserve"> к постановлению.</w:t>
      </w:r>
    </w:p>
    <w:p w:rsidR="00B85FE0" w:rsidRDefault="00B85FE0" w:rsidP="00B85FE0">
      <w:pPr>
        <w:spacing w:after="0" w:line="240" w:lineRule="auto"/>
        <w:ind w:left="-142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</w:t>
      </w:r>
      <w:proofErr w:type="gramStart"/>
      <w:r w:rsidR="00B75A17" w:rsidRPr="00B85FE0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="00B75A17" w:rsidRPr="00B85FE0">
        <w:rPr>
          <w:rFonts w:ascii="Arial" w:hAnsi="Arial" w:cs="Arial"/>
          <w:bCs/>
          <w:sz w:val="24"/>
          <w:szCs w:val="24"/>
        </w:rPr>
        <w:t xml:space="preserve"> исполнением настоящего постановления возложить на первого заместителя Главы города Бородино А.В. Первухина.</w:t>
      </w:r>
    </w:p>
    <w:p w:rsidR="00B85FE0" w:rsidRDefault="00B85FE0" w:rsidP="00B85FE0">
      <w:pPr>
        <w:spacing w:after="0" w:line="240" w:lineRule="auto"/>
        <w:ind w:left="-142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75A17" w:rsidRPr="00B85FE0">
        <w:rPr>
          <w:rFonts w:ascii="Arial" w:hAnsi="Arial" w:cs="Arial"/>
          <w:bCs/>
          <w:sz w:val="24"/>
          <w:szCs w:val="24"/>
        </w:rPr>
        <w:t>Постановление опубликовать в газете «Бородинский вестник» и разместить на официальном сайте городского округа город Бородино Красноярского края.</w:t>
      </w:r>
    </w:p>
    <w:p w:rsidR="00B75A17" w:rsidRPr="00B85FE0" w:rsidRDefault="00B85FE0" w:rsidP="00B85FE0">
      <w:pPr>
        <w:spacing w:after="0" w:line="240" w:lineRule="auto"/>
        <w:ind w:left="-142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75A17" w:rsidRPr="00B85FE0">
        <w:rPr>
          <w:rFonts w:ascii="Arial" w:hAnsi="Arial" w:cs="Arial"/>
          <w:bCs/>
          <w:sz w:val="24"/>
          <w:szCs w:val="24"/>
        </w:rPr>
        <w:t>Постановление вступает в силу в день, следующий за днем его официального опубликования в газете «Бородинский вестник».</w:t>
      </w:r>
    </w:p>
    <w:p w:rsidR="00B75A17" w:rsidRPr="00D30167" w:rsidRDefault="00B75A17" w:rsidP="00B85FE0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B75A17" w:rsidRPr="00D30167" w:rsidRDefault="00B75A17" w:rsidP="00B85FE0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190D8D" w:rsidRPr="00D30167" w:rsidRDefault="00B85FE0" w:rsidP="00B85FE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Главы города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А.В. Первухин</w:t>
      </w:r>
    </w:p>
    <w:p w:rsidR="006A1146" w:rsidRPr="00D30167" w:rsidRDefault="006A1146" w:rsidP="00B85F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1146" w:rsidRPr="00D30167" w:rsidRDefault="006A1146" w:rsidP="00B85FE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A1146" w:rsidRPr="00D30167" w:rsidRDefault="006A1146" w:rsidP="00B85FE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0D8D" w:rsidRPr="00D30167" w:rsidRDefault="0053104F" w:rsidP="00B85FE0">
      <w:pPr>
        <w:pStyle w:val="afe"/>
        <w:spacing w:after="0" w:line="240" w:lineRule="auto"/>
        <w:ind w:left="0" w:firstLine="0"/>
        <w:rPr>
          <w:rFonts w:ascii="Arial" w:hAnsi="Arial" w:cs="Arial"/>
          <w:sz w:val="20"/>
        </w:rPr>
      </w:pPr>
      <w:r w:rsidRPr="00D30167">
        <w:rPr>
          <w:rFonts w:ascii="Arial" w:hAnsi="Arial" w:cs="Arial"/>
          <w:sz w:val="20"/>
        </w:rPr>
        <w:t>Морозова</w:t>
      </w:r>
    </w:p>
    <w:p w:rsidR="00514F9A" w:rsidRPr="00D30167" w:rsidRDefault="00B75A17" w:rsidP="00B85FE0">
      <w:pPr>
        <w:pStyle w:val="afe"/>
        <w:spacing w:after="0" w:line="240" w:lineRule="auto"/>
        <w:rPr>
          <w:rFonts w:ascii="Arial" w:hAnsi="Arial" w:cs="Arial"/>
          <w:sz w:val="20"/>
        </w:rPr>
        <w:sectPr w:rsidR="00514F9A" w:rsidRPr="00D30167" w:rsidSect="00BF1B4D">
          <w:headerReference w:type="default" r:id="rId9"/>
          <w:headerReference w:type="first" r:id="rId10"/>
          <w:pgSz w:w="11905" w:h="16838" w:code="9"/>
          <w:pgMar w:top="1134" w:right="851" w:bottom="1134" w:left="1701" w:header="720" w:footer="720" w:gutter="0"/>
          <w:pgNumType w:start="1"/>
          <w:cols w:space="720"/>
          <w:titlePg/>
          <w:docGrid w:linePitch="299"/>
        </w:sectPr>
      </w:pPr>
      <w:r w:rsidRPr="00D30167">
        <w:rPr>
          <w:rFonts w:ascii="Arial" w:hAnsi="Arial" w:cs="Arial"/>
          <w:sz w:val="20"/>
        </w:rPr>
        <w:t>4-43</w:t>
      </w:r>
      <w:r w:rsidR="00A94EB2" w:rsidRPr="00D30167">
        <w:rPr>
          <w:rFonts w:ascii="Arial" w:hAnsi="Arial" w:cs="Arial"/>
          <w:sz w:val="20"/>
        </w:rPr>
        <w:t>-</w:t>
      </w:r>
      <w:r w:rsidRPr="00D30167">
        <w:rPr>
          <w:rFonts w:ascii="Arial" w:hAnsi="Arial" w:cs="Arial"/>
          <w:sz w:val="20"/>
        </w:rPr>
        <w:t>0</w:t>
      </w:r>
      <w:r w:rsidR="00514F9A" w:rsidRPr="00D30167">
        <w:rPr>
          <w:rFonts w:ascii="Arial" w:hAnsi="Arial" w:cs="Arial"/>
          <w:sz w:val="20"/>
        </w:rPr>
        <w:t>7</w:t>
      </w:r>
    </w:p>
    <w:p w:rsidR="002403C9" w:rsidRPr="00D30167" w:rsidRDefault="002403C9" w:rsidP="002403C9">
      <w:pPr>
        <w:pStyle w:val="ad"/>
        <w:ind w:left="8508" w:firstLine="423"/>
        <w:rPr>
          <w:rFonts w:ascii="Arial" w:hAnsi="Arial" w:cs="Arial"/>
          <w:sz w:val="24"/>
        </w:rPr>
      </w:pPr>
      <w:r w:rsidRPr="00D30167">
        <w:rPr>
          <w:rFonts w:ascii="Arial" w:hAnsi="Arial" w:cs="Arial"/>
          <w:sz w:val="24"/>
        </w:rPr>
        <w:lastRenderedPageBreak/>
        <w:t>Приложение 4</w:t>
      </w:r>
    </w:p>
    <w:p w:rsidR="002403C9" w:rsidRPr="00D30167" w:rsidRDefault="002403C9" w:rsidP="002403C9">
      <w:pPr>
        <w:pStyle w:val="ad"/>
        <w:ind w:left="9217" w:hanging="286"/>
        <w:rPr>
          <w:rFonts w:ascii="Arial" w:hAnsi="Arial" w:cs="Arial"/>
          <w:sz w:val="24"/>
        </w:rPr>
      </w:pPr>
      <w:r w:rsidRPr="00D30167">
        <w:rPr>
          <w:rFonts w:ascii="Arial" w:hAnsi="Arial" w:cs="Arial"/>
          <w:sz w:val="24"/>
        </w:rPr>
        <w:t>к паспорту муниципальной программы</w:t>
      </w:r>
    </w:p>
    <w:p w:rsidR="002403C9" w:rsidRPr="00D30167" w:rsidRDefault="002403C9" w:rsidP="002403C9">
      <w:pPr>
        <w:pStyle w:val="ad"/>
        <w:ind w:left="8508" w:firstLine="423"/>
        <w:rPr>
          <w:rFonts w:ascii="Arial" w:hAnsi="Arial" w:cs="Arial"/>
          <w:sz w:val="24"/>
        </w:rPr>
      </w:pPr>
      <w:r w:rsidRPr="00D30167">
        <w:rPr>
          <w:rFonts w:ascii="Arial" w:hAnsi="Arial" w:cs="Arial"/>
          <w:sz w:val="24"/>
        </w:rPr>
        <w:t>«Реформирование и модернизация</w:t>
      </w:r>
    </w:p>
    <w:p w:rsidR="002403C9" w:rsidRPr="00D30167" w:rsidRDefault="002403C9" w:rsidP="002403C9">
      <w:pPr>
        <w:pStyle w:val="ad"/>
        <w:ind w:left="8931"/>
        <w:rPr>
          <w:rFonts w:ascii="Arial" w:hAnsi="Arial" w:cs="Arial"/>
          <w:sz w:val="24"/>
        </w:rPr>
      </w:pPr>
      <w:r w:rsidRPr="00D30167">
        <w:rPr>
          <w:rFonts w:ascii="Arial" w:hAnsi="Arial" w:cs="Arial"/>
          <w:sz w:val="24"/>
        </w:rPr>
        <w:t>жилищно-коммунального хозяйства</w:t>
      </w:r>
    </w:p>
    <w:p w:rsidR="002403C9" w:rsidRPr="00D30167" w:rsidRDefault="002403C9" w:rsidP="002403C9">
      <w:pPr>
        <w:pStyle w:val="ad"/>
        <w:ind w:left="9217" w:hanging="286"/>
        <w:rPr>
          <w:rFonts w:ascii="Arial" w:hAnsi="Arial" w:cs="Arial"/>
          <w:sz w:val="24"/>
        </w:rPr>
      </w:pPr>
      <w:r w:rsidRPr="00D30167">
        <w:rPr>
          <w:rFonts w:ascii="Arial" w:hAnsi="Arial" w:cs="Arial"/>
          <w:sz w:val="24"/>
        </w:rPr>
        <w:t>И повышение энергетической эффективности»</w:t>
      </w:r>
    </w:p>
    <w:p w:rsidR="002403C9" w:rsidRPr="00D30167" w:rsidRDefault="002403C9" w:rsidP="002403C9">
      <w:pPr>
        <w:pStyle w:val="ad"/>
        <w:ind w:left="9217" w:hanging="286"/>
        <w:rPr>
          <w:rFonts w:ascii="Arial" w:hAnsi="Arial" w:cs="Arial"/>
          <w:sz w:val="24"/>
        </w:rPr>
      </w:pPr>
    </w:p>
    <w:p w:rsidR="002403C9" w:rsidRPr="00D30167" w:rsidRDefault="002403C9" w:rsidP="002403C9">
      <w:pPr>
        <w:pStyle w:val="ad"/>
        <w:ind w:left="9217" w:hanging="286"/>
        <w:rPr>
          <w:rFonts w:ascii="Arial" w:hAnsi="Arial" w:cs="Arial"/>
          <w:sz w:val="24"/>
        </w:rPr>
      </w:pPr>
      <w:r w:rsidRPr="00D30167">
        <w:rPr>
          <w:rFonts w:ascii="Arial" w:hAnsi="Arial" w:cs="Arial"/>
          <w:sz w:val="24"/>
        </w:rPr>
        <w:t>Приложение №1</w:t>
      </w:r>
    </w:p>
    <w:p w:rsidR="002403C9" w:rsidRPr="00D30167" w:rsidRDefault="002403C9" w:rsidP="002403C9">
      <w:pPr>
        <w:pStyle w:val="ad"/>
        <w:ind w:left="9217" w:hanging="286"/>
        <w:rPr>
          <w:rFonts w:ascii="Arial" w:hAnsi="Arial" w:cs="Arial"/>
          <w:sz w:val="24"/>
        </w:rPr>
      </w:pPr>
      <w:r w:rsidRPr="00D30167">
        <w:rPr>
          <w:rFonts w:ascii="Arial" w:hAnsi="Arial" w:cs="Arial"/>
          <w:sz w:val="24"/>
        </w:rPr>
        <w:t>к постановлению</w:t>
      </w:r>
    </w:p>
    <w:p w:rsidR="002403C9" w:rsidRPr="00D30167" w:rsidRDefault="002403C9" w:rsidP="002403C9">
      <w:pPr>
        <w:pStyle w:val="ad"/>
        <w:ind w:left="9217" w:hanging="286"/>
      </w:pPr>
    </w:p>
    <w:p w:rsidR="002403C9" w:rsidRPr="00D30167" w:rsidRDefault="002403C9" w:rsidP="002403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30167">
        <w:rPr>
          <w:rFonts w:ascii="Arial" w:hAnsi="Arial" w:cs="Arial"/>
          <w:sz w:val="24"/>
          <w:szCs w:val="24"/>
        </w:rPr>
        <w:t>Распределение планируемых расходов за счет средств муниципального бюджета по мероприятиям и подпрограммам муниципальной программы</w:t>
      </w:r>
    </w:p>
    <w:p w:rsidR="002403C9" w:rsidRPr="00D30167" w:rsidRDefault="002403C9" w:rsidP="002403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505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5"/>
        <w:gridCol w:w="1792"/>
        <w:gridCol w:w="2019"/>
        <w:gridCol w:w="797"/>
        <w:gridCol w:w="678"/>
        <w:gridCol w:w="1365"/>
        <w:gridCol w:w="570"/>
        <w:gridCol w:w="1499"/>
        <w:gridCol w:w="1553"/>
        <w:gridCol w:w="1395"/>
        <w:gridCol w:w="1631"/>
      </w:tblGrid>
      <w:tr w:rsidR="00EF25C6" w:rsidRPr="00D30167" w:rsidTr="009B3C1F">
        <w:trPr>
          <w:trHeight w:val="693"/>
        </w:trPr>
        <w:tc>
          <w:tcPr>
            <w:tcW w:w="547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Статус (муниципальная программа, подпрограмма)</w:t>
            </w:r>
          </w:p>
        </w:tc>
        <w:tc>
          <w:tcPr>
            <w:tcW w:w="600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676" w:type="pct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Наименование ГРБС</w:t>
            </w:r>
          </w:p>
        </w:tc>
        <w:tc>
          <w:tcPr>
            <w:tcW w:w="1142" w:type="pct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035" w:type="pct"/>
            <w:gridSpan w:val="4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Расходы (рублей), годы</w:t>
            </w:r>
          </w:p>
        </w:tc>
      </w:tr>
      <w:tr w:rsidR="00EF25C6" w:rsidRPr="00D30167" w:rsidTr="009B3C1F">
        <w:trPr>
          <w:trHeight w:val="505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76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ГРБС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30167">
              <w:rPr>
                <w:rFonts w:ascii="Arial" w:hAnsi="Arial" w:cs="Arial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ЦСР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ВР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520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Итого на период 2022–2024</w:t>
            </w:r>
          </w:p>
        </w:tc>
      </w:tr>
      <w:tr w:rsidR="00EF25C6" w:rsidRPr="00D30167" w:rsidTr="00B85FE0">
        <w:trPr>
          <w:trHeight w:val="70"/>
        </w:trPr>
        <w:tc>
          <w:tcPr>
            <w:tcW w:w="547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600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67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016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016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016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016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200 898 876,10</w:t>
            </w:r>
          </w:p>
        </w:tc>
        <w:tc>
          <w:tcPr>
            <w:tcW w:w="520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42 647 937,99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42 647 937,99</w:t>
            </w: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286 194 752,08</w:t>
            </w:r>
          </w:p>
        </w:tc>
      </w:tr>
      <w:tr w:rsidR="00EF25C6" w:rsidRPr="00D30167" w:rsidTr="00B85FE0">
        <w:trPr>
          <w:trHeight w:val="70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02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F25C6" w:rsidRPr="00D30167" w:rsidTr="00B85FE0">
        <w:trPr>
          <w:trHeight w:val="70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016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016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016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016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200 898 876,10</w:t>
            </w:r>
          </w:p>
        </w:tc>
        <w:tc>
          <w:tcPr>
            <w:tcW w:w="520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42 647 937,99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42 647 937,99</w:t>
            </w: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286 194 752,08</w:t>
            </w:r>
          </w:p>
        </w:tc>
      </w:tr>
      <w:tr w:rsidR="00EF25C6" w:rsidRPr="00D30167" w:rsidTr="00B85FE0">
        <w:trPr>
          <w:trHeight w:val="70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ОУМИ города Бородино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0167">
              <w:rPr>
                <w:rFonts w:ascii="Arial" w:eastAsia="Calibri" w:hAnsi="Arial" w:cs="Arial"/>
                <w:sz w:val="18"/>
                <w:szCs w:val="18"/>
              </w:rPr>
              <w:t>117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016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016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016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20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F25C6" w:rsidRPr="00D30167" w:rsidTr="00B85FE0">
        <w:trPr>
          <w:trHeight w:val="173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Отдел образования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0167">
              <w:rPr>
                <w:rFonts w:ascii="Arial" w:eastAsia="Calibri" w:hAnsi="Arial" w:cs="Arial"/>
                <w:sz w:val="18"/>
                <w:szCs w:val="18"/>
              </w:rPr>
              <w:t>079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016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016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016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20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F25C6" w:rsidRPr="00D30167" w:rsidTr="00B85FE0">
        <w:trPr>
          <w:trHeight w:val="70"/>
        </w:trPr>
        <w:tc>
          <w:tcPr>
            <w:tcW w:w="547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Подпрограмма 1</w:t>
            </w:r>
          </w:p>
        </w:tc>
        <w:tc>
          <w:tcPr>
            <w:tcW w:w="600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«Реконструкция, модернизация (включая приобретение соответствующего оборудования) и ремонты объектов коммунальной инфраструктуры муниципального образования город Бородино»</w:t>
            </w:r>
          </w:p>
        </w:tc>
        <w:tc>
          <w:tcPr>
            <w:tcW w:w="67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016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016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016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016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20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F25C6" w:rsidRPr="00D30167" w:rsidTr="00B85FE0">
        <w:trPr>
          <w:trHeight w:val="70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02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5C6" w:rsidRPr="00D30167" w:rsidTr="00B85FE0">
        <w:trPr>
          <w:trHeight w:val="70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016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016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016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016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20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F25C6" w:rsidRPr="00D30167" w:rsidTr="00B85FE0">
        <w:trPr>
          <w:trHeight w:val="70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ОУМИ города Бородино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0167">
              <w:rPr>
                <w:rFonts w:ascii="Arial" w:eastAsia="Calibri" w:hAnsi="Arial" w:cs="Arial"/>
                <w:sz w:val="18"/>
                <w:szCs w:val="18"/>
              </w:rPr>
              <w:t>117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016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016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016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20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F25C6" w:rsidRPr="00D30167" w:rsidTr="00B85FE0">
        <w:trPr>
          <w:trHeight w:val="183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Отдел образования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0167">
              <w:rPr>
                <w:rFonts w:ascii="Arial" w:eastAsia="Calibri" w:hAnsi="Arial" w:cs="Arial"/>
                <w:sz w:val="18"/>
                <w:szCs w:val="18"/>
              </w:rPr>
              <w:t>079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016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016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016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20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F25C6" w:rsidRPr="00D30167" w:rsidTr="00B85FE0">
        <w:trPr>
          <w:trHeight w:val="70"/>
        </w:trPr>
        <w:tc>
          <w:tcPr>
            <w:tcW w:w="547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Подпрограмма</w:t>
            </w:r>
            <w:r w:rsidRPr="00D30167">
              <w:rPr>
                <w:rFonts w:ascii="Arial" w:hAnsi="Arial" w:cs="Arial"/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600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 xml:space="preserve">«Энергосбережение и повышение </w:t>
            </w:r>
            <w:r w:rsidRPr="00D30167">
              <w:rPr>
                <w:rFonts w:ascii="Arial" w:hAnsi="Arial" w:cs="Arial"/>
                <w:sz w:val="18"/>
                <w:szCs w:val="18"/>
              </w:rPr>
              <w:lastRenderedPageBreak/>
              <w:t>энергетической эффективности в городе Бородино»</w:t>
            </w:r>
          </w:p>
        </w:tc>
        <w:tc>
          <w:tcPr>
            <w:tcW w:w="67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016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016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016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016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1 332 500,00</w:t>
            </w:r>
          </w:p>
        </w:tc>
        <w:tc>
          <w:tcPr>
            <w:tcW w:w="520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1 332 500,00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1 332 500,00</w:t>
            </w: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3 997 500,00</w:t>
            </w:r>
          </w:p>
        </w:tc>
      </w:tr>
      <w:tr w:rsidR="00EF25C6" w:rsidRPr="00D30167" w:rsidTr="009B3C1F">
        <w:trPr>
          <w:trHeight w:val="454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02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5C6" w:rsidRPr="00D30167" w:rsidTr="00B85FE0">
        <w:trPr>
          <w:trHeight w:val="88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016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016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016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016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20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F25C6" w:rsidRPr="00D30167" w:rsidTr="00B85FE0">
        <w:trPr>
          <w:trHeight w:val="70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ОУМИ города Бородино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0167">
              <w:rPr>
                <w:rFonts w:ascii="Arial" w:eastAsia="Calibri" w:hAnsi="Arial" w:cs="Arial"/>
                <w:sz w:val="18"/>
                <w:szCs w:val="18"/>
              </w:rPr>
              <w:t>117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016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016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016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20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F25C6" w:rsidRPr="00D30167" w:rsidTr="00B85FE0">
        <w:trPr>
          <w:trHeight w:val="121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Отдел образования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0167">
              <w:rPr>
                <w:rFonts w:ascii="Arial" w:eastAsia="Calibri" w:hAnsi="Arial" w:cs="Arial"/>
                <w:sz w:val="18"/>
                <w:szCs w:val="18"/>
              </w:rPr>
              <w:t>079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016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016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016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20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F25C6" w:rsidRPr="00D30167" w:rsidTr="00B85FE0">
        <w:trPr>
          <w:trHeight w:val="70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016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016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016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016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1 332 500,00</w:t>
            </w:r>
          </w:p>
        </w:tc>
        <w:tc>
          <w:tcPr>
            <w:tcW w:w="520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1 332 500,00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1 332 500,00</w:t>
            </w: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3 997 500,00</w:t>
            </w:r>
          </w:p>
        </w:tc>
      </w:tr>
      <w:tr w:rsidR="00EF25C6" w:rsidRPr="00D30167" w:rsidTr="00B85FE0">
        <w:trPr>
          <w:trHeight w:val="70"/>
        </w:trPr>
        <w:tc>
          <w:tcPr>
            <w:tcW w:w="547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Подпрограмма</w:t>
            </w:r>
            <w:r w:rsidRPr="00D30167">
              <w:rPr>
                <w:rFonts w:ascii="Arial" w:hAnsi="Arial" w:cs="Arial"/>
                <w:sz w:val="18"/>
                <w:szCs w:val="18"/>
                <w:lang w:val="en-US"/>
              </w:rPr>
              <w:t xml:space="preserve"> 3</w:t>
            </w:r>
          </w:p>
        </w:tc>
        <w:tc>
          <w:tcPr>
            <w:tcW w:w="600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«Обеспечение реализации муниципальных программ и прочие мероприятия»</w:t>
            </w:r>
          </w:p>
        </w:tc>
        <w:tc>
          <w:tcPr>
            <w:tcW w:w="67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016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016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016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016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15 760 849,10</w:t>
            </w:r>
          </w:p>
        </w:tc>
        <w:tc>
          <w:tcPr>
            <w:tcW w:w="520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8 836 757,99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8 836 757,99</w:t>
            </w: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33 434 365,08</w:t>
            </w:r>
          </w:p>
        </w:tc>
      </w:tr>
      <w:tr w:rsidR="00EF25C6" w:rsidRPr="00D30167" w:rsidTr="00B85FE0">
        <w:trPr>
          <w:trHeight w:val="70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02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5C6" w:rsidRPr="00D30167" w:rsidTr="00B85FE0">
        <w:trPr>
          <w:trHeight w:val="163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76" w:type="pct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016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0167">
              <w:rPr>
                <w:rFonts w:ascii="Arial" w:hAnsi="Arial" w:cs="Arial"/>
                <w:sz w:val="18"/>
                <w:szCs w:val="20"/>
              </w:rPr>
              <w:t>0505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0167">
              <w:rPr>
                <w:rFonts w:ascii="Arial" w:hAnsi="Arial" w:cs="Arial"/>
                <w:sz w:val="18"/>
                <w:szCs w:val="20"/>
              </w:rPr>
              <w:t>0230092030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0167">
              <w:rPr>
                <w:rFonts w:ascii="Arial" w:hAnsi="Arial" w:cs="Arial"/>
                <w:sz w:val="18"/>
                <w:szCs w:val="20"/>
              </w:rPr>
              <w:t>111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EF25C6" w:rsidRPr="007B4082" w:rsidRDefault="007B4082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11 587 569,2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520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6 352 309,20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6 352 309,20</w:t>
            </w: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24 292 187,67</w:t>
            </w:r>
          </w:p>
        </w:tc>
      </w:tr>
      <w:tr w:rsidR="00EF25C6" w:rsidRPr="00D30167" w:rsidTr="00B85FE0">
        <w:trPr>
          <w:trHeight w:val="70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76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016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0167">
              <w:rPr>
                <w:rFonts w:ascii="Arial" w:hAnsi="Arial" w:cs="Arial"/>
                <w:sz w:val="18"/>
                <w:szCs w:val="20"/>
              </w:rPr>
              <w:t>0505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0167">
              <w:rPr>
                <w:rFonts w:ascii="Arial" w:hAnsi="Arial" w:cs="Arial"/>
                <w:sz w:val="18"/>
                <w:szCs w:val="20"/>
              </w:rPr>
              <w:t>0230092030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0167">
              <w:rPr>
                <w:rFonts w:ascii="Arial" w:hAnsi="Arial" w:cs="Arial"/>
                <w:sz w:val="18"/>
                <w:szCs w:val="20"/>
              </w:rPr>
              <w:t>119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3 358 336,31</w:t>
            </w:r>
          </w:p>
        </w:tc>
        <w:tc>
          <w:tcPr>
            <w:tcW w:w="520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1 918 397,38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1 918 397,38</w:t>
            </w: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7 195 131,07</w:t>
            </w:r>
          </w:p>
        </w:tc>
      </w:tr>
      <w:tr w:rsidR="00EF25C6" w:rsidRPr="00D30167" w:rsidTr="00B85FE0">
        <w:trPr>
          <w:trHeight w:val="70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76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016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0167">
              <w:rPr>
                <w:rFonts w:ascii="Arial" w:hAnsi="Arial" w:cs="Arial"/>
                <w:sz w:val="18"/>
                <w:szCs w:val="20"/>
              </w:rPr>
              <w:t>0505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0167">
              <w:rPr>
                <w:rFonts w:ascii="Arial" w:hAnsi="Arial" w:cs="Arial"/>
                <w:sz w:val="18"/>
                <w:szCs w:val="20"/>
              </w:rPr>
              <w:t>0230092030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0167">
              <w:rPr>
                <w:rFonts w:ascii="Arial" w:hAnsi="Arial" w:cs="Arial"/>
                <w:sz w:val="18"/>
                <w:szCs w:val="20"/>
              </w:rPr>
              <w:t>244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693 899,41</w:t>
            </w:r>
          </w:p>
        </w:tc>
        <w:tc>
          <w:tcPr>
            <w:tcW w:w="520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566 051,41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566 051,41</w:t>
            </w: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1 826 002,23</w:t>
            </w:r>
          </w:p>
        </w:tc>
      </w:tr>
      <w:tr w:rsidR="00EF25C6" w:rsidRPr="00D30167" w:rsidTr="00B85FE0">
        <w:trPr>
          <w:trHeight w:val="70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76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016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0167">
              <w:rPr>
                <w:rFonts w:ascii="Arial" w:hAnsi="Arial" w:cs="Arial"/>
                <w:sz w:val="18"/>
                <w:szCs w:val="20"/>
              </w:rPr>
              <w:t>0505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0167">
              <w:rPr>
                <w:rFonts w:ascii="Arial" w:hAnsi="Arial" w:cs="Arial"/>
                <w:sz w:val="18"/>
                <w:szCs w:val="20"/>
              </w:rPr>
              <w:t>0230092030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0167">
              <w:rPr>
                <w:rFonts w:ascii="Arial" w:hAnsi="Arial" w:cs="Arial"/>
                <w:sz w:val="18"/>
                <w:szCs w:val="20"/>
              </w:rPr>
              <w:t>247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13 989,76</w:t>
            </w:r>
          </w:p>
        </w:tc>
        <w:tc>
          <w:tcPr>
            <w:tcW w:w="520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13 989,76</w:t>
            </w:r>
          </w:p>
        </w:tc>
      </w:tr>
      <w:tr w:rsidR="00EF25C6" w:rsidRPr="00D30167" w:rsidTr="00B85FE0">
        <w:trPr>
          <w:trHeight w:val="70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76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016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0167">
              <w:rPr>
                <w:rFonts w:ascii="Arial" w:hAnsi="Arial" w:cs="Arial"/>
                <w:sz w:val="18"/>
                <w:szCs w:val="20"/>
              </w:rPr>
              <w:t>0505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0167">
              <w:rPr>
                <w:rFonts w:ascii="Arial" w:hAnsi="Arial" w:cs="Arial"/>
                <w:sz w:val="18"/>
                <w:szCs w:val="20"/>
              </w:rPr>
              <w:t>0230010430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0167">
              <w:rPr>
                <w:rFonts w:ascii="Arial" w:hAnsi="Arial" w:cs="Arial"/>
                <w:sz w:val="18"/>
                <w:szCs w:val="20"/>
              </w:rPr>
              <w:t>111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82 223,00</w:t>
            </w:r>
          </w:p>
        </w:tc>
        <w:tc>
          <w:tcPr>
            <w:tcW w:w="520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82 223,00</w:t>
            </w:r>
          </w:p>
        </w:tc>
      </w:tr>
      <w:tr w:rsidR="00EF25C6" w:rsidRPr="00D30167" w:rsidTr="00B85FE0">
        <w:trPr>
          <w:trHeight w:val="70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76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016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0167">
              <w:rPr>
                <w:rFonts w:ascii="Arial" w:hAnsi="Arial" w:cs="Arial"/>
                <w:sz w:val="18"/>
                <w:szCs w:val="20"/>
              </w:rPr>
              <w:t>0505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0167">
              <w:rPr>
                <w:rFonts w:ascii="Arial" w:hAnsi="Arial" w:cs="Arial"/>
                <w:sz w:val="18"/>
                <w:szCs w:val="20"/>
              </w:rPr>
              <w:t>0230010430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0167">
              <w:rPr>
                <w:rFonts w:ascii="Arial" w:hAnsi="Arial" w:cs="Arial"/>
                <w:sz w:val="18"/>
                <w:szCs w:val="20"/>
              </w:rPr>
              <w:t>119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24 831,35</w:t>
            </w:r>
          </w:p>
        </w:tc>
        <w:tc>
          <w:tcPr>
            <w:tcW w:w="520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24 831,35</w:t>
            </w:r>
          </w:p>
        </w:tc>
      </w:tr>
      <w:tr w:rsidR="00EF25C6" w:rsidRPr="00D30167" w:rsidTr="00B85FE0">
        <w:trPr>
          <w:trHeight w:val="70"/>
        </w:trPr>
        <w:tc>
          <w:tcPr>
            <w:tcW w:w="547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Подпрограмма</w:t>
            </w:r>
            <w:r w:rsidRPr="00D3016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D3016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00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«Чистая вода»</w:t>
            </w:r>
          </w:p>
        </w:tc>
        <w:tc>
          <w:tcPr>
            <w:tcW w:w="67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016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016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016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016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137 270 147,00</w:t>
            </w:r>
          </w:p>
        </w:tc>
        <w:tc>
          <w:tcPr>
            <w:tcW w:w="520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137 270 147,00</w:t>
            </w:r>
          </w:p>
        </w:tc>
      </w:tr>
      <w:tr w:rsidR="00EF25C6" w:rsidRPr="00D30167" w:rsidTr="00B85FE0">
        <w:trPr>
          <w:trHeight w:val="70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02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5C6" w:rsidRPr="00D30167" w:rsidTr="00B85FE0">
        <w:trPr>
          <w:trHeight w:val="84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016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0167">
              <w:rPr>
                <w:rFonts w:ascii="Arial" w:eastAsia="Calibri" w:hAnsi="Arial" w:cs="Arial"/>
                <w:sz w:val="18"/>
                <w:szCs w:val="18"/>
              </w:rPr>
              <w:t>0505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0167">
              <w:rPr>
                <w:rFonts w:ascii="Arial" w:eastAsia="Calibri" w:hAnsi="Arial" w:cs="Arial"/>
                <w:sz w:val="18"/>
                <w:szCs w:val="18"/>
              </w:rPr>
              <w:t>024</w:t>
            </w:r>
            <w:r w:rsidRPr="00D30167">
              <w:rPr>
                <w:rFonts w:ascii="Arial" w:eastAsia="Calibri" w:hAnsi="Arial" w:cs="Arial"/>
                <w:sz w:val="18"/>
                <w:szCs w:val="18"/>
                <w:lang w:val="en-US"/>
              </w:rPr>
              <w:t>F5524</w:t>
            </w:r>
            <w:r w:rsidRPr="00D30167">
              <w:rPr>
                <w:rFonts w:ascii="Arial" w:eastAsia="Calibri" w:hAnsi="Arial" w:cs="Arial"/>
                <w:sz w:val="18"/>
                <w:szCs w:val="18"/>
              </w:rPr>
              <w:t>31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0167">
              <w:rPr>
                <w:rFonts w:ascii="Arial" w:eastAsia="Calibri" w:hAnsi="Arial" w:cs="Arial"/>
                <w:sz w:val="18"/>
                <w:szCs w:val="18"/>
              </w:rPr>
              <w:t>414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126 390 147,00</w:t>
            </w:r>
          </w:p>
        </w:tc>
        <w:tc>
          <w:tcPr>
            <w:tcW w:w="520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126 390 147,00</w:t>
            </w:r>
          </w:p>
        </w:tc>
      </w:tr>
      <w:tr w:rsidR="00EF25C6" w:rsidRPr="00D30167" w:rsidTr="00B85FE0">
        <w:trPr>
          <w:trHeight w:val="115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016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0167">
              <w:rPr>
                <w:rFonts w:ascii="Arial" w:eastAsia="Calibri" w:hAnsi="Arial" w:cs="Arial"/>
                <w:sz w:val="18"/>
                <w:szCs w:val="18"/>
              </w:rPr>
              <w:t>0502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0167">
              <w:rPr>
                <w:rFonts w:ascii="Arial" w:eastAsia="Calibri" w:hAnsi="Arial" w:cs="Arial"/>
                <w:sz w:val="18"/>
                <w:szCs w:val="18"/>
              </w:rPr>
              <w:t>0240092260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0167">
              <w:rPr>
                <w:rFonts w:ascii="Arial" w:eastAsia="Calibri" w:hAnsi="Arial" w:cs="Arial"/>
                <w:sz w:val="18"/>
                <w:szCs w:val="18"/>
              </w:rPr>
              <w:t>244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9 000 000,00</w:t>
            </w:r>
          </w:p>
        </w:tc>
        <w:tc>
          <w:tcPr>
            <w:tcW w:w="520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9 000 000,00</w:t>
            </w:r>
          </w:p>
        </w:tc>
      </w:tr>
      <w:tr w:rsidR="00EF25C6" w:rsidRPr="00D30167" w:rsidTr="00B85FE0">
        <w:trPr>
          <w:trHeight w:val="70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016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0167">
              <w:rPr>
                <w:rFonts w:ascii="Arial" w:eastAsia="Calibri" w:hAnsi="Arial" w:cs="Arial"/>
                <w:sz w:val="18"/>
                <w:szCs w:val="18"/>
              </w:rPr>
              <w:t>0502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0167">
              <w:rPr>
                <w:rFonts w:ascii="Arial" w:eastAsia="Calibri" w:hAnsi="Arial" w:cs="Arial"/>
                <w:sz w:val="18"/>
                <w:szCs w:val="18"/>
              </w:rPr>
              <w:t>0240092270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0167">
              <w:rPr>
                <w:rFonts w:ascii="Arial" w:eastAsia="Calibri" w:hAnsi="Arial" w:cs="Arial"/>
                <w:sz w:val="18"/>
                <w:szCs w:val="18"/>
              </w:rPr>
              <w:t>244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1 880 000,00</w:t>
            </w:r>
          </w:p>
        </w:tc>
        <w:tc>
          <w:tcPr>
            <w:tcW w:w="520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1 880 000,00</w:t>
            </w:r>
          </w:p>
        </w:tc>
      </w:tr>
      <w:tr w:rsidR="00EF25C6" w:rsidRPr="00D30167" w:rsidTr="00B85FE0">
        <w:trPr>
          <w:trHeight w:val="70"/>
        </w:trPr>
        <w:tc>
          <w:tcPr>
            <w:tcW w:w="547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Мероприятие 2</w:t>
            </w:r>
          </w:p>
        </w:tc>
        <w:tc>
          <w:tcPr>
            <w:tcW w:w="600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Предоставление субсидий за счет средств местного бюджета на содержание городской бани.</w:t>
            </w:r>
          </w:p>
        </w:tc>
        <w:tc>
          <w:tcPr>
            <w:tcW w:w="67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016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016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016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1 358 880,00</w:t>
            </w:r>
          </w:p>
        </w:tc>
        <w:tc>
          <w:tcPr>
            <w:tcW w:w="520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1 358 880,00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1 358 880,00</w:t>
            </w: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4 076 640,00</w:t>
            </w:r>
          </w:p>
        </w:tc>
      </w:tr>
      <w:tr w:rsidR="00EF25C6" w:rsidRPr="00D30167" w:rsidTr="00B85FE0">
        <w:trPr>
          <w:trHeight w:val="70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5C6" w:rsidRPr="00D30167" w:rsidTr="00B85FE0">
        <w:trPr>
          <w:trHeight w:val="70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029</w:t>
            </w:r>
            <w:r w:rsidRPr="00D30167">
              <w:rPr>
                <w:rFonts w:ascii="Arial" w:hAnsi="Arial" w:cs="Arial"/>
                <w:sz w:val="18"/>
                <w:szCs w:val="18"/>
                <w:lang w:val="en-US"/>
              </w:rPr>
              <w:t>00</w:t>
            </w:r>
            <w:r w:rsidRPr="00D30167">
              <w:rPr>
                <w:rFonts w:ascii="Arial" w:hAnsi="Arial" w:cs="Arial"/>
                <w:sz w:val="18"/>
                <w:szCs w:val="18"/>
              </w:rPr>
              <w:t>9205</w:t>
            </w:r>
            <w:r w:rsidRPr="00D30167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811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1 358 880,00</w:t>
            </w:r>
          </w:p>
        </w:tc>
        <w:tc>
          <w:tcPr>
            <w:tcW w:w="520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1 358 880,00</w:t>
            </w:r>
          </w:p>
        </w:tc>
      </w:tr>
      <w:tr w:rsidR="00EF25C6" w:rsidRPr="00D30167" w:rsidTr="00B85FE0">
        <w:trPr>
          <w:trHeight w:val="70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0290092050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611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20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1 358 880,00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1 358 880,00</w:t>
            </w: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2 717 760,00</w:t>
            </w:r>
          </w:p>
        </w:tc>
      </w:tr>
      <w:tr w:rsidR="00EF25C6" w:rsidRPr="00D30167" w:rsidTr="00B85FE0">
        <w:trPr>
          <w:trHeight w:val="193"/>
        </w:trPr>
        <w:tc>
          <w:tcPr>
            <w:tcW w:w="547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Мероприятие 6</w:t>
            </w:r>
          </w:p>
        </w:tc>
        <w:tc>
          <w:tcPr>
            <w:tcW w:w="600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 xml:space="preserve">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</w:t>
            </w:r>
            <w:r w:rsidRPr="00D30167">
              <w:rPr>
                <w:rFonts w:ascii="Arial" w:hAnsi="Arial" w:cs="Arial"/>
                <w:sz w:val="18"/>
                <w:szCs w:val="18"/>
              </w:rPr>
              <w:lastRenderedPageBreak/>
              <w:t>мероприятий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эффективности».</w:t>
            </w:r>
          </w:p>
        </w:tc>
        <w:tc>
          <w:tcPr>
            <w:tcW w:w="67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016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016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016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016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44 936 500,00</w:t>
            </w:r>
          </w:p>
        </w:tc>
        <w:tc>
          <w:tcPr>
            <w:tcW w:w="520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31 119 800,00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31 119 800,00</w:t>
            </w: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107 176 100,00</w:t>
            </w:r>
          </w:p>
        </w:tc>
      </w:tr>
      <w:tr w:rsidR="00EF25C6" w:rsidRPr="00D30167" w:rsidTr="00B85FE0">
        <w:trPr>
          <w:trHeight w:val="70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02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5C6" w:rsidRPr="00D30167" w:rsidTr="00B85FE0">
        <w:trPr>
          <w:trHeight w:val="1325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0290075700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811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44 936 500,00</w:t>
            </w:r>
          </w:p>
        </w:tc>
        <w:tc>
          <w:tcPr>
            <w:tcW w:w="520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31 119 800,00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31 119 800,00</w:t>
            </w: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107 176 100,00</w:t>
            </w:r>
          </w:p>
        </w:tc>
      </w:tr>
      <w:tr w:rsidR="00EF25C6" w:rsidRPr="00D30167" w:rsidTr="00B85FE0">
        <w:trPr>
          <w:trHeight w:val="70"/>
        </w:trPr>
        <w:tc>
          <w:tcPr>
            <w:tcW w:w="547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lastRenderedPageBreak/>
              <w:t>Мероприятие 8</w:t>
            </w:r>
          </w:p>
        </w:tc>
        <w:tc>
          <w:tcPr>
            <w:tcW w:w="600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Актуализация схем теплоснабжения, водоснабжения и водоотведения города Бородино</w:t>
            </w:r>
          </w:p>
        </w:tc>
        <w:tc>
          <w:tcPr>
            <w:tcW w:w="67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016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016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016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016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240 000,00</w:t>
            </w:r>
          </w:p>
        </w:tc>
        <w:tc>
          <w:tcPr>
            <w:tcW w:w="520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240 000,00</w:t>
            </w:r>
          </w:p>
        </w:tc>
      </w:tr>
      <w:tr w:rsidR="00EF25C6" w:rsidRPr="00D30167" w:rsidTr="00B85FE0">
        <w:trPr>
          <w:trHeight w:val="70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02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5C6" w:rsidRPr="00D30167" w:rsidTr="00B85FE0">
        <w:trPr>
          <w:trHeight w:val="70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016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0167">
              <w:rPr>
                <w:rFonts w:ascii="Arial" w:eastAsia="Calibri" w:hAnsi="Arial" w:cs="Arial"/>
                <w:sz w:val="18"/>
                <w:szCs w:val="18"/>
              </w:rPr>
              <w:t>0502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0167">
              <w:rPr>
                <w:rFonts w:ascii="Arial" w:eastAsia="Calibri" w:hAnsi="Arial" w:cs="Arial"/>
                <w:sz w:val="18"/>
                <w:szCs w:val="18"/>
              </w:rPr>
              <w:t>0290092080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0167">
              <w:rPr>
                <w:rFonts w:ascii="Arial" w:eastAsia="Calibri" w:hAnsi="Arial" w:cs="Arial"/>
                <w:sz w:val="18"/>
                <w:szCs w:val="18"/>
              </w:rPr>
              <w:t>244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240 000,00</w:t>
            </w:r>
          </w:p>
        </w:tc>
        <w:tc>
          <w:tcPr>
            <w:tcW w:w="520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C6" w:rsidRPr="00D30167" w:rsidRDefault="00EF25C6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240 000,00</w:t>
            </w:r>
          </w:p>
        </w:tc>
      </w:tr>
    </w:tbl>
    <w:p w:rsidR="000B0176" w:rsidRPr="00D30167" w:rsidRDefault="000B0176" w:rsidP="00A94E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3B1C62" w:rsidRPr="00D30167" w:rsidRDefault="003B1C62" w:rsidP="00A94E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3B1C62" w:rsidRPr="00D30167" w:rsidRDefault="003B1C62" w:rsidP="00A94E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3B1C62" w:rsidRPr="00D30167" w:rsidRDefault="003B1C62" w:rsidP="00A94E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3B1C62" w:rsidRPr="00D30167" w:rsidRDefault="003B1C62" w:rsidP="00A94E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3B1C62" w:rsidRDefault="003B1C62" w:rsidP="00A94E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B85FE0" w:rsidRDefault="00B85FE0" w:rsidP="00A94E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B85FE0" w:rsidRDefault="00B85FE0" w:rsidP="00A94E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B85FE0" w:rsidRDefault="00B85FE0" w:rsidP="00A94E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B85FE0" w:rsidRDefault="00B85FE0" w:rsidP="00A94E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B85FE0" w:rsidRDefault="00B85FE0" w:rsidP="00A94E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B85FE0" w:rsidRDefault="00B85FE0" w:rsidP="00A94E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B85FE0" w:rsidRDefault="00B85FE0" w:rsidP="00A94E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B85FE0" w:rsidRDefault="00B85FE0" w:rsidP="00A94E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B85FE0" w:rsidRDefault="00B85FE0" w:rsidP="00A94E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B85FE0" w:rsidRDefault="00B85FE0" w:rsidP="00A94E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B85FE0" w:rsidRDefault="00B85FE0" w:rsidP="00A94E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B85FE0" w:rsidRPr="00D30167" w:rsidRDefault="00B85FE0" w:rsidP="00A94E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1B3376" w:rsidRPr="00D30167" w:rsidRDefault="001B3376" w:rsidP="00A94E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3B1C62" w:rsidRPr="00D30167" w:rsidRDefault="003B1C62" w:rsidP="00A94E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3B1C62" w:rsidRPr="00D30167" w:rsidRDefault="003B1C62" w:rsidP="003B1C62">
      <w:pPr>
        <w:pStyle w:val="ad"/>
        <w:ind w:left="8508" w:firstLine="423"/>
        <w:rPr>
          <w:rFonts w:ascii="Arial" w:hAnsi="Arial" w:cs="Arial"/>
          <w:sz w:val="24"/>
        </w:rPr>
      </w:pPr>
      <w:r w:rsidRPr="00D30167">
        <w:rPr>
          <w:rFonts w:ascii="Arial" w:hAnsi="Arial" w:cs="Arial"/>
          <w:sz w:val="24"/>
        </w:rPr>
        <w:lastRenderedPageBreak/>
        <w:t>Приложени</w:t>
      </w:r>
      <w:r w:rsidR="0013521C" w:rsidRPr="00D30167">
        <w:rPr>
          <w:rFonts w:ascii="Arial" w:hAnsi="Arial" w:cs="Arial"/>
          <w:sz w:val="24"/>
        </w:rPr>
        <w:t>е 5</w:t>
      </w:r>
    </w:p>
    <w:p w:rsidR="003B1C62" w:rsidRPr="00D30167" w:rsidRDefault="003B1C62" w:rsidP="003B1C62">
      <w:pPr>
        <w:pStyle w:val="ad"/>
        <w:ind w:left="9217" w:hanging="286"/>
        <w:rPr>
          <w:rFonts w:ascii="Arial" w:hAnsi="Arial" w:cs="Arial"/>
          <w:sz w:val="24"/>
        </w:rPr>
      </w:pPr>
      <w:r w:rsidRPr="00D30167">
        <w:rPr>
          <w:rFonts w:ascii="Arial" w:hAnsi="Arial" w:cs="Arial"/>
          <w:sz w:val="24"/>
        </w:rPr>
        <w:t>к паспорту муниципальной программы</w:t>
      </w:r>
    </w:p>
    <w:p w:rsidR="003B1C62" w:rsidRPr="00D30167" w:rsidRDefault="003B1C62" w:rsidP="003B1C62">
      <w:pPr>
        <w:pStyle w:val="ad"/>
        <w:ind w:left="8508" w:firstLine="423"/>
        <w:rPr>
          <w:rFonts w:ascii="Arial" w:hAnsi="Arial" w:cs="Arial"/>
          <w:sz w:val="24"/>
        </w:rPr>
      </w:pPr>
      <w:r w:rsidRPr="00D30167">
        <w:rPr>
          <w:rFonts w:ascii="Arial" w:hAnsi="Arial" w:cs="Arial"/>
          <w:sz w:val="24"/>
        </w:rPr>
        <w:t>«Реформирование и модернизация</w:t>
      </w:r>
    </w:p>
    <w:p w:rsidR="003B1C62" w:rsidRPr="00D30167" w:rsidRDefault="003B1C62" w:rsidP="003B1C62">
      <w:pPr>
        <w:pStyle w:val="ad"/>
        <w:ind w:left="8931"/>
        <w:rPr>
          <w:rFonts w:ascii="Arial" w:hAnsi="Arial" w:cs="Arial"/>
          <w:sz w:val="24"/>
        </w:rPr>
      </w:pPr>
      <w:r w:rsidRPr="00D30167">
        <w:rPr>
          <w:rFonts w:ascii="Arial" w:hAnsi="Arial" w:cs="Arial"/>
          <w:sz w:val="24"/>
        </w:rPr>
        <w:t>жилищно-коммунального хозяйства</w:t>
      </w:r>
    </w:p>
    <w:p w:rsidR="003B1C62" w:rsidRPr="00D30167" w:rsidRDefault="00E81D82" w:rsidP="003B1C62">
      <w:pPr>
        <w:pStyle w:val="ad"/>
        <w:ind w:left="9217" w:hanging="286"/>
        <w:rPr>
          <w:rFonts w:ascii="Arial" w:hAnsi="Arial" w:cs="Arial"/>
          <w:sz w:val="24"/>
        </w:rPr>
      </w:pPr>
      <w:r w:rsidRPr="00D30167">
        <w:rPr>
          <w:rFonts w:ascii="Arial" w:hAnsi="Arial" w:cs="Arial"/>
          <w:sz w:val="24"/>
        </w:rPr>
        <w:t>и</w:t>
      </w:r>
      <w:r w:rsidR="003B1C62" w:rsidRPr="00D30167">
        <w:rPr>
          <w:rFonts w:ascii="Arial" w:hAnsi="Arial" w:cs="Arial"/>
          <w:sz w:val="24"/>
        </w:rPr>
        <w:t xml:space="preserve"> повышение энергетической эффективности»</w:t>
      </w:r>
    </w:p>
    <w:p w:rsidR="003B1C62" w:rsidRPr="00D30167" w:rsidRDefault="003B1C62" w:rsidP="003B1C62">
      <w:pPr>
        <w:pStyle w:val="ad"/>
        <w:ind w:left="9217" w:hanging="286"/>
        <w:rPr>
          <w:rFonts w:ascii="Arial" w:hAnsi="Arial" w:cs="Arial"/>
          <w:sz w:val="24"/>
        </w:rPr>
      </w:pPr>
    </w:p>
    <w:p w:rsidR="003B1C62" w:rsidRPr="00D30167" w:rsidRDefault="003B1C62" w:rsidP="003B1C62">
      <w:pPr>
        <w:pStyle w:val="ad"/>
        <w:ind w:left="9217" w:hanging="286"/>
        <w:rPr>
          <w:rFonts w:ascii="Arial" w:hAnsi="Arial" w:cs="Arial"/>
          <w:sz w:val="24"/>
        </w:rPr>
      </w:pPr>
      <w:r w:rsidRPr="00D30167">
        <w:rPr>
          <w:rFonts w:ascii="Arial" w:hAnsi="Arial" w:cs="Arial"/>
          <w:sz w:val="24"/>
        </w:rPr>
        <w:t>Приложение №</w:t>
      </w:r>
      <w:r w:rsidR="0013521C" w:rsidRPr="00D30167">
        <w:rPr>
          <w:rFonts w:ascii="Arial" w:hAnsi="Arial" w:cs="Arial"/>
          <w:sz w:val="24"/>
        </w:rPr>
        <w:t>2</w:t>
      </w:r>
    </w:p>
    <w:p w:rsidR="003B1C62" w:rsidRPr="00D30167" w:rsidRDefault="003B1C62" w:rsidP="003B1C62">
      <w:pPr>
        <w:pStyle w:val="ad"/>
        <w:ind w:left="9217" w:hanging="286"/>
        <w:rPr>
          <w:rFonts w:ascii="Arial" w:hAnsi="Arial" w:cs="Arial"/>
          <w:sz w:val="24"/>
        </w:rPr>
      </w:pPr>
      <w:r w:rsidRPr="00D30167">
        <w:rPr>
          <w:rFonts w:ascii="Arial" w:hAnsi="Arial" w:cs="Arial"/>
          <w:sz w:val="24"/>
        </w:rPr>
        <w:t>к постановлению</w:t>
      </w:r>
    </w:p>
    <w:p w:rsidR="0013521C" w:rsidRPr="00D30167" w:rsidRDefault="0013521C" w:rsidP="0013521C">
      <w:pPr>
        <w:pStyle w:val="ad"/>
        <w:rPr>
          <w:rFonts w:ascii="Arial" w:hAnsi="Arial" w:cs="Arial"/>
          <w:sz w:val="24"/>
        </w:rPr>
      </w:pPr>
    </w:p>
    <w:p w:rsidR="0013521C" w:rsidRPr="00D30167" w:rsidRDefault="0013521C" w:rsidP="001352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30167">
        <w:rPr>
          <w:rFonts w:ascii="Arial" w:hAnsi="Arial" w:cs="Arial"/>
          <w:sz w:val="24"/>
          <w:szCs w:val="24"/>
        </w:rPr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</w:r>
    </w:p>
    <w:p w:rsidR="0013521C" w:rsidRPr="00D30167" w:rsidRDefault="0013521C" w:rsidP="0013521C">
      <w:pPr>
        <w:pStyle w:val="ad"/>
        <w:rPr>
          <w:rFonts w:ascii="Arial" w:hAnsi="Arial" w:cs="Arial"/>
          <w:sz w:val="24"/>
        </w:rPr>
      </w:pPr>
    </w:p>
    <w:tbl>
      <w:tblPr>
        <w:tblW w:w="14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694"/>
        <w:gridCol w:w="2268"/>
        <w:gridCol w:w="1984"/>
        <w:gridCol w:w="1985"/>
        <w:gridCol w:w="1842"/>
        <w:gridCol w:w="2105"/>
      </w:tblGrid>
      <w:tr w:rsidR="00982459" w:rsidRPr="00D30167" w:rsidTr="009B3C1F">
        <w:trPr>
          <w:trHeight w:val="344"/>
        </w:trPr>
        <w:tc>
          <w:tcPr>
            <w:tcW w:w="180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30167">
              <w:rPr>
                <w:rFonts w:ascii="Arial" w:hAnsi="Arial" w:cs="Arial"/>
                <w:sz w:val="20"/>
                <w:szCs w:val="18"/>
              </w:rPr>
              <w:t>Статус</w:t>
            </w:r>
          </w:p>
        </w:tc>
        <w:tc>
          <w:tcPr>
            <w:tcW w:w="2694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30167">
              <w:rPr>
                <w:rFonts w:ascii="Arial" w:hAnsi="Arial" w:cs="Arial"/>
                <w:sz w:val="20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2268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30167">
              <w:rPr>
                <w:rFonts w:ascii="Arial" w:hAnsi="Arial" w:cs="Arial"/>
                <w:sz w:val="20"/>
                <w:szCs w:val="18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7916" w:type="dxa"/>
            <w:gridSpan w:val="4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30167">
              <w:rPr>
                <w:rFonts w:ascii="Arial" w:hAnsi="Arial" w:cs="Arial"/>
                <w:sz w:val="20"/>
                <w:szCs w:val="18"/>
              </w:rPr>
              <w:t>Оценка расходов (рублей), годы</w:t>
            </w:r>
          </w:p>
        </w:tc>
      </w:tr>
      <w:tr w:rsidR="00982459" w:rsidRPr="00D30167" w:rsidTr="009B3C1F">
        <w:trPr>
          <w:trHeight w:val="534"/>
        </w:trPr>
        <w:tc>
          <w:tcPr>
            <w:tcW w:w="1809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82459" w:rsidRPr="00D30167" w:rsidRDefault="00982459" w:rsidP="009B3C1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20"/>
                <w:szCs w:val="18"/>
              </w:rPr>
              <w:t>2022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82459" w:rsidRPr="00D30167" w:rsidRDefault="00982459" w:rsidP="009B3C1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20"/>
                <w:szCs w:val="18"/>
              </w:rPr>
              <w:t>2023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82459" w:rsidRPr="00D30167" w:rsidRDefault="00982459" w:rsidP="009B3C1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20"/>
                <w:szCs w:val="18"/>
              </w:rPr>
              <w:t>2024</w:t>
            </w:r>
          </w:p>
        </w:tc>
        <w:tc>
          <w:tcPr>
            <w:tcW w:w="2105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20"/>
                <w:szCs w:val="18"/>
              </w:rPr>
              <w:t>2022 – 2024</w:t>
            </w:r>
          </w:p>
        </w:tc>
      </w:tr>
      <w:tr w:rsidR="00982459" w:rsidRPr="00D30167" w:rsidTr="00B85FE0">
        <w:trPr>
          <w:trHeight w:val="70"/>
        </w:trPr>
        <w:tc>
          <w:tcPr>
            <w:tcW w:w="180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167">
              <w:rPr>
                <w:rFonts w:ascii="Arial" w:hAnsi="Arial"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694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167">
              <w:rPr>
                <w:rFonts w:ascii="Arial" w:hAnsi="Arial" w:cs="Arial"/>
                <w:sz w:val="20"/>
                <w:szCs w:val="20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D30167">
              <w:rPr>
                <w:rFonts w:ascii="Arial" w:hAnsi="Arial" w:cs="Arial"/>
                <w:sz w:val="20"/>
                <w:szCs w:val="18"/>
              </w:rPr>
              <w:t>Всего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200 898 876,10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42 647 937,99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42 647 937,99</w:t>
            </w:r>
          </w:p>
        </w:tc>
        <w:tc>
          <w:tcPr>
            <w:tcW w:w="210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286 194 752,08</w:t>
            </w:r>
          </w:p>
        </w:tc>
      </w:tr>
      <w:tr w:rsidR="00982459" w:rsidRPr="00D30167" w:rsidTr="00B85FE0">
        <w:trPr>
          <w:trHeight w:val="70"/>
        </w:trPr>
        <w:tc>
          <w:tcPr>
            <w:tcW w:w="180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D30167">
              <w:rPr>
                <w:rFonts w:ascii="Arial" w:hAnsi="Arial" w:cs="Arial"/>
                <w:sz w:val="20"/>
                <w:szCs w:val="18"/>
              </w:rPr>
              <w:t>в том числе: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2459" w:rsidRPr="00D30167" w:rsidTr="00B85FE0">
        <w:trPr>
          <w:trHeight w:val="70"/>
        </w:trPr>
        <w:tc>
          <w:tcPr>
            <w:tcW w:w="180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D30167">
              <w:rPr>
                <w:rFonts w:ascii="Arial" w:hAnsi="Arial" w:cs="Arial"/>
                <w:sz w:val="20"/>
                <w:szCs w:val="18"/>
              </w:rPr>
              <w:t xml:space="preserve">федеральный бюджет 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117 663 400,00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117 663 400,00</w:t>
            </w:r>
          </w:p>
        </w:tc>
      </w:tr>
      <w:tr w:rsidR="00982459" w:rsidRPr="00D30167" w:rsidTr="00B85FE0">
        <w:trPr>
          <w:trHeight w:val="70"/>
        </w:trPr>
        <w:tc>
          <w:tcPr>
            <w:tcW w:w="180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D30167">
              <w:rPr>
                <w:rFonts w:ascii="Arial" w:hAnsi="Arial" w:cs="Arial"/>
                <w:sz w:val="20"/>
                <w:szCs w:val="18"/>
              </w:rPr>
              <w:t>краевой бюджет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51 236 354,35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31 119 800,00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31 119 800,00</w:t>
            </w:r>
          </w:p>
        </w:tc>
        <w:tc>
          <w:tcPr>
            <w:tcW w:w="210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113 475 954,35</w:t>
            </w:r>
          </w:p>
        </w:tc>
      </w:tr>
      <w:tr w:rsidR="00982459" w:rsidRPr="00D30167" w:rsidTr="00B85FE0">
        <w:trPr>
          <w:trHeight w:val="70"/>
        </w:trPr>
        <w:tc>
          <w:tcPr>
            <w:tcW w:w="180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D30167">
              <w:rPr>
                <w:rFonts w:ascii="Arial" w:hAnsi="Arial" w:cs="Arial"/>
                <w:sz w:val="20"/>
                <w:szCs w:val="18"/>
              </w:rPr>
              <w:t>местный бюджет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30 666 621,75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10 195 637,99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10 195 637,99</w:t>
            </w:r>
          </w:p>
        </w:tc>
        <w:tc>
          <w:tcPr>
            <w:tcW w:w="210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51 057 897,73</w:t>
            </w:r>
          </w:p>
        </w:tc>
      </w:tr>
      <w:tr w:rsidR="00982459" w:rsidRPr="00D30167" w:rsidTr="00B85FE0">
        <w:trPr>
          <w:trHeight w:val="70"/>
        </w:trPr>
        <w:tc>
          <w:tcPr>
            <w:tcW w:w="180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D30167">
              <w:rPr>
                <w:rFonts w:ascii="Arial" w:hAnsi="Arial" w:cs="Arial"/>
                <w:sz w:val="20"/>
                <w:szCs w:val="18"/>
              </w:rPr>
              <w:t>внебюджетные источники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1 332 500,00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1 332 500,00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1 332 500,00</w:t>
            </w:r>
          </w:p>
        </w:tc>
        <w:tc>
          <w:tcPr>
            <w:tcW w:w="210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3 997 500,00</w:t>
            </w:r>
          </w:p>
        </w:tc>
      </w:tr>
      <w:tr w:rsidR="00982459" w:rsidRPr="00D30167" w:rsidTr="00B85FE0">
        <w:trPr>
          <w:trHeight w:val="70"/>
        </w:trPr>
        <w:tc>
          <w:tcPr>
            <w:tcW w:w="1809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D30167">
              <w:rPr>
                <w:rFonts w:ascii="Arial" w:hAnsi="Arial" w:cs="Arial"/>
                <w:sz w:val="20"/>
                <w:szCs w:val="18"/>
              </w:rPr>
              <w:t>юридические лица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5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982459" w:rsidRPr="00D30167" w:rsidTr="00B85FE0">
        <w:trPr>
          <w:trHeight w:val="70"/>
        </w:trPr>
        <w:tc>
          <w:tcPr>
            <w:tcW w:w="1809" w:type="dxa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167">
              <w:rPr>
                <w:rFonts w:ascii="Arial" w:hAnsi="Arial" w:cs="Arial"/>
                <w:sz w:val="20"/>
                <w:szCs w:val="20"/>
              </w:rPr>
              <w:t>Мероприятие муниципальной 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167">
              <w:rPr>
                <w:rFonts w:ascii="Arial" w:hAnsi="Arial" w:cs="Arial"/>
                <w:sz w:val="20"/>
                <w:szCs w:val="20"/>
              </w:rPr>
              <w:t>2. Предоставление субсидий за счет средств местного бюджета на содержание городской бани.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D30167">
              <w:rPr>
                <w:rFonts w:ascii="Arial" w:hAnsi="Arial" w:cs="Arial"/>
                <w:sz w:val="20"/>
                <w:szCs w:val="1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1 358 880,00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1 358 880,00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1 358 880,00</w:t>
            </w:r>
          </w:p>
        </w:tc>
        <w:tc>
          <w:tcPr>
            <w:tcW w:w="2105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4 076 640,00</w:t>
            </w:r>
          </w:p>
        </w:tc>
      </w:tr>
      <w:tr w:rsidR="00982459" w:rsidRPr="00D30167" w:rsidTr="00B85FE0">
        <w:trPr>
          <w:trHeight w:val="70"/>
        </w:trPr>
        <w:tc>
          <w:tcPr>
            <w:tcW w:w="180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D30167">
              <w:rPr>
                <w:rFonts w:ascii="Arial" w:hAnsi="Arial" w:cs="Arial"/>
                <w:sz w:val="20"/>
                <w:szCs w:val="18"/>
              </w:rPr>
              <w:t>в том числе: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2459" w:rsidRPr="00D30167" w:rsidTr="00B85FE0">
        <w:trPr>
          <w:trHeight w:val="111"/>
        </w:trPr>
        <w:tc>
          <w:tcPr>
            <w:tcW w:w="180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D30167">
              <w:rPr>
                <w:rFonts w:ascii="Arial" w:hAnsi="Arial" w:cs="Arial"/>
                <w:sz w:val="20"/>
                <w:szCs w:val="18"/>
              </w:rPr>
              <w:t xml:space="preserve">федеральный бюджет 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982459" w:rsidRPr="00D30167" w:rsidTr="00B85FE0">
        <w:trPr>
          <w:trHeight w:val="70"/>
        </w:trPr>
        <w:tc>
          <w:tcPr>
            <w:tcW w:w="180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D30167">
              <w:rPr>
                <w:rFonts w:ascii="Arial" w:hAnsi="Arial" w:cs="Arial"/>
                <w:sz w:val="20"/>
                <w:szCs w:val="18"/>
              </w:rPr>
              <w:t>краевой бюджет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982459" w:rsidRPr="00D30167" w:rsidTr="00B85FE0">
        <w:trPr>
          <w:trHeight w:val="70"/>
        </w:trPr>
        <w:tc>
          <w:tcPr>
            <w:tcW w:w="180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D30167">
              <w:rPr>
                <w:rFonts w:ascii="Arial" w:hAnsi="Arial" w:cs="Arial"/>
                <w:sz w:val="20"/>
                <w:szCs w:val="18"/>
              </w:rPr>
              <w:t>местный бюджет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1 358 880,00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1 358 880,00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1 358 880,00</w:t>
            </w:r>
          </w:p>
        </w:tc>
        <w:tc>
          <w:tcPr>
            <w:tcW w:w="210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4 076 640,00</w:t>
            </w:r>
          </w:p>
        </w:tc>
      </w:tr>
      <w:tr w:rsidR="00982459" w:rsidRPr="00D30167" w:rsidTr="00B85FE0">
        <w:trPr>
          <w:trHeight w:val="70"/>
        </w:trPr>
        <w:tc>
          <w:tcPr>
            <w:tcW w:w="180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D30167">
              <w:rPr>
                <w:rFonts w:ascii="Arial" w:hAnsi="Arial" w:cs="Arial"/>
                <w:sz w:val="20"/>
                <w:szCs w:val="18"/>
              </w:rPr>
              <w:t>внебюджетные источники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982459" w:rsidRPr="00D30167" w:rsidTr="00B85FE0">
        <w:trPr>
          <w:trHeight w:val="70"/>
        </w:trPr>
        <w:tc>
          <w:tcPr>
            <w:tcW w:w="1809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D30167">
              <w:rPr>
                <w:rFonts w:ascii="Arial" w:hAnsi="Arial" w:cs="Arial"/>
                <w:sz w:val="20"/>
                <w:szCs w:val="18"/>
              </w:rPr>
              <w:t>юридические лица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5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982459" w:rsidRPr="00D30167" w:rsidTr="00B85FE0">
        <w:trPr>
          <w:trHeight w:val="70"/>
        </w:trPr>
        <w:tc>
          <w:tcPr>
            <w:tcW w:w="1809" w:type="dxa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30167">
              <w:rPr>
                <w:rFonts w:ascii="Arial" w:hAnsi="Arial" w:cs="Arial"/>
                <w:sz w:val="20"/>
                <w:szCs w:val="20"/>
              </w:rPr>
              <w:t xml:space="preserve">Мероприятие муниципальной </w:t>
            </w:r>
            <w:r w:rsidRPr="00D30167">
              <w:rPr>
                <w:rFonts w:ascii="Arial" w:hAnsi="Arial" w:cs="Arial"/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30167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6. </w:t>
            </w:r>
            <w:r w:rsidRPr="00D3016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Субвенции бюджетам муниципальных </w:t>
            </w:r>
            <w:r w:rsidRPr="00D30167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D30167">
              <w:rPr>
                <w:rFonts w:ascii="Arial" w:hAnsi="Arial" w:cs="Arial"/>
                <w:sz w:val="20"/>
                <w:szCs w:val="18"/>
              </w:rPr>
              <w:lastRenderedPageBreak/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44 936 500,00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31 119 800,00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31 119 800,00</w:t>
            </w:r>
          </w:p>
        </w:tc>
        <w:tc>
          <w:tcPr>
            <w:tcW w:w="210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107 176 100,00</w:t>
            </w:r>
          </w:p>
        </w:tc>
      </w:tr>
      <w:tr w:rsidR="00982459" w:rsidRPr="00D30167" w:rsidTr="009B3C1F">
        <w:trPr>
          <w:trHeight w:val="340"/>
        </w:trPr>
        <w:tc>
          <w:tcPr>
            <w:tcW w:w="180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D30167">
              <w:rPr>
                <w:rFonts w:ascii="Arial" w:hAnsi="Arial" w:cs="Arial"/>
                <w:sz w:val="20"/>
                <w:szCs w:val="18"/>
              </w:rPr>
              <w:t>в том числе: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5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982459" w:rsidRPr="00D30167" w:rsidTr="009B3C1F">
        <w:trPr>
          <w:trHeight w:val="510"/>
        </w:trPr>
        <w:tc>
          <w:tcPr>
            <w:tcW w:w="180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D30167">
              <w:rPr>
                <w:rFonts w:ascii="Arial" w:hAnsi="Arial" w:cs="Arial"/>
                <w:sz w:val="20"/>
                <w:szCs w:val="18"/>
              </w:rPr>
              <w:t xml:space="preserve">федеральный бюджет 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5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982459" w:rsidRPr="00D30167" w:rsidTr="00B85FE0">
        <w:trPr>
          <w:trHeight w:val="70"/>
        </w:trPr>
        <w:tc>
          <w:tcPr>
            <w:tcW w:w="180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D30167">
              <w:rPr>
                <w:rFonts w:ascii="Arial" w:hAnsi="Arial" w:cs="Arial"/>
                <w:sz w:val="20"/>
                <w:szCs w:val="18"/>
              </w:rPr>
              <w:t>краевой бюджет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44 936 500,00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31 119 800,00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31 119 800,00</w:t>
            </w:r>
          </w:p>
        </w:tc>
        <w:tc>
          <w:tcPr>
            <w:tcW w:w="2105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107 176 100,00</w:t>
            </w:r>
          </w:p>
        </w:tc>
      </w:tr>
      <w:tr w:rsidR="00982459" w:rsidRPr="00D30167" w:rsidTr="00B85FE0">
        <w:trPr>
          <w:trHeight w:val="70"/>
        </w:trPr>
        <w:tc>
          <w:tcPr>
            <w:tcW w:w="180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D30167">
              <w:rPr>
                <w:rFonts w:ascii="Arial" w:hAnsi="Arial" w:cs="Arial"/>
                <w:sz w:val="20"/>
                <w:szCs w:val="18"/>
              </w:rPr>
              <w:t>местный бюджет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5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982459" w:rsidRPr="00D30167" w:rsidTr="00B85FE0">
        <w:trPr>
          <w:trHeight w:val="125"/>
        </w:trPr>
        <w:tc>
          <w:tcPr>
            <w:tcW w:w="180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D30167">
              <w:rPr>
                <w:rFonts w:ascii="Arial" w:hAnsi="Arial" w:cs="Arial"/>
                <w:sz w:val="20"/>
                <w:szCs w:val="18"/>
              </w:rPr>
              <w:t>внебюджетные источники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5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982459" w:rsidRPr="00D30167" w:rsidTr="00B85FE0">
        <w:trPr>
          <w:trHeight w:val="1633"/>
        </w:trPr>
        <w:tc>
          <w:tcPr>
            <w:tcW w:w="1809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D30167">
              <w:rPr>
                <w:rFonts w:ascii="Arial" w:hAnsi="Arial" w:cs="Arial"/>
                <w:sz w:val="20"/>
                <w:szCs w:val="18"/>
              </w:rPr>
              <w:t>юридические лица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982459" w:rsidRPr="00D30167" w:rsidTr="00B85FE0">
        <w:trPr>
          <w:trHeight w:val="70"/>
        </w:trPr>
        <w:tc>
          <w:tcPr>
            <w:tcW w:w="1809" w:type="dxa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30167">
              <w:rPr>
                <w:rFonts w:ascii="Arial" w:hAnsi="Arial" w:cs="Arial"/>
                <w:sz w:val="20"/>
                <w:szCs w:val="20"/>
              </w:rPr>
              <w:t>Мероприятие муниципальной 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30167">
              <w:rPr>
                <w:rFonts w:ascii="Arial" w:eastAsia="Calibri" w:hAnsi="Arial" w:cs="Arial"/>
                <w:sz w:val="20"/>
                <w:szCs w:val="20"/>
              </w:rPr>
              <w:t>8. Актуализация схем теплоснабжения, водоснабжения и водоотведения города Бородино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D30167">
              <w:rPr>
                <w:rFonts w:ascii="Arial" w:hAnsi="Arial" w:cs="Arial"/>
                <w:sz w:val="20"/>
                <w:szCs w:val="1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240 000,00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240 000,00</w:t>
            </w:r>
          </w:p>
        </w:tc>
      </w:tr>
      <w:tr w:rsidR="00982459" w:rsidRPr="00D30167" w:rsidTr="00B85FE0">
        <w:trPr>
          <w:trHeight w:val="70"/>
        </w:trPr>
        <w:tc>
          <w:tcPr>
            <w:tcW w:w="180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D30167">
              <w:rPr>
                <w:rFonts w:ascii="Arial" w:hAnsi="Arial" w:cs="Arial"/>
                <w:sz w:val="20"/>
                <w:szCs w:val="18"/>
              </w:rPr>
              <w:t>в том числе: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5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2459" w:rsidRPr="00D30167" w:rsidTr="00B85FE0">
        <w:trPr>
          <w:trHeight w:val="70"/>
        </w:trPr>
        <w:tc>
          <w:tcPr>
            <w:tcW w:w="180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D30167">
              <w:rPr>
                <w:rFonts w:ascii="Arial" w:hAnsi="Arial" w:cs="Arial"/>
                <w:sz w:val="20"/>
                <w:szCs w:val="18"/>
              </w:rPr>
              <w:t xml:space="preserve">федеральный бюджет 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5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982459" w:rsidRPr="00D30167" w:rsidTr="00B85FE0">
        <w:trPr>
          <w:trHeight w:val="70"/>
        </w:trPr>
        <w:tc>
          <w:tcPr>
            <w:tcW w:w="180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D30167">
              <w:rPr>
                <w:rFonts w:ascii="Arial" w:hAnsi="Arial" w:cs="Arial"/>
                <w:sz w:val="20"/>
                <w:szCs w:val="18"/>
              </w:rPr>
              <w:t>краевой бюджет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5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982459" w:rsidRPr="00D30167" w:rsidTr="00B85FE0">
        <w:trPr>
          <w:trHeight w:val="70"/>
        </w:trPr>
        <w:tc>
          <w:tcPr>
            <w:tcW w:w="180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D30167">
              <w:rPr>
                <w:rFonts w:ascii="Arial" w:hAnsi="Arial" w:cs="Arial"/>
                <w:sz w:val="20"/>
                <w:szCs w:val="18"/>
              </w:rPr>
              <w:t>местный бюджет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240 000,00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5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240 000,00</w:t>
            </w:r>
          </w:p>
        </w:tc>
      </w:tr>
      <w:tr w:rsidR="00982459" w:rsidRPr="00D30167" w:rsidTr="00B85FE0">
        <w:trPr>
          <w:trHeight w:val="70"/>
        </w:trPr>
        <w:tc>
          <w:tcPr>
            <w:tcW w:w="180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D30167">
              <w:rPr>
                <w:rFonts w:ascii="Arial" w:hAnsi="Arial" w:cs="Arial"/>
                <w:sz w:val="20"/>
                <w:szCs w:val="18"/>
              </w:rPr>
              <w:t>внебюджетные источники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5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982459" w:rsidRPr="00D30167" w:rsidTr="00B85FE0">
        <w:trPr>
          <w:trHeight w:val="70"/>
        </w:trPr>
        <w:tc>
          <w:tcPr>
            <w:tcW w:w="1809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D30167">
              <w:rPr>
                <w:rFonts w:ascii="Arial" w:hAnsi="Arial" w:cs="Arial"/>
                <w:sz w:val="20"/>
                <w:szCs w:val="18"/>
              </w:rPr>
              <w:t>юридические лица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982459" w:rsidRPr="00D30167" w:rsidTr="00B85FE0">
        <w:trPr>
          <w:trHeight w:val="70"/>
        </w:trPr>
        <w:tc>
          <w:tcPr>
            <w:tcW w:w="1809" w:type="dxa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167">
              <w:rPr>
                <w:rFonts w:ascii="Arial" w:hAnsi="Arial" w:cs="Arial"/>
                <w:sz w:val="20"/>
                <w:szCs w:val="20"/>
              </w:rPr>
              <w:t>Подпрограмма</w:t>
            </w:r>
            <w:r w:rsidRPr="00D3016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3016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167">
              <w:rPr>
                <w:rFonts w:ascii="Arial" w:hAnsi="Arial" w:cs="Arial"/>
                <w:sz w:val="20"/>
                <w:szCs w:val="20"/>
              </w:rPr>
              <w:t>«Реконструкция, модернизация (включая приобретение соответствующего оборудования) и ремонты объектов коммунальной инфраструктуры муниципального образования город Бородино»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D30167">
              <w:rPr>
                <w:rFonts w:ascii="Arial" w:hAnsi="Arial" w:cs="Arial"/>
                <w:sz w:val="20"/>
                <w:szCs w:val="1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5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982459" w:rsidRPr="00D30167" w:rsidTr="00B85FE0">
        <w:trPr>
          <w:trHeight w:val="70"/>
        </w:trPr>
        <w:tc>
          <w:tcPr>
            <w:tcW w:w="180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D30167">
              <w:rPr>
                <w:rFonts w:ascii="Arial" w:hAnsi="Arial" w:cs="Arial"/>
                <w:sz w:val="20"/>
                <w:szCs w:val="18"/>
              </w:rPr>
              <w:t>в том числе: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2459" w:rsidRPr="00D30167" w:rsidTr="00B85FE0">
        <w:trPr>
          <w:trHeight w:val="153"/>
        </w:trPr>
        <w:tc>
          <w:tcPr>
            <w:tcW w:w="180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D30167">
              <w:rPr>
                <w:rFonts w:ascii="Arial" w:hAnsi="Arial" w:cs="Arial"/>
                <w:sz w:val="20"/>
                <w:szCs w:val="18"/>
              </w:rPr>
              <w:t xml:space="preserve">федеральный бюджет 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982459" w:rsidRPr="00D30167" w:rsidTr="00B85FE0">
        <w:trPr>
          <w:trHeight w:val="70"/>
        </w:trPr>
        <w:tc>
          <w:tcPr>
            <w:tcW w:w="180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D30167">
              <w:rPr>
                <w:rFonts w:ascii="Arial" w:hAnsi="Arial" w:cs="Arial"/>
                <w:sz w:val="20"/>
                <w:szCs w:val="18"/>
              </w:rPr>
              <w:t>краевой бюджет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982459" w:rsidRPr="00D30167" w:rsidTr="00B85FE0">
        <w:trPr>
          <w:trHeight w:val="70"/>
        </w:trPr>
        <w:tc>
          <w:tcPr>
            <w:tcW w:w="180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D30167">
              <w:rPr>
                <w:rFonts w:ascii="Arial" w:hAnsi="Arial" w:cs="Arial"/>
                <w:sz w:val="20"/>
                <w:szCs w:val="18"/>
              </w:rPr>
              <w:t>местный бюджет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982459" w:rsidRPr="00D30167" w:rsidTr="009B3C1F">
        <w:trPr>
          <w:trHeight w:val="510"/>
        </w:trPr>
        <w:tc>
          <w:tcPr>
            <w:tcW w:w="180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D30167">
              <w:rPr>
                <w:rFonts w:ascii="Arial" w:hAnsi="Arial" w:cs="Arial"/>
                <w:sz w:val="20"/>
                <w:szCs w:val="18"/>
              </w:rPr>
              <w:t>внебюджетные источники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982459" w:rsidRPr="00D30167" w:rsidTr="00B85FE0">
        <w:trPr>
          <w:trHeight w:val="103"/>
        </w:trPr>
        <w:tc>
          <w:tcPr>
            <w:tcW w:w="1809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D30167">
              <w:rPr>
                <w:rFonts w:ascii="Arial" w:hAnsi="Arial" w:cs="Arial"/>
                <w:sz w:val="20"/>
                <w:szCs w:val="18"/>
              </w:rPr>
              <w:t>юридические лица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5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982459" w:rsidRPr="00D30167" w:rsidTr="00B85FE0">
        <w:trPr>
          <w:trHeight w:val="70"/>
        </w:trPr>
        <w:tc>
          <w:tcPr>
            <w:tcW w:w="1809" w:type="dxa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0167">
              <w:rPr>
                <w:rFonts w:ascii="Arial" w:hAnsi="Arial" w:cs="Arial"/>
                <w:sz w:val="20"/>
                <w:szCs w:val="20"/>
              </w:rPr>
              <w:t>Подпрограмма</w:t>
            </w:r>
            <w:r w:rsidRPr="00D3016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3016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167">
              <w:rPr>
                <w:rFonts w:ascii="Arial" w:hAnsi="Arial" w:cs="Arial"/>
                <w:sz w:val="20"/>
                <w:szCs w:val="20"/>
              </w:rPr>
              <w:t>«Энергосбережение и повышение энергетической эффективности в городе Бородино»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D30167">
              <w:rPr>
                <w:rFonts w:ascii="Arial" w:hAnsi="Arial" w:cs="Arial"/>
                <w:sz w:val="20"/>
                <w:szCs w:val="1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1 332 500,00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1 332 500,00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1 332 500,00</w:t>
            </w:r>
          </w:p>
        </w:tc>
        <w:tc>
          <w:tcPr>
            <w:tcW w:w="2105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3 997 500,00</w:t>
            </w:r>
          </w:p>
        </w:tc>
      </w:tr>
      <w:tr w:rsidR="00982459" w:rsidRPr="00D30167" w:rsidTr="00B85FE0">
        <w:trPr>
          <w:trHeight w:val="70"/>
        </w:trPr>
        <w:tc>
          <w:tcPr>
            <w:tcW w:w="180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D30167">
              <w:rPr>
                <w:rFonts w:ascii="Arial" w:hAnsi="Arial" w:cs="Arial"/>
                <w:sz w:val="20"/>
                <w:szCs w:val="18"/>
              </w:rPr>
              <w:t>в том числе: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2459" w:rsidRPr="00D30167" w:rsidTr="00B85FE0">
        <w:trPr>
          <w:trHeight w:val="257"/>
        </w:trPr>
        <w:tc>
          <w:tcPr>
            <w:tcW w:w="180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D30167">
              <w:rPr>
                <w:rFonts w:ascii="Arial" w:hAnsi="Arial" w:cs="Arial"/>
                <w:sz w:val="20"/>
                <w:szCs w:val="18"/>
              </w:rPr>
              <w:t xml:space="preserve">федеральный бюджет 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982459" w:rsidRPr="00D30167" w:rsidTr="00B85FE0">
        <w:trPr>
          <w:trHeight w:val="70"/>
        </w:trPr>
        <w:tc>
          <w:tcPr>
            <w:tcW w:w="180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D30167">
              <w:rPr>
                <w:rFonts w:ascii="Arial" w:hAnsi="Arial" w:cs="Arial"/>
                <w:sz w:val="20"/>
                <w:szCs w:val="18"/>
              </w:rPr>
              <w:t>краевой бюджет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982459" w:rsidRPr="00D30167" w:rsidTr="00B85FE0">
        <w:trPr>
          <w:trHeight w:val="70"/>
        </w:trPr>
        <w:tc>
          <w:tcPr>
            <w:tcW w:w="180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D30167">
              <w:rPr>
                <w:rFonts w:ascii="Arial" w:hAnsi="Arial" w:cs="Arial"/>
                <w:sz w:val="20"/>
                <w:szCs w:val="18"/>
              </w:rPr>
              <w:t>местный бюджет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982459" w:rsidRPr="00D30167" w:rsidTr="00B85FE0">
        <w:trPr>
          <w:trHeight w:val="280"/>
        </w:trPr>
        <w:tc>
          <w:tcPr>
            <w:tcW w:w="180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D30167">
              <w:rPr>
                <w:rFonts w:ascii="Arial" w:hAnsi="Arial" w:cs="Arial"/>
                <w:sz w:val="20"/>
                <w:szCs w:val="18"/>
              </w:rPr>
              <w:t>внебюджетные источники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1 332 500,00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1 332 500,00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1 332 500,00</w:t>
            </w:r>
          </w:p>
        </w:tc>
        <w:tc>
          <w:tcPr>
            <w:tcW w:w="210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3 997 500,00</w:t>
            </w:r>
          </w:p>
        </w:tc>
      </w:tr>
      <w:tr w:rsidR="00982459" w:rsidRPr="00D30167" w:rsidTr="00B85FE0">
        <w:trPr>
          <w:trHeight w:val="70"/>
        </w:trPr>
        <w:tc>
          <w:tcPr>
            <w:tcW w:w="1809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D30167">
              <w:rPr>
                <w:rFonts w:ascii="Arial" w:hAnsi="Arial" w:cs="Arial"/>
                <w:sz w:val="20"/>
                <w:szCs w:val="18"/>
              </w:rPr>
              <w:t>юридические лица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5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982459" w:rsidRPr="00D30167" w:rsidTr="00B85FE0">
        <w:trPr>
          <w:trHeight w:val="70"/>
        </w:trPr>
        <w:tc>
          <w:tcPr>
            <w:tcW w:w="1809" w:type="dxa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0167">
              <w:rPr>
                <w:rFonts w:ascii="Arial" w:hAnsi="Arial" w:cs="Arial"/>
                <w:sz w:val="20"/>
                <w:szCs w:val="20"/>
              </w:rPr>
              <w:t>Подпрограмма</w:t>
            </w:r>
            <w:r w:rsidRPr="00D3016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3016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167">
              <w:rPr>
                <w:rFonts w:ascii="Arial" w:hAnsi="Arial" w:cs="Arial"/>
                <w:sz w:val="20"/>
                <w:szCs w:val="20"/>
              </w:rPr>
              <w:t>«Обеспечение реализации муниципальных программ и прочие мероприятия»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D30167">
              <w:rPr>
                <w:rFonts w:ascii="Arial" w:hAnsi="Arial" w:cs="Arial"/>
                <w:sz w:val="20"/>
                <w:szCs w:val="1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15 760 849,10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8 836 757,99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8 836 757,99</w:t>
            </w:r>
          </w:p>
        </w:tc>
        <w:tc>
          <w:tcPr>
            <w:tcW w:w="2105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33 434 365,08</w:t>
            </w:r>
          </w:p>
        </w:tc>
      </w:tr>
      <w:tr w:rsidR="00982459" w:rsidRPr="00D30167" w:rsidTr="00B85FE0">
        <w:trPr>
          <w:trHeight w:val="70"/>
        </w:trPr>
        <w:tc>
          <w:tcPr>
            <w:tcW w:w="180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D30167">
              <w:rPr>
                <w:rFonts w:ascii="Arial" w:hAnsi="Arial" w:cs="Arial"/>
                <w:sz w:val="20"/>
                <w:szCs w:val="18"/>
              </w:rPr>
              <w:t>в том числе: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2459" w:rsidRPr="00D30167" w:rsidTr="00B85FE0">
        <w:trPr>
          <w:trHeight w:val="226"/>
        </w:trPr>
        <w:tc>
          <w:tcPr>
            <w:tcW w:w="180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D30167">
              <w:rPr>
                <w:rFonts w:ascii="Arial" w:hAnsi="Arial" w:cs="Arial"/>
                <w:sz w:val="20"/>
                <w:szCs w:val="18"/>
              </w:rPr>
              <w:t xml:space="preserve">федеральный бюджет 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982459" w:rsidRPr="00D30167" w:rsidTr="00B85FE0">
        <w:trPr>
          <w:trHeight w:val="70"/>
        </w:trPr>
        <w:tc>
          <w:tcPr>
            <w:tcW w:w="180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D30167">
              <w:rPr>
                <w:rFonts w:ascii="Arial" w:hAnsi="Arial" w:cs="Arial"/>
                <w:sz w:val="20"/>
                <w:szCs w:val="18"/>
              </w:rPr>
              <w:t>краевой бюджет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107 054,35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107 054,35</w:t>
            </w:r>
          </w:p>
        </w:tc>
      </w:tr>
      <w:tr w:rsidR="00982459" w:rsidRPr="00D30167" w:rsidTr="00B85FE0">
        <w:trPr>
          <w:trHeight w:val="70"/>
        </w:trPr>
        <w:tc>
          <w:tcPr>
            <w:tcW w:w="180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D30167">
              <w:rPr>
                <w:rFonts w:ascii="Arial" w:hAnsi="Arial" w:cs="Arial"/>
                <w:sz w:val="20"/>
                <w:szCs w:val="18"/>
              </w:rPr>
              <w:t>местный бюджет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15 653 794,75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8 836 757,99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8 836 757,99</w:t>
            </w:r>
          </w:p>
        </w:tc>
        <w:tc>
          <w:tcPr>
            <w:tcW w:w="210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33 327 310,73</w:t>
            </w:r>
          </w:p>
        </w:tc>
      </w:tr>
      <w:tr w:rsidR="00982459" w:rsidRPr="00D30167" w:rsidTr="00B85FE0">
        <w:trPr>
          <w:trHeight w:val="70"/>
        </w:trPr>
        <w:tc>
          <w:tcPr>
            <w:tcW w:w="180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D30167">
              <w:rPr>
                <w:rFonts w:ascii="Arial" w:hAnsi="Arial" w:cs="Arial"/>
                <w:sz w:val="20"/>
                <w:szCs w:val="18"/>
              </w:rPr>
              <w:t>внебюджетные источники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982459" w:rsidRPr="00D30167" w:rsidTr="00B85FE0">
        <w:trPr>
          <w:trHeight w:val="70"/>
        </w:trPr>
        <w:tc>
          <w:tcPr>
            <w:tcW w:w="1809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D30167">
              <w:rPr>
                <w:rFonts w:ascii="Arial" w:hAnsi="Arial" w:cs="Arial"/>
                <w:sz w:val="20"/>
                <w:szCs w:val="18"/>
              </w:rPr>
              <w:t>юридические лица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5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982459" w:rsidRPr="00D30167" w:rsidTr="00B85FE0">
        <w:trPr>
          <w:trHeight w:val="70"/>
        </w:trPr>
        <w:tc>
          <w:tcPr>
            <w:tcW w:w="1809" w:type="dxa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167">
              <w:rPr>
                <w:rFonts w:ascii="Arial" w:hAnsi="Arial" w:cs="Arial"/>
                <w:sz w:val="20"/>
                <w:szCs w:val="20"/>
              </w:rPr>
              <w:t>Подпрограмма 4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167">
              <w:rPr>
                <w:rFonts w:ascii="Arial" w:hAnsi="Arial" w:cs="Arial"/>
                <w:sz w:val="20"/>
                <w:szCs w:val="20"/>
              </w:rPr>
              <w:t>«Чистая вода»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D30167">
              <w:rPr>
                <w:rFonts w:ascii="Arial" w:hAnsi="Arial" w:cs="Arial"/>
                <w:sz w:val="20"/>
                <w:szCs w:val="1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137 270 147,00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5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137 270 147,00</w:t>
            </w:r>
          </w:p>
        </w:tc>
      </w:tr>
      <w:tr w:rsidR="00982459" w:rsidRPr="00D30167" w:rsidTr="00B85FE0">
        <w:trPr>
          <w:trHeight w:val="70"/>
        </w:trPr>
        <w:tc>
          <w:tcPr>
            <w:tcW w:w="180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D30167">
              <w:rPr>
                <w:rFonts w:ascii="Arial" w:hAnsi="Arial" w:cs="Arial"/>
                <w:sz w:val="20"/>
                <w:szCs w:val="18"/>
              </w:rPr>
              <w:t>в том числе: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2459" w:rsidRPr="00D30167" w:rsidTr="00B85FE0">
        <w:trPr>
          <w:trHeight w:val="70"/>
        </w:trPr>
        <w:tc>
          <w:tcPr>
            <w:tcW w:w="180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D30167">
              <w:rPr>
                <w:rFonts w:ascii="Arial" w:hAnsi="Arial" w:cs="Arial"/>
                <w:sz w:val="20"/>
                <w:szCs w:val="18"/>
              </w:rPr>
              <w:t xml:space="preserve">федеральный бюджет 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117 663 400,00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117 663 400,00</w:t>
            </w:r>
          </w:p>
        </w:tc>
      </w:tr>
      <w:tr w:rsidR="00982459" w:rsidRPr="00D30167" w:rsidTr="00B85FE0">
        <w:trPr>
          <w:trHeight w:val="70"/>
        </w:trPr>
        <w:tc>
          <w:tcPr>
            <w:tcW w:w="180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D30167">
              <w:rPr>
                <w:rFonts w:ascii="Arial" w:hAnsi="Arial" w:cs="Arial"/>
                <w:sz w:val="20"/>
                <w:szCs w:val="18"/>
              </w:rPr>
              <w:t>краевой бюджет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6 192 800,00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6 192 800,00</w:t>
            </w:r>
          </w:p>
        </w:tc>
      </w:tr>
      <w:tr w:rsidR="00982459" w:rsidRPr="00D30167" w:rsidTr="00B85FE0">
        <w:trPr>
          <w:trHeight w:val="70"/>
        </w:trPr>
        <w:tc>
          <w:tcPr>
            <w:tcW w:w="180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D30167">
              <w:rPr>
                <w:rFonts w:ascii="Arial" w:hAnsi="Arial" w:cs="Arial"/>
                <w:sz w:val="20"/>
                <w:szCs w:val="18"/>
              </w:rPr>
              <w:t>местный бюджет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13 413 947,00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13 413 947,00</w:t>
            </w:r>
          </w:p>
        </w:tc>
      </w:tr>
      <w:tr w:rsidR="00982459" w:rsidRPr="00D30167" w:rsidTr="00B85FE0">
        <w:trPr>
          <w:trHeight w:val="113"/>
        </w:trPr>
        <w:tc>
          <w:tcPr>
            <w:tcW w:w="180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D30167">
              <w:rPr>
                <w:rFonts w:ascii="Arial" w:hAnsi="Arial" w:cs="Arial"/>
                <w:sz w:val="20"/>
                <w:szCs w:val="18"/>
              </w:rPr>
              <w:t>внебюджетные источники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982459" w:rsidRPr="00D30167" w:rsidTr="00B85FE0">
        <w:trPr>
          <w:trHeight w:val="70"/>
        </w:trPr>
        <w:tc>
          <w:tcPr>
            <w:tcW w:w="180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D30167">
              <w:rPr>
                <w:rFonts w:ascii="Arial" w:hAnsi="Arial" w:cs="Arial"/>
                <w:sz w:val="20"/>
                <w:szCs w:val="18"/>
              </w:rPr>
              <w:t>юридические лица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459" w:rsidRPr="00D30167" w:rsidRDefault="00982459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</w:tbl>
    <w:p w:rsidR="0013521C" w:rsidRPr="00D30167" w:rsidRDefault="0013521C" w:rsidP="0013521C">
      <w:pPr>
        <w:pStyle w:val="ad"/>
        <w:rPr>
          <w:rFonts w:ascii="Arial" w:hAnsi="Arial" w:cs="Arial"/>
          <w:sz w:val="24"/>
        </w:rPr>
      </w:pPr>
    </w:p>
    <w:p w:rsidR="00982459" w:rsidRPr="00D30167" w:rsidRDefault="00982459" w:rsidP="00837C8A">
      <w:pPr>
        <w:pStyle w:val="ad"/>
        <w:ind w:left="8508" w:firstLine="423"/>
        <w:rPr>
          <w:rFonts w:ascii="Arial" w:hAnsi="Arial" w:cs="Arial"/>
          <w:sz w:val="24"/>
        </w:rPr>
      </w:pPr>
    </w:p>
    <w:p w:rsidR="00982459" w:rsidRPr="00D30167" w:rsidRDefault="00982459" w:rsidP="00837C8A">
      <w:pPr>
        <w:pStyle w:val="ad"/>
        <w:ind w:left="8508" w:firstLine="423"/>
        <w:rPr>
          <w:rFonts w:ascii="Arial" w:hAnsi="Arial" w:cs="Arial"/>
          <w:sz w:val="24"/>
        </w:rPr>
      </w:pPr>
    </w:p>
    <w:p w:rsidR="00982459" w:rsidRPr="00D30167" w:rsidRDefault="00982459" w:rsidP="00837C8A">
      <w:pPr>
        <w:pStyle w:val="ad"/>
        <w:ind w:left="8508" w:firstLine="423"/>
        <w:rPr>
          <w:rFonts w:ascii="Arial" w:hAnsi="Arial" w:cs="Arial"/>
          <w:sz w:val="24"/>
        </w:rPr>
      </w:pPr>
    </w:p>
    <w:p w:rsidR="00982459" w:rsidRPr="00D30167" w:rsidRDefault="00982459" w:rsidP="00837C8A">
      <w:pPr>
        <w:pStyle w:val="ad"/>
        <w:ind w:left="8508" w:firstLine="423"/>
        <w:rPr>
          <w:rFonts w:ascii="Arial" w:hAnsi="Arial" w:cs="Arial"/>
          <w:sz w:val="24"/>
        </w:rPr>
      </w:pPr>
    </w:p>
    <w:p w:rsidR="00982459" w:rsidRPr="00D30167" w:rsidRDefault="00982459" w:rsidP="00837C8A">
      <w:pPr>
        <w:pStyle w:val="ad"/>
        <w:ind w:left="8508" w:firstLine="423"/>
        <w:rPr>
          <w:rFonts w:ascii="Arial" w:hAnsi="Arial" w:cs="Arial"/>
          <w:sz w:val="24"/>
        </w:rPr>
      </w:pPr>
    </w:p>
    <w:p w:rsidR="00982459" w:rsidRPr="00D30167" w:rsidRDefault="00982459" w:rsidP="00837C8A">
      <w:pPr>
        <w:pStyle w:val="ad"/>
        <w:ind w:left="8508" w:firstLine="423"/>
        <w:rPr>
          <w:rFonts w:ascii="Arial" w:hAnsi="Arial" w:cs="Arial"/>
          <w:sz w:val="24"/>
        </w:rPr>
      </w:pPr>
    </w:p>
    <w:p w:rsidR="00982459" w:rsidRPr="00D30167" w:rsidRDefault="00982459" w:rsidP="00837C8A">
      <w:pPr>
        <w:pStyle w:val="ad"/>
        <w:ind w:left="8508" w:firstLine="423"/>
        <w:rPr>
          <w:rFonts w:ascii="Arial" w:hAnsi="Arial" w:cs="Arial"/>
          <w:sz w:val="24"/>
        </w:rPr>
      </w:pPr>
    </w:p>
    <w:p w:rsidR="00982459" w:rsidRPr="00D30167" w:rsidRDefault="00982459" w:rsidP="00837C8A">
      <w:pPr>
        <w:pStyle w:val="ad"/>
        <w:ind w:left="8508" w:firstLine="423"/>
        <w:rPr>
          <w:rFonts w:ascii="Arial" w:hAnsi="Arial" w:cs="Arial"/>
          <w:sz w:val="24"/>
        </w:rPr>
      </w:pPr>
    </w:p>
    <w:p w:rsidR="00982459" w:rsidRPr="00D30167" w:rsidRDefault="00982459" w:rsidP="00837C8A">
      <w:pPr>
        <w:pStyle w:val="ad"/>
        <w:ind w:left="8508" w:firstLine="423"/>
        <w:rPr>
          <w:rFonts w:ascii="Arial" w:hAnsi="Arial" w:cs="Arial"/>
          <w:sz w:val="24"/>
        </w:rPr>
      </w:pPr>
    </w:p>
    <w:p w:rsidR="00982459" w:rsidRPr="00D30167" w:rsidRDefault="00982459" w:rsidP="00837C8A">
      <w:pPr>
        <w:pStyle w:val="ad"/>
        <w:ind w:left="8508" w:firstLine="423"/>
        <w:rPr>
          <w:rFonts w:ascii="Arial" w:hAnsi="Arial" w:cs="Arial"/>
          <w:sz w:val="24"/>
        </w:rPr>
      </w:pPr>
    </w:p>
    <w:p w:rsidR="00982459" w:rsidRPr="00D30167" w:rsidRDefault="00982459" w:rsidP="00837C8A">
      <w:pPr>
        <w:pStyle w:val="ad"/>
        <w:ind w:left="8508" w:firstLine="423"/>
        <w:rPr>
          <w:rFonts w:ascii="Arial" w:hAnsi="Arial" w:cs="Arial"/>
          <w:sz w:val="24"/>
        </w:rPr>
      </w:pPr>
    </w:p>
    <w:p w:rsidR="00982459" w:rsidRPr="00D30167" w:rsidRDefault="00982459" w:rsidP="00837C8A">
      <w:pPr>
        <w:pStyle w:val="ad"/>
        <w:ind w:left="8508" w:firstLine="423"/>
        <w:rPr>
          <w:rFonts w:ascii="Arial" w:hAnsi="Arial" w:cs="Arial"/>
          <w:sz w:val="24"/>
        </w:rPr>
      </w:pPr>
    </w:p>
    <w:p w:rsidR="00982459" w:rsidRPr="00D30167" w:rsidRDefault="00982459" w:rsidP="00837C8A">
      <w:pPr>
        <w:pStyle w:val="ad"/>
        <w:ind w:left="8508" w:firstLine="423"/>
        <w:rPr>
          <w:rFonts w:ascii="Arial" w:hAnsi="Arial" w:cs="Arial"/>
          <w:sz w:val="24"/>
        </w:rPr>
      </w:pPr>
    </w:p>
    <w:p w:rsidR="00982459" w:rsidRPr="00D30167" w:rsidRDefault="00982459" w:rsidP="00837C8A">
      <w:pPr>
        <w:pStyle w:val="ad"/>
        <w:ind w:left="8508" w:firstLine="423"/>
        <w:rPr>
          <w:rFonts w:ascii="Arial" w:hAnsi="Arial" w:cs="Arial"/>
          <w:sz w:val="24"/>
        </w:rPr>
      </w:pPr>
    </w:p>
    <w:p w:rsidR="00982459" w:rsidRPr="00D30167" w:rsidRDefault="00982459" w:rsidP="00837C8A">
      <w:pPr>
        <w:pStyle w:val="ad"/>
        <w:ind w:left="8508" w:firstLine="423"/>
        <w:rPr>
          <w:rFonts w:ascii="Arial" w:hAnsi="Arial" w:cs="Arial"/>
          <w:sz w:val="24"/>
        </w:rPr>
      </w:pPr>
    </w:p>
    <w:p w:rsidR="00481CC8" w:rsidRPr="00D30167" w:rsidRDefault="00481CC8" w:rsidP="00481CC8">
      <w:pPr>
        <w:pStyle w:val="ad"/>
        <w:ind w:left="8508" w:firstLine="423"/>
        <w:rPr>
          <w:rFonts w:ascii="Arial" w:hAnsi="Arial" w:cs="Arial"/>
          <w:sz w:val="24"/>
        </w:rPr>
      </w:pPr>
      <w:r w:rsidRPr="00D30167">
        <w:rPr>
          <w:rFonts w:ascii="Arial" w:hAnsi="Arial" w:cs="Arial"/>
          <w:sz w:val="24"/>
        </w:rPr>
        <w:lastRenderedPageBreak/>
        <w:t>Приложение 2</w:t>
      </w:r>
    </w:p>
    <w:p w:rsidR="00481CC8" w:rsidRPr="00D30167" w:rsidRDefault="00481CC8" w:rsidP="00481CC8">
      <w:pPr>
        <w:pStyle w:val="ad"/>
        <w:ind w:left="9217" w:hanging="286"/>
        <w:rPr>
          <w:rFonts w:ascii="Arial" w:hAnsi="Arial" w:cs="Arial"/>
          <w:sz w:val="24"/>
        </w:rPr>
      </w:pPr>
      <w:r w:rsidRPr="00D30167">
        <w:rPr>
          <w:rFonts w:ascii="Arial" w:hAnsi="Arial" w:cs="Arial"/>
          <w:sz w:val="24"/>
        </w:rPr>
        <w:t>к подпрограмме 3 «Обеспечение реализации</w:t>
      </w:r>
    </w:p>
    <w:p w:rsidR="00481CC8" w:rsidRPr="00D30167" w:rsidRDefault="00481CC8" w:rsidP="00481CC8">
      <w:pPr>
        <w:pStyle w:val="ad"/>
        <w:ind w:left="8508" w:firstLine="423"/>
        <w:rPr>
          <w:rFonts w:ascii="Arial" w:hAnsi="Arial" w:cs="Arial"/>
          <w:sz w:val="24"/>
        </w:rPr>
      </w:pPr>
      <w:r w:rsidRPr="00D30167">
        <w:rPr>
          <w:rFonts w:ascii="Arial" w:hAnsi="Arial" w:cs="Arial"/>
          <w:sz w:val="24"/>
        </w:rPr>
        <w:t>муниципальных программ и прочие</w:t>
      </w:r>
    </w:p>
    <w:p w:rsidR="00481CC8" w:rsidRPr="00D30167" w:rsidRDefault="00481CC8" w:rsidP="00481CC8">
      <w:pPr>
        <w:pStyle w:val="ad"/>
        <w:ind w:left="8508" w:firstLine="423"/>
        <w:rPr>
          <w:rFonts w:ascii="Arial" w:hAnsi="Arial" w:cs="Arial"/>
          <w:sz w:val="24"/>
        </w:rPr>
      </w:pPr>
      <w:r w:rsidRPr="00D30167">
        <w:rPr>
          <w:rFonts w:ascii="Arial" w:hAnsi="Arial" w:cs="Arial"/>
          <w:sz w:val="24"/>
        </w:rPr>
        <w:t>мероприятия»</w:t>
      </w:r>
    </w:p>
    <w:p w:rsidR="00481CC8" w:rsidRPr="00D30167" w:rsidRDefault="00481CC8" w:rsidP="00481CC8">
      <w:pPr>
        <w:pStyle w:val="ad"/>
        <w:ind w:left="9217" w:hanging="286"/>
        <w:rPr>
          <w:rFonts w:ascii="Arial" w:hAnsi="Arial" w:cs="Arial"/>
          <w:sz w:val="24"/>
        </w:rPr>
      </w:pPr>
    </w:p>
    <w:p w:rsidR="00481CC8" w:rsidRPr="00D30167" w:rsidRDefault="00102D60" w:rsidP="00481CC8">
      <w:pPr>
        <w:pStyle w:val="ad"/>
        <w:ind w:left="9217" w:hanging="286"/>
        <w:rPr>
          <w:rFonts w:ascii="Arial" w:hAnsi="Arial" w:cs="Arial"/>
          <w:sz w:val="24"/>
        </w:rPr>
      </w:pPr>
      <w:r w:rsidRPr="00D30167">
        <w:rPr>
          <w:rFonts w:ascii="Arial" w:hAnsi="Arial" w:cs="Arial"/>
          <w:sz w:val="24"/>
        </w:rPr>
        <w:t>Приложение №3</w:t>
      </w:r>
    </w:p>
    <w:p w:rsidR="00481CC8" w:rsidRPr="00D30167" w:rsidRDefault="00481CC8" w:rsidP="00481CC8">
      <w:pPr>
        <w:pStyle w:val="ad"/>
        <w:ind w:left="9217" w:hanging="286"/>
        <w:rPr>
          <w:rFonts w:ascii="Arial" w:hAnsi="Arial" w:cs="Arial"/>
          <w:sz w:val="24"/>
        </w:rPr>
      </w:pPr>
      <w:r w:rsidRPr="00D30167">
        <w:rPr>
          <w:rFonts w:ascii="Arial" w:hAnsi="Arial" w:cs="Arial"/>
          <w:sz w:val="24"/>
        </w:rPr>
        <w:t>к постановлению</w:t>
      </w:r>
    </w:p>
    <w:p w:rsidR="00481CC8" w:rsidRPr="00D30167" w:rsidRDefault="00481CC8" w:rsidP="00481CC8">
      <w:pPr>
        <w:pStyle w:val="ad"/>
        <w:ind w:left="9217" w:hanging="286"/>
        <w:rPr>
          <w:rFonts w:ascii="Arial" w:hAnsi="Arial" w:cs="Arial"/>
          <w:sz w:val="24"/>
        </w:rPr>
      </w:pPr>
    </w:p>
    <w:p w:rsidR="00481CC8" w:rsidRPr="00D30167" w:rsidRDefault="00481CC8" w:rsidP="00481CC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30167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481CC8" w:rsidRPr="00D30167" w:rsidRDefault="00481CC8" w:rsidP="00481CC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1576"/>
        <w:gridCol w:w="683"/>
        <w:gridCol w:w="651"/>
        <w:gridCol w:w="1221"/>
        <w:gridCol w:w="518"/>
        <w:gridCol w:w="1517"/>
        <w:gridCol w:w="1558"/>
        <w:gridCol w:w="1416"/>
        <w:gridCol w:w="1703"/>
        <w:gridCol w:w="2203"/>
      </w:tblGrid>
      <w:tr w:rsidR="005D7F8F" w:rsidRPr="00D30167" w:rsidTr="009B3C1F">
        <w:trPr>
          <w:trHeight w:val="435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F8F" w:rsidRPr="00D30167" w:rsidRDefault="005D7F8F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0167">
              <w:rPr>
                <w:rFonts w:ascii="Arial" w:hAnsi="Arial" w:cs="Arial"/>
                <w:sz w:val="18"/>
                <w:szCs w:val="20"/>
              </w:rPr>
              <w:t>Наименование целей, задач и мероприятий программы, подпрограммы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F8F" w:rsidRPr="00D30167" w:rsidRDefault="005D7F8F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0167">
              <w:rPr>
                <w:rFonts w:ascii="Arial" w:hAnsi="Arial" w:cs="Arial"/>
                <w:sz w:val="18"/>
                <w:szCs w:val="20"/>
              </w:rPr>
              <w:t>ГРБС</w:t>
            </w:r>
          </w:p>
        </w:tc>
        <w:tc>
          <w:tcPr>
            <w:tcW w:w="10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F8F" w:rsidRPr="00D30167" w:rsidRDefault="005D7F8F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0167">
              <w:rPr>
                <w:rFonts w:ascii="Arial" w:hAnsi="Arial" w:cs="Arial"/>
                <w:sz w:val="18"/>
                <w:szCs w:val="20"/>
              </w:rPr>
              <w:t>Код бюджетной классификации</w:t>
            </w:r>
          </w:p>
        </w:tc>
        <w:tc>
          <w:tcPr>
            <w:tcW w:w="1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F8F" w:rsidRPr="00D30167" w:rsidRDefault="005D7F8F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0167">
              <w:rPr>
                <w:rFonts w:ascii="Arial" w:hAnsi="Arial" w:cs="Arial"/>
                <w:sz w:val="18"/>
                <w:szCs w:val="20"/>
              </w:rPr>
              <w:t>Расходы (рублей), годы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F8F" w:rsidRPr="00D30167" w:rsidRDefault="005D7F8F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0167">
              <w:rPr>
                <w:rFonts w:ascii="Arial" w:hAnsi="Arial" w:cs="Arial"/>
                <w:sz w:val="18"/>
                <w:szCs w:val="20"/>
              </w:rPr>
              <w:t>Итого на период 2022–2024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F8F" w:rsidRPr="00D30167" w:rsidRDefault="005D7F8F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0167">
              <w:rPr>
                <w:rFonts w:ascii="Arial" w:hAnsi="Arial" w:cs="Arial"/>
                <w:sz w:val="18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D7F8F" w:rsidRPr="00D30167" w:rsidTr="009B3C1F">
        <w:trPr>
          <w:trHeight w:val="823"/>
        </w:trPr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8F" w:rsidRPr="00D30167" w:rsidRDefault="005D7F8F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8F" w:rsidRPr="00D30167" w:rsidRDefault="005D7F8F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F8F" w:rsidRPr="00D30167" w:rsidRDefault="005D7F8F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0167">
              <w:rPr>
                <w:rFonts w:ascii="Arial" w:hAnsi="Arial" w:cs="Arial"/>
                <w:sz w:val="18"/>
                <w:szCs w:val="20"/>
              </w:rPr>
              <w:t>ГРБС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F8F" w:rsidRPr="00D30167" w:rsidRDefault="005D7F8F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D30167">
              <w:rPr>
                <w:rFonts w:ascii="Arial" w:hAnsi="Arial" w:cs="Arial"/>
                <w:sz w:val="18"/>
                <w:szCs w:val="20"/>
              </w:rPr>
              <w:t>РзПр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F8F" w:rsidRPr="00D30167" w:rsidRDefault="005D7F8F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0167">
              <w:rPr>
                <w:rFonts w:ascii="Arial" w:hAnsi="Arial" w:cs="Arial"/>
                <w:sz w:val="18"/>
                <w:szCs w:val="20"/>
              </w:rPr>
              <w:t>ЦСР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F8F" w:rsidRPr="00D30167" w:rsidRDefault="005D7F8F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0167">
              <w:rPr>
                <w:rFonts w:ascii="Arial" w:hAnsi="Arial" w:cs="Arial"/>
                <w:sz w:val="18"/>
                <w:szCs w:val="20"/>
              </w:rPr>
              <w:t>ВР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F8F" w:rsidRPr="00D30167" w:rsidRDefault="005D7F8F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0167">
              <w:rPr>
                <w:rFonts w:ascii="Arial" w:hAnsi="Arial" w:cs="Arial"/>
                <w:sz w:val="18"/>
                <w:szCs w:val="20"/>
              </w:rPr>
              <w:t>2022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F8F" w:rsidRPr="00D30167" w:rsidRDefault="005D7F8F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0167">
              <w:rPr>
                <w:rFonts w:ascii="Arial" w:hAnsi="Arial" w:cs="Arial"/>
                <w:sz w:val="18"/>
                <w:szCs w:val="20"/>
              </w:rPr>
              <w:t>2023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F8F" w:rsidRPr="00D30167" w:rsidRDefault="005D7F8F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0167">
              <w:rPr>
                <w:rFonts w:ascii="Arial" w:hAnsi="Arial" w:cs="Arial"/>
                <w:sz w:val="18"/>
                <w:szCs w:val="20"/>
              </w:rPr>
              <w:t>2024</w:t>
            </w: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8F" w:rsidRPr="00D30167" w:rsidRDefault="005D7F8F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8F" w:rsidRPr="00D30167" w:rsidRDefault="005D7F8F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D7F8F" w:rsidRPr="00D30167" w:rsidTr="009B3C1F">
        <w:trPr>
          <w:trHeight w:val="56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8F" w:rsidRPr="00D30167" w:rsidRDefault="005D7F8F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D30167">
              <w:rPr>
                <w:rFonts w:ascii="Arial" w:hAnsi="Arial" w:cs="Arial"/>
                <w:sz w:val="18"/>
                <w:szCs w:val="20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5D7F8F" w:rsidRPr="00D30167" w:rsidTr="009B3C1F">
        <w:trPr>
          <w:trHeight w:val="56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8F" w:rsidRPr="00D30167" w:rsidRDefault="005D7F8F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D30167">
              <w:rPr>
                <w:rFonts w:ascii="Arial" w:hAnsi="Arial" w:cs="Arial"/>
                <w:sz w:val="18"/>
                <w:szCs w:val="20"/>
              </w:rPr>
              <w:t>Задача подпрограммы: 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 и водоотведения</w:t>
            </w:r>
          </w:p>
        </w:tc>
      </w:tr>
      <w:tr w:rsidR="005D7F8F" w:rsidRPr="00D30167" w:rsidTr="00B85FE0">
        <w:trPr>
          <w:trHeight w:val="70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F8F" w:rsidRPr="00D30167" w:rsidRDefault="005D7F8F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D30167">
              <w:rPr>
                <w:rFonts w:ascii="Arial" w:hAnsi="Arial" w:cs="Arial"/>
                <w:sz w:val="18"/>
                <w:szCs w:val="20"/>
              </w:rPr>
              <w:t>Мероприятие 1.</w:t>
            </w:r>
          </w:p>
          <w:p w:rsidR="005D7F8F" w:rsidRPr="00D30167" w:rsidRDefault="005D7F8F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D30167">
              <w:rPr>
                <w:rFonts w:ascii="Arial" w:hAnsi="Arial" w:cs="Arial"/>
                <w:sz w:val="18"/>
                <w:szCs w:val="20"/>
              </w:rPr>
              <w:t>Содержание аппарата муниципального казенного учреждения «Служба единого заказчика»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F8F" w:rsidRPr="00D30167" w:rsidRDefault="005D7F8F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D30167">
              <w:rPr>
                <w:rFonts w:ascii="Arial" w:hAnsi="Arial" w:cs="Arial"/>
                <w:sz w:val="18"/>
                <w:szCs w:val="20"/>
              </w:rPr>
              <w:t>Администрация города Бородино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F8F" w:rsidRPr="00D30167" w:rsidRDefault="005D7F8F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0167">
              <w:rPr>
                <w:rFonts w:ascii="Arial" w:hAnsi="Arial" w:cs="Arial"/>
                <w:sz w:val="18"/>
                <w:szCs w:val="20"/>
              </w:rPr>
              <w:t>012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F8F" w:rsidRPr="00D30167" w:rsidRDefault="005D7F8F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0167">
              <w:rPr>
                <w:rFonts w:ascii="Arial" w:hAnsi="Arial" w:cs="Arial"/>
                <w:sz w:val="18"/>
                <w:szCs w:val="20"/>
              </w:rPr>
              <w:t>0505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F8F" w:rsidRPr="00D30167" w:rsidRDefault="005D7F8F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0167">
              <w:rPr>
                <w:rFonts w:ascii="Arial" w:hAnsi="Arial" w:cs="Arial"/>
                <w:sz w:val="18"/>
                <w:szCs w:val="20"/>
              </w:rPr>
              <w:t>0230092030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F8F" w:rsidRPr="00D30167" w:rsidRDefault="005D7F8F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0167">
              <w:rPr>
                <w:rFonts w:ascii="Arial" w:hAnsi="Arial" w:cs="Arial"/>
                <w:sz w:val="18"/>
                <w:szCs w:val="20"/>
              </w:rPr>
              <w:t>111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F8F" w:rsidRPr="00D30167" w:rsidRDefault="005D7F8F" w:rsidP="009B3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11 587 569,27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F8F" w:rsidRPr="00D30167" w:rsidRDefault="005D7F8F" w:rsidP="009B3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6 352 309,20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F8F" w:rsidRPr="00D30167" w:rsidRDefault="005D7F8F" w:rsidP="009B3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6 352 309,20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F8F" w:rsidRPr="00D30167" w:rsidRDefault="005D7F8F" w:rsidP="009B3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24 292 187,67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8F" w:rsidRPr="00D30167" w:rsidRDefault="005D7F8F" w:rsidP="009B3C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D30167">
              <w:rPr>
                <w:rFonts w:ascii="Arial" w:eastAsia="Calibri" w:hAnsi="Arial" w:cs="Arial"/>
                <w:sz w:val="18"/>
                <w:szCs w:val="20"/>
              </w:rPr>
              <w:t>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 и водоотведения</w:t>
            </w:r>
          </w:p>
        </w:tc>
      </w:tr>
      <w:tr w:rsidR="005D7F8F" w:rsidRPr="00D30167" w:rsidTr="00B85FE0">
        <w:trPr>
          <w:trHeight w:val="70"/>
        </w:trPr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F8F" w:rsidRPr="00D30167" w:rsidRDefault="005D7F8F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F8F" w:rsidRPr="00D30167" w:rsidRDefault="005D7F8F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F8F" w:rsidRPr="00D30167" w:rsidRDefault="005D7F8F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0167">
              <w:rPr>
                <w:rFonts w:ascii="Arial" w:hAnsi="Arial" w:cs="Arial"/>
                <w:sz w:val="18"/>
                <w:szCs w:val="20"/>
              </w:rPr>
              <w:t>012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F8F" w:rsidRPr="00D30167" w:rsidRDefault="005D7F8F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0167">
              <w:rPr>
                <w:rFonts w:ascii="Arial" w:hAnsi="Arial" w:cs="Arial"/>
                <w:sz w:val="18"/>
                <w:szCs w:val="20"/>
              </w:rPr>
              <w:t>0505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F8F" w:rsidRPr="00D30167" w:rsidRDefault="005D7F8F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0167">
              <w:rPr>
                <w:rFonts w:ascii="Arial" w:hAnsi="Arial" w:cs="Arial"/>
                <w:sz w:val="18"/>
                <w:szCs w:val="20"/>
              </w:rPr>
              <w:t>0230092030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F8F" w:rsidRPr="00D30167" w:rsidRDefault="005D7F8F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0167">
              <w:rPr>
                <w:rFonts w:ascii="Arial" w:hAnsi="Arial" w:cs="Arial"/>
                <w:sz w:val="18"/>
                <w:szCs w:val="20"/>
              </w:rPr>
              <w:t>119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F8F" w:rsidRPr="00D30167" w:rsidRDefault="005D7F8F" w:rsidP="009B3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3 358 336,31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F8F" w:rsidRPr="00D30167" w:rsidRDefault="005D7F8F" w:rsidP="009B3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1 918 397,38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F8F" w:rsidRPr="00D30167" w:rsidRDefault="005D7F8F" w:rsidP="009B3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1 918 397,38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F8F" w:rsidRPr="00D30167" w:rsidRDefault="005D7F8F" w:rsidP="009B3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7 195 131,07</w:t>
            </w: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8F" w:rsidRPr="00D30167" w:rsidRDefault="005D7F8F" w:rsidP="009B3C1F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5D7F8F" w:rsidRPr="00D30167" w:rsidTr="00B85FE0">
        <w:trPr>
          <w:trHeight w:val="70"/>
        </w:trPr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F8F" w:rsidRPr="00D30167" w:rsidRDefault="005D7F8F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F8F" w:rsidRPr="00D30167" w:rsidRDefault="005D7F8F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F8F" w:rsidRPr="00D30167" w:rsidRDefault="005D7F8F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0167">
              <w:rPr>
                <w:rFonts w:ascii="Arial" w:hAnsi="Arial" w:cs="Arial"/>
                <w:sz w:val="18"/>
                <w:szCs w:val="20"/>
              </w:rPr>
              <w:t>012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F8F" w:rsidRPr="00D30167" w:rsidRDefault="005D7F8F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0167">
              <w:rPr>
                <w:rFonts w:ascii="Arial" w:hAnsi="Arial" w:cs="Arial"/>
                <w:sz w:val="18"/>
                <w:szCs w:val="20"/>
              </w:rPr>
              <w:t>0505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F8F" w:rsidRPr="00D30167" w:rsidRDefault="005D7F8F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0167">
              <w:rPr>
                <w:rFonts w:ascii="Arial" w:hAnsi="Arial" w:cs="Arial"/>
                <w:sz w:val="18"/>
                <w:szCs w:val="20"/>
              </w:rPr>
              <w:t>0230092030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F8F" w:rsidRPr="00D30167" w:rsidRDefault="005D7F8F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0167">
              <w:rPr>
                <w:rFonts w:ascii="Arial" w:hAnsi="Arial" w:cs="Arial"/>
                <w:sz w:val="18"/>
                <w:szCs w:val="20"/>
              </w:rPr>
              <w:t>244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F8F" w:rsidRPr="00D30167" w:rsidRDefault="005D7F8F" w:rsidP="009B3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693 899,41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F8F" w:rsidRPr="00D30167" w:rsidRDefault="005D7F8F" w:rsidP="009B3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566 051,41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F8F" w:rsidRPr="00D30167" w:rsidRDefault="005D7F8F" w:rsidP="009B3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566 051,41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F8F" w:rsidRPr="00D30167" w:rsidRDefault="005D7F8F" w:rsidP="009B3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1 826 002,23</w:t>
            </w: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8F" w:rsidRPr="00D30167" w:rsidRDefault="005D7F8F" w:rsidP="009B3C1F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5D7F8F" w:rsidRPr="00D30167" w:rsidTr="00B85FE0">
        <w:trPr>
          <w:trHeight w:val="70"/>
        </w:trPr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F8F" w:rsidRPr="00D30167" w:rsidRDefault="005D7F8F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F8F" w:rsidRPr="00D30167" w:rsidRDefault="005D7F8F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F8F" w:rsidRPr="00D30167" w:rsidRDefault="005D7F8F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0167">
              <w:rPr>
                <w:rFonts w:ascii="Arial" w:hAnsi="Arial" w:cs="Arial"/>
                <w:sz w:val="18"/>
                <w:szCs w:val="20"/>
              </w:rPr>
              <w:t>012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F8F" w:rsidRPr="00D30167" w:rsidRDefault="005D7F8F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0167">
              <w:rPr>
                <w:rFonts w:ascii="Arial" w:hAnsi="Arial" w:cs="Arial"/>
                <w:sz w:val="18"/>
                <w:szCs w:val="20"/>
              </w:rPr>
              <w:t>0505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F8F" w:rsidRPr="00D30167" w:rsidRDefault="005D7F8F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0167">
              <w:rPr>
                <w:rFonts w:ascii="Arial" w:hAnsi="Arial" w:cs="Arial"/>
                <w:sz w:val="18"/>
                <w:szCs w:val="20"/>
              </w:rPr>
              <w:t>0230092030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F8F" w:rsidRPr="00D30167" w:rsidRDefault="005D7F8F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0167">
              <w:rPr>
                <w:rFonts w:ascii="Arial" w:hAnsi="Arial" w:cs="Arial"/>
                <w:sz w:val="18"/>
                <w:szCs w:val="20"/>
              </w:rPr>
              <w:t>247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F8F" w:rsidRPr="00D30167" w:rsidRDefault="005D7F8F" w:rsidP="009B3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13 989,76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F8F" w:rsidRPr="00D30167" w:rsidRDefault="005D7F8F" w:rsidP="009B3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F8F" w:rsidRPr="00D30167" w:rsidRDefault="005D7F8F" w:rsidP="009B3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F8F" w:rsidRPr="00D30167" w:rsidRDefault="005D7F8F" w:rsidP="009B3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13 989,76</w:t>
            </w: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8F" w:rsidRPr="00D30167" w:rsidRDefault="005D7F8F" w:rsidP="009B3C1F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5D7F8F" w:rsidRPr="00D30167" w:rsidTr="00B85FE0">
        <w:trPr>
          <w:trHeight w:val="70"/>
        </w:trPr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F8F" w:rsidRPr="00D30167" w:rsidRDefault="005D7F8F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F8F" w:rsidRPr="00D30167" w:rsidRDefault="005D7F8F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F8F" w:rsidRPr="00D30167" w:rsidRDefault="005D7F8F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0167">
              <w:rPr>
                <w:rFonts w:ascii="Arial" w:hAnsi="Arial" w:cs="Arial"/>
                <w:sz w:val="18"/>
                <w:szCs w:val="20"/>
              </w:rPr>
              <w:t>012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F8F" w:rsidRPr="00D30167" w:rsidRDefault="005D7F8F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0167">
              <w:rPr>
                <w:rFonts w:ascii="Arial" w:hAnsi="Arial" w:cs="Arial"/>
                <w:sz w:val="18"/>
                <w:szCs w:val="20"/>
              </w:rPr>
              <w:t>0505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F8F" w:rsidRPr="00D30167" w:rsidRDefault="005D7F8F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0167">
              <w:rPr>
                <w:rFonts w:ascii="Arial" w:hAnsi="Arial" w:cs="Arial"/>
                <w:sz w:val="18"/>
                <w:szCs w:val="20"/>
              </w:rPr>
              <w:t>0230010340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F8F" w:rsidRPr="00D30167" w:rsidRDefault="005D7F8F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0167">
              <w:rPr>
                <w:rFonts w:ascii="Arial" w:hAnsi="Arial" w:cs="Arial"/>
                <w:sz w:val="18"/>
                <w:szCs w:val="20"/>
              </w:rPr>
              <w:t>111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F8F" w:rsidRPr="00D30167" w:rsidRDefault="005D7F8F" w:rsidP="009B3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82 223,00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F8F" w:rsidRPr="00D30167" w:rsidRDefault="005D7F8F" w:rsidP="009B3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F8F" w:rsidRPr="00D30167" w:rsidRDefault="005D7F8F" w:rsidP="009B3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F8F" w:rsidRPr="00D30167" w:rsidRDefault="005D7F8F" w:rsidP="009B3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82 223,00</w:t>
            </w: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8F" w:rsidRPr="00D30167" w:rsidRDefault="005D7F8F" w:rsidP="009B3C1F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5D7F8F" w:rsidRPr="00D30167" w:rsidTr="00B85FE0">
        <w:trPr>
          <w:trHeight w:val="99"/>
        </w:trPr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8F" w:rsidRPr="00D30167" w:rsidRDefault="005D7F8F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8F" w:rsidRPr="00D30167" w:rsidRDefault="005D7F8F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F8F" w:rsidRPr="00D30167" w:rsidRDefault="005D7F8F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0167">
              <w:rPr>
                <w:rFonts w:ascii="Arial" w:hAnsi="Arial" w:cs="Arial"/>
                <w:sz w:val="18"/>
                <w:szCs w:val="20"/>
              </w:rPr>
              <w:t>012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F8F" w:rsidRPr="00D30167" w:rsidRDefault="005D7F8F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0167">
              <w:rPr>
                <w:rFonts w:ascii="Arial" w:hAnsi="Arial" w:cs="Arial"/>
                <w:sz w:val="18"/>
                <w:szCs w:val="20"/>
              </w:rPr>
              <w:t>0505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F8F" w:rsidRPr="00D30167" w:rsidRDefault="005D7F8F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0167">
              <w:rPr>
                <w:rFonts w:ascii="Arial" w:hAnsi="Arial" w:cs="Arial"/>
                <w:sz w:val="18"/>
                <w:szCs w:val="20"/>
              </w:rPr>
              <w:t>0230010340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F8F" w:rsidRPr="00D30167" w:rsidRDefault="005D7F8F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0167">
              <w:rPr>
                <w:rFonts w:ascii="Arial" w:hAnsi="Arial" w:cs="Arial"/>
                <w:sz w:val="18"/>
                <w:szCs w:val="20"/>
              </w:rPr>
              <w:t>119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F8F" w:rsidRPr="00D30167" w:rsidRDefault="005D7F8F" w:rsidP="009B3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24 831,35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F8F" w:rsidRPr="00D30167" w:rsidRDefault="005D7F8F" w:rsidP="009B3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F8F" w:rsidRPr="00D30167" w:rsidRDefault="005D7F8F" w:rsidP="009B3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F8F" w:rsidRPr="00D30167" w:rsidRDefault="005D7F8F" w:rsidP="009B3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24 831,35</w:t>
            </w: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8F" w:rsidRPr="00D30167" w:rsidRDefault="005D7F8F" w:rsidP="009B3C1F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5D7F8F" w:rsidRPr="00D30167" w:rsidTr="00B85FE0">
        <w:trPr>
          <w:trHeight w:val="207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F8F" w:rsidRPr="00D30167" w:rsidRDefault="005D7F8F" w:rsidP="009B3C1F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  <w:r w:rsidRPr="00D30167">
              <w:rPr>
                <w:rFonts w:ascii="Arial" w:eastAsia="Calibri" w:hAnsi="Arial" w:cs="Arial"/>
                <w:sz w:val="18"/>
                <w:szCs w:val="20"/>
              </w:rPr>
              <w:t>В том числе по ГРБС: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F8F" w:rsidRPr="00D30167" w:rsidRDefault="005D7F8F" w:rsidP="009B3C1F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  <w:r w:rsidRPr="00D30167">
              <w:rPr>
                <w:rFonts w:ascii="Arial" w:hAnsi="Arial" w:cs="Arial"/>
                <w:sz w:val="18"/>
                <w:szCs w:val="20"/>
              </w:rPr>
              <w:t>Администрация города Бородино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F8F" w:rsidRPr="00D30167" w:rsidRDefault="005D7F8F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0167">
              <w:rPr>
                <w:rFonts w:ascii="Arial" w:hAnsi="Arial" w:cs="Arial"/>
                <w:sz w:val="18"/>
                <w:szCs w:val="20"/>
              </w:rPr>
              <w:t>012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F8F" w:rsidRPr="00D30167" w:rsidRDefault="005D7F8F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0167">
              <w:rPr>
                <w:rFonts w:ascii="Arial" w:hAnsi="Arial" w:cs="Arial"/>
                <w:sz w:val="18"/>
                <w:szCs w:val="20"/>
              </w:rPr>
              <w:t>х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F8F" w:rsidRPr="00D30167" w:rsidRDefault="005D7F8F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0167">
              <w:rPr>
                <w:rFonts w:ascii="Arial" w:hAnsi="Arial" w:cs="Arial"/>
                <w:sz w:val="18"/>
                <w:szCs w:val="20"/>
              </w:rPr>
              <w:t>х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F8F" w:rsidRPr="00D30167" w:rsidRDefault="005D7F8F" w:rsidP="009B3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0167">
              <w:rPr>
                <w:rFonts w:ascii="Arial" w:hAnsi="Arial" w:cs="Arial"/>
                <w:sz w:val="18"/>
                <w:szCs w:val="20"/>
              </w:rPr>
              <w:t>х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F8F" w:rsidRPr="00D30167" w:rsidRDefault="005D7F8F" w:rsidP="009B3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15 760 849,10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F8F" w:rsidRPr="00D30167" w:rsidRDefault="005D7F8F" w:rsidP="009B3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8 836 757,99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F8F" w:rsidRPr="00D30167" w:rsidRDefault="005D7F8F" w:rsidP="009B3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8 836 757,99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F8F" w:rsidRPr="00D30167" w:rsidRDefault="005D7F8F" w:rsidP="009B3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33 434 365,08</w:t>
            </w: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8F" w:rsidRPr="00D30167" w:rsidRDefault="005D7F8F" w:rsidP="009B3C1F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</w:tbl>
    <w:p w:rsidR="005D7F8F" w:rsidRPr="00D30167" w:rsidRDefault="005D7F8F" w:rsidP="005D7F8F">
      <w:pPr>
        <w:pStyle w:val="ad"/>
        <w:rPr>
          <w:rFonts w:ascii="Arial" w:hAnsi="Arial" w:cs="Arial"/>
          <w:sz w:val="24"/>
          <w:szCs w:val="24"/>
        </w:rPr>
      </w:pPr>
    </w:p>
    <w:p w:rsidR="00B85FE0" w:rsidRDefault="00B85FE0" w:rsidP="005D7F8F">
      <w:pPr>
        <w:pStyle w:val="ad"/>
        <w:ind w:left="8222" w:firstLine="709"/>
        <w:rPr>
          <w:rFonts w:ascii="Arial" w:hAnsi="Arial" w:cs="Arial"/>
          <w:sz w:val="24"/>
        </w:rPr>
      </w:pPr>
    </w:p>
    <w:p w:rsidR="00B85FE0" w:rsidRDefault="00B85FE0" w:rsidP="005D7F8F">
      <w:pPr>
        <w:pStyle w:val="ad"/>
        <w:ind w:left="8222" w:firstLine="709"/>
        <w:rPr>
          <w:rFonts w:ascii="Arial" w:hAnsi="Arial" w:cs="Arial"/>
          <w:sz w:val="24"/>
        </w:rPr>
      </w:pPr>
    </w:p>
    <w:p w:rsidR="00B85FE0" w:rsidRDefault="00B85FE0" w:rsidP="005D7F8F">
      <w:pPr>
        <w:pStyle w:val="ad"/>
        <w:ind w:left="8222" w:firstLine="709"/>
        <w:rPr>
          <w:rFonts w:ascii="Arial" w:hAnsi="Arial" w:cs="Arial"/>
          <w:sz w:val="24"/>
        </w:rPr>
      </w:pPr>
    </w:p>
    <w:p w:rsidR="00B85FE0" w:rsidRDefault="00B85FE0" w:rsidP="005D7F8F">
      <w:pPr>
        <w:pStyle w:val="ad"/>
        <w:ind w:left="8222" w:firstLine="709"/>
        <w:rPr>
          <w:rFonts w:ascii="Arial" w:hAnsi="Arial" w:cs="Arial"/>
          <w:sz w:val="24"/>
        </w:rPr>
      </w:pPr>
    </w:p>
    <w:p w:rsidR="00B85FE0" w:rsidRDefault="00B85FE0" w:rsidP="005D7F8F">
      <w:pPr>
        <w:pStyle w:val="ad"/>
        <w:ind w:left="8222" w:firstLine="709"/>
        <w:rPr>
          <w:rFonts w:ascii="Arial" w:hAnsi="Arial" w:cs="Arial"/>
          <w:sz w:val="24"/>
        </w:rPr>
      </w:pPr>
    </w:p>
    <w:p w:rsidR="00481CC8" w:rsidRPr="00D30167" w:rsidRDefault="00481CC8" w:rsidP="005D7F8F">
      <w:pPr>
        <w:pStyle w:val="ad"/>
        <w:ind w:left="8222" w:firstLine="709"/>
        <w:rPr>
          <w:rFonts w:ascii="Arial" w:hAnsi="Arial" w:cs="Arial"/>
          <w:sz w:val="24"/>
        </w:rPr>
      </w:pPr>
      <w:r w:rsidRPr="00D30167">
        <w:rPr>
          <w:rFonts w:ascii="Arial" w:hAnsi="Arial" w:cs="Arial"/>
          <w:sz w:val="24"/>
        </w:rPr>
        <w:lastRenderedPageBreak/>
        <w:t>Приложение 2</w:t>
      </w:r>
    </w:p>
    <w:p w:rsidR="00481CC8" w:rsidRPr="00D30167" w:rsidRDefault="00481CC8" w:rsidP="00481CC8">
      <w:pPr>
        <w:pStyle w:val="ad"/>
        <w:ind w:left="9217" w:hanging="286"/>
        <w:rPr>
          <w:rFonts w:ascii="Arial" w:hAnsi="Arial" w:cs="Arial"/>
          <w:sz w:val="24"/>
        </w:rPr>
      </w:pPr>
      <w:r w:rsidRPr="00D30167">
        <w:rPr>
          <w:rFonts w:ascii="Arial" w:hAnsi="Arial" w:cs="Arial"/>
          <w:sz w:val="24"/>
        </w:rPr>
        <w:t>к подпрограмме 4 «Чистая вода»</w:t>
      </w:r>
    </w:p>
    <w:p w:rsidR="00481CC8" w:rsidRPr="00D30167" w:rsidRDefault="00481CC8" w:rsidP="00481CC8">
      <w:pPr>
        <w:pStyle w:val="ad"/>
        <w:ind w:left="9217" w:hanging="286"/>
        <w:rPr>
          <w:rFonts w:ascii="Arial" w:hAnsi="Arial" w:cs="Arial"/>
          <w:sz w:val="24"/>
        </w:rPr>
      </w:pPr>
    </w:p>
    <w:p w:rsidR="00481CC8" w:rsidRPr="00D30167" w:rsidRDefault="00102D60" w:rsidP="00481CC8">
      <w:pPr>
        <w:pStyle w:val="ad"/>
        <w:ind w:left="9217" w:hanging="286"/>
        <w:rPr>
          <w:rFonts w:ascii="Arial" w:hAnsi="Arial" w:cs="Arial"/>
          <w:sz w:val="24"/>
        </w:rPr>
      </w:pPr>
      <w:r w:rsidRPr="00D30167">
        <w:rPr>
          <w:rFonts w:ascii="Arial" w:hAnsi="Arial" w:cs="Arial"/>
          <w:sz w:val="24"/>
        </w:rPr>
        <w:t>Приложение №4</w:t>
      </w:r>
    </w:p>
    <w:p w:rsidR="00481CC8" w:rsidRPr="00D30167" w:rsidRDefault="00481CC8" w:rsidP="00481CC8">
      <w:pPr>
        <w:pStyle w:val="ad"/>
        <w:ind w:left="9217" w:hanging="286"/>
        <w:rPr>
          <w:rFonts w:ascii="Arial" w:hAnsi="Arial" w:cs="Arial"/>
          <w:sz w:val="24"/>
        </w:rPr>
      </w:pPr>
      <w:r w:rsidRPr="00D30167">
        <w:rPr>
          <w:rFonts w:ascii="Arial" w:hAnsi="Arial" w:cs="Arial"/>
          <w:sz w:val="24"/>
        </w:rPr>
        <w:t>к постановлению</w:t>
      </w:r>
    </w:p>
    <w:p w:rsidR="00481CC8" w:rsidRPr="00D30167" w:rsidRDefault="00481CC8" w:rsidP="00481CC8">
      <w:pPr>
        <w:pStyle w:val="ad"/>
        <w:ind w:left="9217" w:hanging="286"/>
        <w:rPr>
          <w:rFonts w:ascii="Arial" w:hAnsi="Arial" w:cs="Arial"/>
          <w:sz w:val="24"/>
        </w:rPr>
      </w:pPr>
    </w:p>
    <w:p w:rsidR="00481CC8" w:rsidRPr="00D30167" w:rsidRDefault="00481CC8" w:rsidP="00481CC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30167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481CC8" w:rsidRPr="00D30167" w:rsidRDefault="00481CC8" w:rsidP="00A94E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850"/>
        <w:gridCol w:w="851"/>
        <w:gridCol w:w="1276"/>
        <w:gridCol w:w="708"/>
        <w:gridCol w:w="1468"/>
        <w:gridCol w:w="1651"/>
        <w:gridCol w:w="992"/>
        <w:gridCol w:w="1559"/>
        <w:gridCol w:w="1985"/>
      </w:tblGrid>
      <w:tr w:rsidR="00CC4D98" w:rsidRPr="00D30167" w:rsidTr="00B85FE0">
        <w:trPr>
          <w:trHeight w:val="454"/>
        </w:trPr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CC4D98" w:rsidRPr="00D30167" w:rsidRDefault="00CC4D98" w:rsidP="009B3C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Наименование цели, задач и мероприятий программы, подпрограммы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C4D98" w:rsidRPr="00D30167" w:rsidRDefault="00CC4D98" w:rsidP="009B3C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  <w:hideMark/>
          </w:tcPr>
          <w:p w:rsidR="00CC4D98" w:rsidRPr="00D30167" w:rsidRDefault="00CC4D98" w:rsidP="009B3C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  <w:hideMark/>
          </w:tcPr>
          <w:p w:rsidR="00CC4D98" w:rsidRPr="00D30167" w:rsidRDefault="00CC4D98" w:rsidP="009B3C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Расходы (рублей)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CC4D98" w:rsidRPr="00D30167" w:rsidRDefault="00CC4D98" w:rsidP="009B3C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C4D98" w:rsidRPr="00D30167" w:rsidTr="00B85FE0">
        <w:trPr>
          <w:trHeight w:val="728"/>
        </w:trPr>
        <w:tc>
          <w:tcPr>
            <w:tcW w:w="2977" w:type="dxa"/>
            <w:vMerge/>
            <w:vAlign w:val="center"/>
            <w:hideMark/>
          </w:tcPr>
          <w:p w:rsidR="00CC4D98" w:rsidRPr="00D30167" w:rsidRDefault="00CC4D98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C4D98" w:rsidRPr="00D30167" w:rsidRDefault="00CC4D98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C4D98" w:rsidRPr="00D30167" w:rsidRDefault="00CC4D98" w:rsidP="009B3C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C4D98" w:rsidRPr="00D30167" w:rsidRDefault="00CC4D98" w:rsidP="009B3C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D98" w:rsidRPr="00D30167" w:rsidRDefault="00CC4D98" w:rsidP="009B3C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C4D98" w:rsidRPr="00D30167" w:rsidRDefault="00CC4D98" w:rsidP="009B3C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CC4D98" w:rsidRPr="00D30167" w:rsidRDefault="00CC4D98" w:rsidP="009B3C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CC4D98" w:rsidRPr="00D30167" w:rsidRDefault="00CC4D98" w:rsidP="009B3C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C4D98" w:rsidRPr="00D30167" w:rsidRDefault="00CC4D98" w:rsidP="009B3C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D98" w:rsidRPr="00D30167" w:rsidRDefault="00CC4D98" w:rsidP="009B3C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 xml:space="preserve">итого на период </w:t>
            </w:r>
          </w:p>
          <w:p w:rsidR="00CC4D98" w:rsidRPr="00D30167" w:rsidRDefault="00CC4D98" w:rsidP="009B3C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2022–2024</w:t>
            </w:r>
          </w:p>
        </w:tc>
        <w:tc>
          <w:tcPr>
            <w:tcW w:w="1985" w:type="dxa"/>
            <w:vMerge/>
            <w:vAlign w:val="center"/>
            <w:hideMark/>
          </w:tcPr>
          <w:p w:rsidR="00CC4D98" w:rsidRPr="00D30167" w:rsidRDefault="00CC4D98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4D98" w:rsidRPr="00D30167" w:rsidTr="00B85FE0">
        <w:trPr>
          <w:trHeight w:val="147"/>
        </w:trPr>
        <w:tc>
          <w:tcPr>
            <w:tcW w:w="15168" w:type="dxa"/>
            <w:gridSpan w:val="11"/>
            <w:shd w:val="clear" w:color="auto" w:fill="auto"/>
            <w:vAlign w:val="center"/>
          </w:tcPr>
          <w:p w:rsidR="00CC4D98" w:rsidRPr="00D30167" w:rsidRDefault="00CC4D98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Цель подпрограммы: развитие и модернизация объектов водоснабжения, повышение качества питьевой воды для населения города Бородино</w:t>
            </w:r>
          </w:p>
        </w:tc>
      </w:tr>
      <w:tr w:rsidR="00CC4D98" w:rsidRPr="00D30167" w:rsidTr="00B85FE0">
        <w:trPr>
          <w:trHeight w:val="80"/>
        </w:trPr>
        <w:tc>
          <w:tcPr>
            <w:tcW w:w="15168" w:type="dxa"/>
            <w:gridSpan w:val="11"/>
            <w:shd w:val="clear" w:color="auto" w:fill="auto"/>
            <w:vAlign w:val="center"/>
          </w:tcPr>
          <w:p w:rsidR="00CC4D98" w:rsidRPr="00D30167" w:rsidRDefault="00CC4D98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Задача: повышение качества питьевой воды посредством строительства и реконструкции (модернизации) объектов питьевого водоснабжения</w:t>
            </w:r>
          </w:p>
        </w:tc>
      </w:tr>
      <w:tr w:rsidR="00CC4D98" w:rsidRPr="00D30167" w:rsidTr="00B85FE0">
        <w:trPr>
          <w:trHeight w:val="1211"/>
        </w:trPr>
        <w:tc>
          <w:tcPr>
            <w:tcW w:w="2977" w:type="dxa"/>
            <w:shd w:val="clear" w:color="auto" w:fill="auto"/>
            <w:vAlign w:val="center"/>
            <w:hideMark/>
          </w:tcPr>
          <w:p w:rsidR="00CC4D98" w:rsidRPr="00D30167" w:rsidRDefault="00CC4D98" w:rsidP="009B3C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Строительство станции водоподготовки (умягчение, обезжелезивание) на </w:t>
            </w:r>
            <w:proofErr w:type="spellStart"/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водобаках</w:t>
            </w:r>
            <w:proofErr w:type="spellEnd"/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города Бородино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C4D98" w:rsidRPr="00D30167" w:rsidRDefault="00CC4D98" w:rsidP="009B3C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C4D98" w:rsidRPr="00D30167" w:rsidRDefault="00CC4D98" w:rsidP="009B3C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C4D98" w:rsidRPr="00D30167" w:rsidRDefault="00CC4D98" w:rsidP="009B3C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D98" w:rsidRPr="00D30167" w:rsidRDefault="00CC4D98" w:rsidP="009B3C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024</w:t>
            </w:r>
            <w:r w:rsidRPr="00D3016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F5524</w:t>
            </w:r>
            <w:r w:rsidR="00260CE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C4D98" w:rsidRPr="00D30167" w:rsidRDefault="00CC4D98" w:rsidP="009B3C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CC4D98" w:rsidRPr="00D30167" w:rsidRDefault="00CC4D98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126 390 147,00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CC4D98" w:rsidRPr="00D30167" w:rsidRDefault="00CC4D98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C4D98" w:rsidRPr="00D30167" w:rsidRDefault="00CC4D98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4D98" w:rsidRPr="00D30167" w:rsidRDefault="00CC4D98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126 390 147,00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CC4D98" w:rsidRPr="00D30167" w:rsidRDefault="00CC4D98" w:rsidP="009B3C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Обеспечение чистой водой 100 % населения города Бородино в 2023 году, с сохран</w:t>
            </w:r>
            <w:r w:rsidR="00B85FE0">
              <w:rPr>
                <w:rFonts w:ascii="Arial" w:hAnsi="Arial" w:cs="Arial"/>
                <w:color w:val="000000"/>
                <w:sz w:val="18"/>
                <w:szCs w:val="18"/>
              </w:rPr>
              <w:t>ен</w:t>
            </w: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ием достигнутого результата в 2024 году.</w:t>
            </w:r>
          </w:p>
        </w:tc>
      </w:tr>
      <w:tr w:rsidR="00CC4D98" w:rsidRPr="00D30167" w:rsidTr="00B85FE0">
        <w:trPr>
          <w:trHeight w:val="641"/>
        </w:trPr>
        <w:tc>
          <w:tcPr>
            <w:tcW w:w="2977" w:type="dxa"/>
            <w:shd w:val="clear" w:color="auto" w:fill="auto"/>
            <w:vAlign w:val="center"/>
          </w:tcPr>
          <w:p w:rsidR="00CC4D98" w:rsidRPr="00D30167" w:rsidRDefault="00CC4D98" w:rsidP="009B3C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Изучение ресурсов и качества подземных вод глубоких горизонтов в интервале глубин 270-370м на Бородинском месторождении подземных вод путем бурения и испытаний пилотной скважины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C4D98" w:rsidRPr="00D30167" w:rsidRDefault="00CC4D98" w:rsidP="009B3C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C4D98" w:rsidRPr="00D30167" w:rsidRDefault="00CC4D98" w:rsidP="009B3C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4D98" w:rsidRPr="00D30167" w:rsidRDefault="00CC4D98" w:rsidP="009B3C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4D98" w:rsidRPr="00D30167" w:rsidRDefault="00CC4D98" w:rsidP="009B3C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0240092260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4D98" w:rsidRPr="00D30167" w:rsidRDefault="00CC4D98" w:rsidP="009B3C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CC4D98" w:rsidRPr="00D30167" w:rsidRDefault="00CC4D98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9 000 000,00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CC4D98" w:rsidRPr="00D30167" w:rsidRDefault="00CC4D98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4D98" w:rsidRPr="00D30167" w:rsidRDefault="00CC4D98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4D98" w:rsidRPr="00D30167" w:rsidRDefault="00CC4D98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9 000 000,00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C4D98" w:rsidRPr="00D30167" w:rsidRDefault="00CC4D98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4D98" w:rsidRPr="00D30167" w:rsidTr="00B85FE0">
        <w:trPr>
          <w:trHeight w:val="641"/>
        </w:trPr>
        <w:tc>
          <w:tcPr>
            <w:tcW w:w="2977" w:type="dxa"/>
            <w:shd w:val="clear" w:color="auto" w:fill="auto"/>
            <w:vAlign w:val="center"/>
          </w:tcPr>
          <w:p w:rsidR="00CC4D98" w:rsidRPr="00D30167" w:rsidRDefault="00CC4D98" w:rsidP="009B3C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Разработка проектной документации (технико-экономического обоснования) варианта организации системы водоснабжения г. Бородино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C4D98" w:rsidRPr="00D30167" w:rsidRDefault="00CC4D98" w:rsidP="009B3C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C4D98" w:rsidRPr="00D30167" w:rsidRDefault="00CC4D98" w:rsidP="009B3C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4D98" w:rsidRPr="00D30167" w:rsidRDefault="00CC4D98" w:rsidP="009B3C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4D98" w:rsidRPr="00D30167" w:rsidRDefault="00CC4D98" w:rsidP="009B3C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0240092270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4D98" w:rsidRPr="00D30167" w:rsidRDefault="00CC4D98" w:rsidP="009B3C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CC4D98" w:rsidRPr="00D30167" w:rsidRDefault="00CC4D98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1 880 000,00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CC4D98" w:rsidRPr="00D30167" w:rsidRDefault="00CC4D98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4D98" w:rsidRPr="00D30167" w:rsidRDefault="00CC4D98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4D98" w:rsidRPr="00D30167" w:rsidRDefault="00CC4D98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1 880 000,00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C4D98" w:rsidRPr="00D30167" w:rsidRDefault="00CC4D98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4D98" w:rsidRPr="00666545" w:rsidTr="00B85FE0">
        <w:trPr>
          <w:trHeight w:val="70"/>
        </w:trPr>
        <w:tc>
          <w:tcPr>
            <w:tcW w:w="2977" w:type="dxa"/>
            <w:shd w:val="clear" w:color="auto" w:fill="auto"/>
            <w:vAlign w:val="center"/>
            <w:hideMark/>
          </w:tcPr>
          <w:p w:rsidR="00CC4D98" w:rsidRPr="00D30167" w:rsidRDefault="00CC4D98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C4D98" w:rsidRPr="00D30167" w:rsidRDefault="00CC4D98" w:rsidP="009B3C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C4D98" w:rsidRPr="00D30167" w:rsidRDefault="00CC4D98" w:rsidP="009B3C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C4D98" w:rsidRPr="00D30167" w:rsidRDefault="00CC4D98" w:rsidP="009B3C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D98" w:rsidRPr="00D30167" w:rsidRDefault="00CC4D98" w:rsidP="009B3C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C4D98" w:rsidRPr="00D30167" w:rsidRDefault="00CC4D98" w:rsidP="009B3C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167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CC4D98" w:rsidRPr="00D30167" w:rsidRDefault="00CC4D98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137 270 147,00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CC4D98" w:rsidRPr="00D30167" w:rsidRDefault="00CC4D98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C4D98" w:rsidRPr="00D30167" w:rsidRDefault="00CC4D98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4D98" w:rsidRPr="00A762C4" w:rsidRDefault="00CC4D98" w:rsidP="009B3C1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0167">
              <w:rPr>
                <w:rFonts w:ascii="Arial" w:hAnsi="Arial" w:cs="Arial"/>
                <w:sz w:val="18"/>
                <w:szCs w:val="18"/>
              </w:rPr>
              <w:t>137 270 147,00</w:t>
            </w:r>
          </w:p>
        </w:tc>
        <w:tc>
          <w:tcPr>
            <w:tcW w:w="1985" w:type="dxa"/>
            <w:vMerge/>
            <w:shd w:val="clear" w:color="auto" w:fill="auto"/>
            <w:hideMark/>
          </w:tcPr>
          <w:p w:rsidR="00CC4D98" w:rsidRPr="00666545" w:rsidRDefault="00CC4D98" w:rsidP="009B3C1F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81CC8" w:rsidRPr="003B1C62" w:rsidRDefault="00481CC8" w:rsidP="00A94E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sectPr w:rsidR="00481CC8" w:rsidRPr="003B1C62" w:rsidSect="00837C8A">
      <w:pgSz w:w="16838" w:h="11905" w:orient="landscape" w:code="9"/>
      <w:pgMar w:top="1560" w:right="1134" w:bottom="851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57B" w:rsidRDefault="0015657B" w:rsidP="00874064">
      <w:pPr>
        <w:spacing w:after="0" w:line="240" w:lineRule="auto"/>
      </w:pPr>
      <w:r>
        <w:separator/>
      </w:r>
    </w:p>
  </w:endnote>
  <w:endnote w:type="continuationSeparator" w:id="0">
    <w:p w:rsidR="0015657B" w:rsidRDefault="0015657B" w:rsidP="0087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57B" w:rsidRDefault="0015657B" w:rsidP="00874064">
      <w:pPr>
        <w:spacing w:after="0" w:line="240" w:lineRule="auto"/>
      </w:pPr>
      <w:r>
        <w:separator/>
      </w:r>
    </w:p>
  </w:footnote>
  <w:footnote w:type="continuationSeparator" w:id="0">
    <w:p w:rsidR="0015657B" w:rsidRDefault="0015657B" w:rsidP="00874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363" w:rsidRDefault="0015657B">
    <w:pPr>
      <w:pStyle w:val="ab"/>
      <w:jc w:val="center"/>
    </w:pPr>
    <w:sdt>
      <w:sdtPr>
        <w:id w:val="1096522477"/>
        <w:docPartObj>
          <w:docPartGallery w:val="Page Numbers (Top of Page)"/>
          <w:docPartUnique/>
        </w:docPartObj>
      </w:sdtPr>
      <w:sdtEndPr/>
      <w:sdtContent>
        <w:r w:rsidR="00890363">
          <w:fldChar w:fldCharType="begin"/>
        </w:r>
        <w:r w:rsidR="00890363">
          <w:instrText>PAGE   \* MERGEFORMAT</w:instrText>
        </w:r>
        <w:r w:rsidR="00890363">
          <w:fldChar w:fldCharType="separate"/>
        </w:r>
        <w:r w:rsidR="00B85FE0">
          <w:rPr>
            <w:noProof/>
          </w:rPr>
          <w:t>2</w:t>
        </w:r>
        <w:r w:rsidR="00890363">
          <w:fldChar w:fldCharType="end"/>
        </w:r>
      </w:sdtContent>
    </w:sdt>
  </w:p>
  <w:p w:rsidR="00C47B18" w:rsidRPr="005B443C" w:rsidRDefault="00C47B18" w:rsidP="001B3985">
    <w:pPr>
      <w:pStyle w:val="ab"/>
      <w:jc w:val="center"/>
      <w:rPr>
        <w:rFonts w:ascii="Arial" w:hAnsi="Arial" w:cs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B18" w:rsidRDefault="00C47B18">
    <w:pPr>
      <w:pStyle w:val="ab"/>
      <w:jc w:val="center"/>
    </w:pPr>
  </w:p>
  <w:p w:rsidR="00C47B18" w:rsidRDefault="00C47B1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3EF9"/>
    <w:multiLevelType w:val="hybridMultilevel"/>
    <w:tmpl w:val="499EB918"/>
    <w:lvl w:ilvl="0" w:tplc="AF2465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EA63E4"/>
    <w:multiLevelType w:val="hybridMultilevel"/>
    <w:tmpl w:val="D90075BE"/>
    <w:lvl w:ilvl="0" w:tplc="19B485D8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93349F"/>
    <w:multiLevelType w:val="multilevel"/>
    <w:tmpl w:val="39247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9C62AAC"/>
    <w:multiLevelType w:val="hybridMultilevel"/>
    <w:tmpl w:val="788CF42E"/>
    <w:lvl w:ilvl="0" w:tplc="45CACB40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64069F"/>
    <w:multiLevelType w:val="hybridMultilevel"/>
    <w:tmpl w:val="FC44482C"/>
    <w:lvl w:ilvl="0" w:tplc="0FF2029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231E58"/>
    <w:multiLevelType w:val="hybridMultilevel"/>
    <w:tmpl w:val="1B1A1906"/>
    <w:lvl w:ilvl="0" w:tplc="4FC21E20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866761"/>
    <w:multiLevelType w:val="hybridMultilevel"/>
    <w:tmpl w:val="E3CE02D8"/>
    <w:lvl w:ilvl="0" w:tplc="620832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01B2F"/>
    <w:multiLevelType w:val="hybridMultilevel"/>
    <w:tmpl w:val="30E4EB50"/>
    <w:lvl w:ilvl="0" w:tplc="8C66A39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EE44AC1"/>
    <w:multiLevelType w:val="hybridMultilevel"/>
    <w:tmpl w:val="B4C21D90"/>
    <w:lvl w:ilvl="0" w:tplc="4AFC15EC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9F3F1B"/>
    <w:multiLevelType w:val="hybridMultilevel"/>
    <w:tmpl w:val="7D580948"/>
    <w:lvl w:ilvl="0" w:tplc="6DDE805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407213"/>
    <w:multiLevelType w:val="hybridMultilevel"/>
    <w:tmpl w:val="01E86D38"/>
    <w:lvl w:ilvl="0" w:tplc="E702DA68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776043"/>
    <w:multiLevelType w:val="hybridMultilevel"/>
    <w:tmpl w:val="84C86434"/>
    <w:lvl w:ilvl="0" w:tplc="80128F7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D83D04"/>
    <w:multiLevelType w:val="hybridMultilevel"/>
    <w:tmpl w:val="02F4A93A"/>
    <w:lvl w:ilvl="0" w:tplc="5BC2B45A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87290A"/>
    <w:multiLevelType w:val="hybridMultilevel"/>
    <w:tmpl w:val="1E94861E"/>
    <w:lvl w:ilvl="0" w:tplc="407E6EB4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FCD6C56"/>
    <w:multiLevelType w:val="hybridMultilevel"/>
    <w:tmpl w:val="46ACB3C8"/>
    <w:lvl w:ilvl="0" w:tplc="646E7058">
      <w:start w:val="1"/>
      <w:numFmt w:val="decimal"/>
      <w:suff w:val="space"/>
      <w:lvlText w:val="%1)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431367"/>
    <w:multiLevelType w:val="hybridMultilevel"/>
    <w:tmpl w:val="74E29408"/>
    <w:lvl w:ilvl="0" w:tplc="0094861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7E3E65"/>
    <w:multiLevelType w:val="hybridMultilevel"/>
    <w:tmpl w:val="A458481C"/>
    <w:lvl w:ilvl="0" w:tplc="68E0E7F0">
      <w:start w:val="202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DB5A3E"/>
    <w:multiLevelType w:val="hybridMultilevel"/>
    <w:tmpl w:val="740EC054"/>
    <w:lvl w:ilvl="0" w:tplc="F7A63A50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027415D"/>
    <w:multiLevelType w:val="hybridMultilevel"/>
    <w:tmpl w:val="46ACB3C8"/>
    <w:lvl w:ilvl="0" w:tplc="646E7058">
      <w:start w:val="1"/>
      <w:numFmt w:val="decimal"/>
      <w:suff w:val="space"/>
      <w:lvlText w:val="%1)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DD6C49"/>
    <w:multiLevelType w:val="hybridMultilevel"/>
    <w:tmpl w:val="0EB45466"/>
    <w:lvl w:ilvl="0" w:tplc="489C0038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20B24BF"/>
    <w:multiLevelType w:val="hybridMultilevel"/>
    <w:tmpl w:val="E504806C"/>
    <w:lvl w:ilvl="0" w:tplc="B838BD4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71346CE"/>
    <w:multiLevelType w:val="hybridMultilevel"/>
    <w:tmpl w:val="18CCB260"/>
    <w:lvl w:ilvl="0" w:tplc="DF600608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9B41331"/>
    <w:multiLevelType w:val="hybridMultilevel"/>
    <w:tmpl w:val="34783838"/>
    <w:lvl w:ilvl="0" w:tplc="C842368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D3D2EF4"/>
    <w:multiLevelType w:val="hybridMultilevel"/>
    <w:tmpl w:val="F38E1012"/>
    <w:lvl w:ilvl="0" w:tplc="70FE32FE">
      <w:start w:val="1"/>
      <w:numFmt w:val="bullet"/>
      <w:suff w:val="space"/>
      <w:lvlText w:val="-"/>
      <w:lvlJc w:val="left"/>
      <w:pPr>
        <w:ind w:left="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E646801"/>
    <w:multiLevelType w:val="hybridMultilevel"/>
    <w:tmpl w:val="8152CB76"/>
    <w:lvl w:ilvl="0" w:tplc="F22AB54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EAB2134"/>
    <w:multiLevelType w:val="hybridMultilevel"/>
    <w:tmpl w:val="CE763A44"/>
    <w:lvl w:ilvl="0" w:tplc="1186A67E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0669B8"/>
    <w:multiLevelType w:val="hybridMultilevel"/>
    <w:tmpl w:val="F11AF828"/>
    <w:lvl w:ilvl="0" w:tplc="9C8E97BE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7F1072"/>
    <w:multiLevelType w:val="hybridMultilevel"/>
    <w:tmpl w:val="E76EFA32"/>
    <w:lvl w:ilvl="0" w:tplc="330EECEC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5C0312C"/>
    <w:multiLevelType w:val="multilevel"/>
    <w:tmpl w:val="79EA9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691879FF"/>
    <w:multiLevelType w:val="hybridMultilevel"/>
    <w:tmpl w:val="EB884754"/>
    <w:lvl w:ilvl="0" w:tplc="F22AB546">
      <w:start w:val="1"/>
      <w:numFmt w:val="bullet"/>
      <w:suff w:val="space"/>
      <w:lvlText w:val="-"/>
      <w:lvlJc w:val="left"/>
      <w:pPr>
        <w:ind w:left="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CEE3CCE"/>
    <w:multiLevelType w:val="multilevel"/>
    <w:tmpl w:val="E81618F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15A6469"/>
    <w:multiLevelType w:val="hybridMultilevel"/>
    <w:tmpl w:val="9836BE24"/>
    <w:lvl w:ilvl="0" w:tplc="AF2465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2FB5C78"/>
    <w:multiLevelType w:val="hybridMultilevel"/>
    <w:tmpl w:val="425654AE"/>
    <w:lvl w:ilvl="0" w:tplc="2302570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3F1436E"/>
    <w:multiLevelType w:val="multilevel"/>
    <w:tmpl w:val="B7B087A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77110CC6"/>
    <w:multiLevelType w:val="multilevel"/>
    <w:tmpl w:val="CBD05F4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0"/>
      </w:r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5">
    <w:nsid w:val="777527A4"/>
    <w:multiLevelType w:val="hybridMultilevel"/>
    <w:tmpl w:val="1808431A"/>
    <w:lvl w:ilvl="0" w:tplc="70FE32FE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A08473D"/>
    <w:multiLevelType w:val="multilevel"/>
    <w:tmpl w:val="19D8F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4"/>
  </w:num>
  <w:num w:numId="2">
    <w:abstractNumId w:val="17"/>
  </w:num>
  <w:num w:numId="3">
    <w:abstractNumId w:val="12"/>
  </w:num>
  <w:num w:numId="4">
    <w:abstractNumId w:val="13"/>
  </w:num>
  <w:num w:numId="5">
    <w:abstractNumId w:val="5"/>
  </w:num>
  <w:num w:numId="6">
    <w:abstractNumId w:val="11"/>
  </w:num>
  <w:num w:numId="7">
    <w:abstractNumId w:val="8"/>
  </w:num>
  <w:num w:numId="8">
    <w:abstractNumId w:val="15"/>
  </w:num>
  <w:num w:numId="9">
    <w:abstractNumId w:val="25"/>
  </w:num>
  <w:num w:numId="10">
    <w:abstractNumId w:val="9"/>
  </w:num>
  <w:num w:numId="11">
    <w:abstractNumId w:val="32"/>
  </w:num>
  <w:num w:numId="12">
    <w:abstractNumId w:val="27"/>
  </w:num>
  <w:num w:numId="13">
    <w:abstractNumId w:val="7"/>
  </w:num>
  <w:num w:numId="14">
    <w:abstractNumId w:val="4"/>
  </w:num>
  <w:num w:numId="15">
    <w:abstractNumId w:val="24"/>
  </w:num>
  <w:num w:numId="16">
    <w:abstractNumId w:val="29"/>
  </w:num>
  <w:num w:numId="17">
    <w:abstractNumId w:val="1"/>
  </w:num>
  <w:num w:numId="18">
    <w:abstractNumId w:val="16"/>
  </w:num>
  <w:num w:numId="19">
    <w:abstractNumId w:val="26"/>
  </w:num>
  <w:num w:numId="20">
    <w:abstractNumId w:val="19"/>
  </w:num>
  <w:num w:numId="21">
    <w:abstractNumId w:val="33"/>
  </w:num>
  <w:num w:numId="22">
    <w:abstractNumId w:val="3"/>
  </w:num>
  <w:num w:numId="23">
    <w:abstractNumId w:val="35"/>
  </w:num>
  <w:num w:numId="24">
    <w:abstractNumId w:val="23"/>
  </w:num>
  <w:num w:numId="25">
    <w:abstractNumId w:val="0"/>
  </w:num>
  <w:num w:numId="26">
    <w:abstractNumId w:val="10"/>
  </w:num>
  <w:num w:numId="27">
    <w:abstractNumId w:val="31"/>
  </w:num>
  <w:num w:numId="28">
    <w:abstractNumId w:val="21"/>
  </w:num>
  <w:num w:numId="29">
    <w:abstractNumId w:val="22"/>
  </w:num>
  <w:num w:numId="30">
    <w:abstractNumId w:val="20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4"/>
  </w:num>
  <w:num w:numId="35">
    <w:abstractNumId w:val="18"/>
  </w:num>
  <w:num w:numId="36">
    <w:abstractNumId w:val="2"/>
  </w:num>
  <w:num w:numId="37">
    <w:abstractNumId w:val="28"/>
  </w:num>
  <w:num w:numId="38">
    <w:abstractNumId w:val="36"/>
  </w:num>
  <w:num w:numId="39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879"/>
    <w:rsid w:val="000001D9"/>
    <w:rsid w:val="0000034B"/>
    <w:rsid w:val="000004D3"/>
    <w:rsid w:val="00000924"/>
    <w:rsid w:val="00000B45"/>
    <w:rsid w:val="00000E01"/>
    <w:rsid w:val="00000E68"/>
    <w:rsid w:val="000014A9"/>
    <w:rsid w:val="00001580"/>
    <w:rsid w:val="000015A6"/>
    <w:rsid w:val="00001900"/>
    <w:rsid w:val="00001F1A"/>
    <w:rsid w:val="000020DB"/>
    <w:rsid w:val="000021A0"/>
    <w:rsid w:val="000022EC"/>
    <w:rsid w:val="00002592"/>
    <w:rsid w:val="00002F0D"/>
    <w:rsid w:val="00002F2F"/>
    <w:rsid w:val="000033DB"/>
    <w:rsid w:val="00003539"/>
    <w:rsid w:val="00003AA2"/>
    <w:rsid w:val="000041B3"/>
    <w:rsid w:val="00004597"/>
    <w:rsid w:val="000057B2"/>
    <w:rsid w:val="000058D9"/>
    <w:rsid w:val="000062BE"/>
    <w:rsid w:val="000062CD"/>
    <w:rsid w:val="000063F4"/>
    <w:rsid w:val="00006431"/>
    <w:rsid w:val="00006912"/>
    <w:rsid w:val="00006A96"/>
    <w:rsid w:val="00007524"/>
    <w:rsid w:val="00007636"/>
    <w:rsid w:val="00007B7C"/>
    <w:rsid w:val="00007BBF"/>
    <w:rsid w:val="00007C53"/>
    <w:rsid w:val="0001029D"/>
    <w:rsid w:val="00010554"/>
    <w:rsid w:val="00011182"/>
    <w:rsid w:val="0001182E"/>
    <w:rsid w:val="00011836"/>
    <w:rsid w:val="00012434"/>
    <w:rsid w:val="00013711"/>
    <w:rsid w:val="0001403E"/>
    <w:rsid w:val="000140DB"/>
    <w:rsid w:val="0001426B"/>
    <w:rsid w:val="000142AF"/>
    <w:rsid w:val="00014374"/>
    <w:rsid w:val="00014928"/>
    <w:rsid w:val="00014947"/>
    <w:rsid w:val="00014CAA"/>
    <w:rsid w:val="00014F7F"/>
    <w:rsid w:val="0001525B"/>
    <w:rsid w:val="00015B88"/>
    <w:rsid w:val="000165AD"/>
    <w:rsid w:val="00016922"/>
    <w:rsid w:val="00016995"/>
    <w:rsid w:val="00016D1C"/>
    <w:rsid w:val="000170BD"/>
    <w:rsid w:val="00017193"/>
    <w:rsid w:val="00017598"/>
    <w:rsid w:val="0001767F"/>
    <w:rsid w:val="000177EE"/>
    <w:rsid w:val="00017EC0"/>
    <w:rsid w:val="00020074"/>
    <w:rsid w:val="00020745"/>
    <w:rsid w:val="0002085A"/>
    <w:rsid w:val="00020899"/>
    <w:rsid w:val="00020CF8"/>
    <w:rsid w:val="000213CA"/>
    <w:rsid w:val="0002171C"/>
    <w:rsid w:val="00021DFE"/>
    <w:rsid w:val="00021E63"/>
    <w:rsid w:val="00022587"/>
    <w:rsid w:val="000225E7"/>
    <w:rsid w:val="00022CF8"/>
    <w:rsid w:val="00022E3E"/>
    <w:rsid w:val="00023159"/>
    <w:rsid w:val="0002384E"/>
    <w:rsid w:val="00023D14"/>
    <w:rsid w:val="000248B6"/>
    <w:rsid w:val="00024AAB"/>
    <w:rsid w:val="00025151"/>
    <w:rsid w:val="00025453"/>
    <w:rsid w:val="00025509"/>
    <w:rsid w:val="0002561C"/>
    <w:rsid w:val="00025FF9"/>
    <w:rsid w:val="0002611D"/>
    <w:rsid w:val="00026804"/>
    <w:rsid w:val="000271B6"/>
    <w:rsid w:val="00027687"/>
    <w:rsid w:val="000302C1"/>
    <w:rsid w:val="00030393"/>
    <w:rsid w:val="000308DF"/>
    <w:rsid w:val="00031777"/>
    <w:rsid w:val="00031B65"/>
    <w:rsid w:val="00031E58"/>
    <w:rsid w:val="00031FEB"/>
    <w:rsid w:val="0003203F"/>
    <w:rsid w:val="0003290A"/>
    <w:rsid w:val="00032A87"/>
    <w:rsid w:val="00032AFB"/>
    <w:rsid w:val="00032BFD"/>
    <w:rsid w:val="00032D13"/>
    <w:rsid w:val="0003300C"/>
    <w:rsid w:val="0003340F"/>
    <w:rsid w:val="00033D4A"/>
    <w:rsid w:val="00033E74"/>
    <w:rsid w:val="000349F4"/>
    <w:rsid w:val="00034C4D"/>
    <w:rsid w:val="0003568F"/>
    <w:rsid w:val="000358E1"/>
    <w:rsid w:val="00035AB9"/>
    <w:rsid w:val="00035BB8"/>
    <w:rsid w:val="0003607B"/>
    <w:rsid w:val="00036197"/>
    <w:rsid w:val="0003621F"/>
    <w:rsid w:val="00036455"/>
    <w:rsid w:val="00036523"/>
    <w:rsid w:val="00036D71"/>
    <w:rsid w:val="00037533"/>
    <w:rsid w:val="0003777B"/>
    <w:rsid w:val="00037D3F"/>
    <w:rsid w:val="000400EC"/>
    <w:rsid w:val="000405D8"/>
    <w:rsid w:val="00040BDF"/>
    <w:rsid w:val="0004110C"/>
    <w:rsid w:val="000419C6"/>
    <w:rsid w:val="00041A2B"/>
    <w:rsid w:val="00041DF7"/>
    <w:rsid w:val="00041E9A"/>
    <w:rsid w:val="00042224"/>
    <w:rsid w:val="00042478"/>
    <w:rsid w:val="00042BB4"/>
    <w:rsid w:val="00042DBD"/>
    <w:rsid w:val="000437AE"/>
    <w:rsid w:val="00043B0C"/>
    <w:rsid w:val="00044046"/>
    <w:rsid w:val="0004409D"/>
    <w:rsid w:val="000445C8"/>
    <w:rsid w:val="0004467D"/>
    <w:rsid w:val="00044D5C"/>
    <w:rsid w:val="00044DC6"/>
    <w:rsid w:val="00044F43"/>
    <w:rsid w:val="00045C2F"/>
    <w:rsid w:val="00045F47"/>
    <w:rsid w:val="000460C4"/>
    <w:rsid w:val="0004615E"/>
    <w:rsid w:val="00046C98"/>
    <w:rsid w:val="00046DFB"/>
    <w:rsid w:val="00046E3C"/>
    <w:rsid w:val="0004723F"/>
    <w:rsid w:val="00047339"/>
    <w:rsid w:val="000473A3"/>
    <w:rsid w:val="000476AA"/>
    <w:rsid w:val="00047B2B"/>
    <w:rsid w:val="00047E33"/>
    <w:rsid w:val="0005024A"/>
    <w:rsid w:val="00050316"/>
    <w:rsid w:val="0005044D"/>
    <w:rsid w:val="000504C0"/>
    <w:rsid w:val="00050EDF"/>
    <w:rsid w:val="00052093"/>
    <w:rsid w:val="000524F7"/>
    <w:rsid w:val="0005255E"/>
    <w:rsid w:val="000525A1"/>
    <w:rsid w:val="00052CDA"/>
    <w:rsid w:val="00052CFE"/>
    <w:rsid w:val="00052E7C"/>
    <w:rsid w:val="0005331A"/>
    <w:rsid w:val="000533C4"/>
    <w:rsid w:val="00053AE3"/>
    <w:rsid w:val="00053C57"/>
    <w:rsid w:val="000540DF"/>
    <w:rsid w:val="000542E8"/>
    <w:rsid w:val="0005541F"/>
    <w:rsid w:val="00055725"/>
    <w:rsid w:val="000559E4"/>
    <w:rsid w:val="00055EA9"/>
    <w:rsid w:val="00056E5F"/>
    <w:rsid w:val="0005792E"/>
    <w:rsid w:val="00057A95"/>
    <w:rsid w:val="00057C2D"/>
    <w:rsid w:val="00057C39"/>
    <w:rsid w:val="00057CA6"/>
    <w:rsid w:val="00060180"/>
    <w:rsid w:val="0006034C"/>
    <w:rsid w:val="0006062B"/>
    <w:rsid w:val="00060634"/>
    <w:rsid w:val="0006068D"/>
    <w:rsid w:val="0006087F"/>
    <w:rsid w:val="00060A4F"/>
    <w:rsid w:val="00060DFE"/>
    <w:rsid w:val="00060FC3"/>
    <w:rsid w:val="00060FF2"/>
    <w:rsid w:val="00061038"/>
    <w:rsid w:val="00061295"/>
    <w:rsid w:val="000613E6"/>
    <w:rsid w:val="00061BDC"/>
    <w:rsid w:val="0006255B"/>
    <w:rsid w:val="000625E1"/>
    <w:rsid w:val="000632AB"/>
    <w:rsid w:val="0006354C"/>
    <w:rsid w:val="000635B6"/>
    <w:rsid w:val="00063B72"/>
    <w:rsid w:val="00063CF5"/>
    <w:rsid w:val="00063D48"/>
    <w:rsid w:val="00063EC1"/>
    <w:rsid w:val="00064B38"/>
    <w:rsid w:val="000653C7"/>
    <w:rsid w:val="0006615C"/>
    <w:rsid w:val="00067E0B"/>
    <w:rsid w:val="00067F94"/>
    <w:rsid w:val="0007069E"/>
    <w:rsid w:val="00070850"/>
    <w:rsid w:val="00070F39"/>
    <w:rsid w:val="0007196D"/>
    <w:rsid w:val="00071F9D"/>
    <w:rsid w:val="0007219B"/>
    <w:rsid w:val="0007237D"/>
    <w:rsid w:val="00072B51"/>
    <w:rsid w:val="00072D1A"/>
    <w:rsid w:val="00072E38"/>
    <w:rsid w:val="00072F5D"/>
    <w:rsid w:val="00073081"/>
    <w:rsid w:val="000738A3"/>
    <w:rsid w:val="00073C53"/>
    <w:rsid w:val="00074118"/>
    <w:rsid w:val="00074C09"/>
    <w:rsid w:val="00074E6E"/>
    <w:rsid w:val="00074F7D"/>
    <w:rsid w:val="00075159"/>
    <w:rsid w:val="000752AE"/>
    <w:rsid w:val="00075334"/>
    <w:rsid w:val="00075A9E"/>
    <w:rsid w:val="00075B3A"/>
    <w:rsid w:val="00076A0F"/>
    <w:rsid w:val="00076B52"/>
    <w:rsid w:val="00076F67"/>
    <w:rsid w:val="0007739F"/>
    <w:rsid w:val="00077C15"/>
    <w:rsid w:val="0008040A"/>
    <w:rsid w:val="00080AE0"/>
    <w:rsid w:val="00080C74"/>
    <w:rsid w:val="000815EF"/>
    <w:rsid w:val="00081694"/>
    <w:rsid w:val="00081B6E"/>
    <w:rsid w:val="00081CB6"/>
    <w:rsid w:val="00082434"/>
    <w:rsid w:val="00082460"/>
    <w:rsid w:val="00082721"/>
    <w:rsid w:val="000828FB"/>
    <w:rsid w:val="00082FD5"/>
    <w:rsid w:val="00083EC0"/>
    <w:rsid w:val="00084188"/>
    <w:rsid w:val="00084462"/>
    <w:rsid w:val="00084C23"/>
    <w:rsid w:val="000852C8"/>
    <w:rsid w:val="0008589B"/>
    <w:rsid w:val="000859A0"/>
    <w:rsid w:val="00085AE0"/>
    <w:rsid w:val="00085B93"/>
    <w:rsid w:val="00085D79"/>
    <w:rsid w:val="0008653C"/>
    <w:rsid w:val="00086770"/>
    <w:rsid w:val="00086902"/>
    <w:rsid w:val="00086921"/>
    <w:rsid w:val="00086A39"/>
    <w:rsid w:val="00086B10"/>
    <w:rsid w:val="00086EA2"/>
    <w:rsid w:val="00086EFE"/>
    <w:rsid w:val="0008704E"/>
    <w:rsid w:val="0008753D"/>
    <w:rsid w:val="000877C7"/>
    <w:rsid w:val="00087D5E"/>
    <w:rsid w:val="00087FDB"/>
    <w:rsid w:val="00090297"/>
    <w:rsid w:val="00090E18"/>
    <w:rsid w:val="0009185D"/>
    <w:rsid w:val="00091CC8"/>
    <w:rsid w:val="00091DEB"/>
    <w:rsid w:val="00091EDD"/>
    <w:rsid w:val="00092084"/>
    <w:rsid w:val="00092666"/>
    <w:rsid w:val="00092896"/>
    <w:rsid w:val="00092B10"/>
    <w:rsid w:val="00093346"/>
    <w:rsid w:val="0009372C"/>
    <w:rsid w:val="00093E09"/>
    <w:rsid w:val="00094273"/>
    <w:rsid w:val="00094335"/>
    <w:rsid w:val="0009447C"/>
    <w:rsid w:val="00094B94"/>
    <w:rsid w:val="00094C0B"/>
    <w:rsid w:val="00094C85"/>
    <w:rsid w:val="00094EA8"/>
    <w:rsid w:val="00094F64"/>
    <w:rsid w:val="000952FE"/>
    <w:rsid w:val="0009535B"/>
    <w:rsid w:val="0009555F"/>
    <w:rsid w:val="00095EE5"/>
    <w:rsid w:val="000969E3"/>
    <w:rsid w:val="00097229"/>
    <w:rsid w:val="00097948"/>
    <w:rsid w:val="00097A9E"/>
    <w:rsid w:val="00097EBB"/>
    <w:rsid w:val="000A020E"/>
    <w:rsid w:val="000A0A97"/>
    <w:rsid w:val="000A0E7F"/>
    <w:rsid w:val="000A1057"/>
    <w:rsid w:val="000A1179"/>
    <w:rsid w:val="000A11E4"/>
    <w:rsid w:val="000A137F"/>
    <w:rsid w:val="000A1D23"/>
    <w:rsid w:val="000A1E5D"/>
    <w:rsid w:val="000A2087"/>
    <w:rsid w:val="000A2119"/>
    <w:rsid w:val="000A2D71"/>
    <w:rsid w:val="000A2F9A"/>
    <w:rsid w:val="000A32E7"/>
    <w:rsid w:val="000A3622"/>
    <w:rsid w:val="000A384A"/>
    <w:rsid w:val="000A3CA4"/>
    <w:rsid w:val="000A3D43"/>
    <w:rsid w:val="000A3DAE"/>
    <w:rsid w:val="000A4120"/>
    <w:rsid w:val="000A4624"/>
    <w:rsid w:val="000A56F1"/>
    <w:rsid w:val="000A5750"/>
    <w:rsid w:val="000A57FB"/>
    <w:rsid w:val="000A5843"/>
    <w:rsid w:val="000A6387"/>
    <w:rsid w:val="000A6423"/>
    <w:rsid w:val="000A6956"/>
    <w:rsid w:val="000A6A67"/>
    <w:rsid w:val="000A6B5A"/>
    <w:rsid w:val="000A7028"/>
    <w:rsid w:val="000A72EA"/>
    <w:rsid w:val="000A759C"/>
    <w:rsid w:val="000A7751"/>
    <w:rsid w:val="000A781A"/>
    <w:rsid w:val="000B0127"/>
    <w:rsid w:val="000B0176"/>
    <w:rsid w:val="000B09E4"/>
    <w:rsid w:val="000B0CA4"/>
    <w:rsid w:val="000B0D79"/>
    <w:rsid w:val="000B1436"/>
    <w:rsid w:val="000B16F4"/>
    <w:rsid w:val="000B1EB6"/>
    <w:rsid w:val="000B2F02"/>
    <w:rsid w:val="000B30CA"/>
    <w:rsid w:val="000B33FE"/>
    <w:rsid w:val="000B3445"/>
    <w:rsid w:val="000B356A"/>
    <w:rsid w:val="000B3C02"/>
    <w:rsid w:val="000B3C95"/>
    <w:rsid w:val="000B5C3D"/>
    <w:rsid w:val="000B60E5"/>
    <w:rsid w:val="000B63DD"/>
    <w:rsid w:val="000B665B"/>
    <w:rsid w:val="000B7083"/>
    <w:rsid w:val="000B725E"/>
    <w:rsid w:val="000B7307"/>
    <w:rsid w:val="000B778D"/>
    <w:rsid w:val="000B79E7"/>
    <w:rsid w:val="000B7DC1"/>
    <w:rsid w:val="000C0A65"/>
    <w:rsid w:val="000C0BEA"/>
    <w:rsid w:val="000C0C0D"/>
    <w:rsid w:val="000C0EDE"/>
    <w:rsid w:val="000C1057"/>
    <w:rsid w:val="000C106D"/>
    <w:rsid w:val="000C1101"/>
    <w:rsid w:val="000C14C8"/>
    <w:rsid w:val="000C1908"/>
    <w:rsid w:val="000C24D2"/>
    <w:rsid w:val="000C2BEE"/>
    <w:rsid w:val="000C30C7"/>
    <w:rsid w:val="000C3633"/>
    <w:rsid w:val="000C3697"/>
    <w:rsid w:val="000C3A4B"/>
    <w:rsid w:val="000C3E0A"/>
    <w:rsid w:val="000C4135"/>
    <w:rsid w:val="000C429C"/>
    <w:rsid w:val="000C443F"/>
    <w:rsid w:val="000C4CC3"/>
    <w:rsid w:val="000C4D8A"/>
    <w:rsid w:val="000C5CA0"/>
    <w:rsid w:val="000C5DD2"/>
    <w:rsid w:val="000C5FDB"/>
    <w:rsid w:val="000C674F"/>
    <w:rsid w:val="000C6828"/>
    <w:rsid w:val="000C6DBB"/>
    <w:rsid w:val="000C6E38"/>
    <w:rsid w:val="000C7D4C"/>
    <w:rsid w:val="000C7E44"/>
    <w:rsid w:val="000C7E4D"/>
    <w:rsid w:val="000C7FB1"/>
    <w:rsid w:val="000D0186"/>
    <w:rsid w:val="000D06A3"/>
    <w:rsid w:val="000D06D4"/>
    <w:rsid w:val="000D0EFF"/>
    <w:rsid w:val="000D12CF"/>
    <w:rsid w:val="000D199C"/>
    <w:rsid w:val="000D20FB"/>
    <w:rsid w:val="000D275A"/>
    <w:rsid w:val="000D29DC"/>
    <w:rsid w:val="000D32CD"/>
    <w:rsid w:val="000D335A"/>
    <w:rsid w:val="000D3690"/>
    <w:rsid w:val="000D37B1"/>
    <w:rsid w:val="000D3C23"/>
    <w:rsid w:val="000D4BCD"/>
    <w:rsid w:val="000D4EC2"/>
    <w:rsid w:val="000D4EF4"/>
    <w:rsid w:val="000D5816"/>
    <w:rsid w:val="000D59E2"/>
    <w:rsid w:val="000D5A53"/>
    <w:rsid w:val="000D5AF6"/>
    <w:rsid w:val="000D5EDF"/>
    <w:rsid w:val="000D61A9"/>
    <w:rsid w:val="000D6362"/>
    <w:rsid w:val="000D6798"/>
    <w:rsid w:val="000D68BB"/>
    <w:rsid w:val="000D68EF"/>
    <w:rsid w:val="000D6D73"/>
    <w:rsid w:val="000D715C"/>
    <w:rsid w:val="000D738C"/>
    <w:rsid w:val="000D7898"/>
    <w:rsid w:val="000D7975"/>
    <w:rsid w:val="000D7C03"/>
    <w:rsid w:val="000E0CC3"/>
    <w:rsid w:val="000E0DB1"/>
    <w:rsid w:val="000E1366"/>
    <w:rsid w:val="000E14FE"/>
    <w:rsid w:val="000E1A93"/>
    <w:rsid w:val="000E24D6"/>
    <w:rsid w:val="000E2F00"/>
    <w:rsid w:val="000E2F37"/>
    <w:rsid w:val="000E32C2"/>
    <w:rsid w:val="000E3421"/>
    <w:rsid w:val="000E3694"/>
    <w:rsid w:val="000E37DD"/>
    <w:rsid w:val="000E392E"/>
    <w:rsid w:val="000E3A88"/>
    <w:rsid w:val="000E4055"/>
    <w:rsid w:val="000E412F"/>
    <w:rsid w:val="000E4275"/>
    <w:rsid w:val="000E459E"/>
    <w:rsid w:val="000E47BC"/>
    <w:rsid w:val="000E5425"/>
    <w:rsid w:val="000E596F"/>
    <w:rsid w:val="000E6AC5"/>
    <w:rsid w:val="000E6F63"/>
    <w:rsid w:val="000E7591"/>
    <w:rsid w:val="000E7649"/>
    <w:rsid w:val="000F030E"/>
    <w:rsid w:val="000F0320"/>
    <w:rsid w:val="000F08A9"/>
    <w:rsid w:val="000F158F"/>
    <w:rsid w:val="000F1620"/>
    <w:rsid w:val="000F16FB"/>
    <w:rsid w:val="000F179B"/>
    <w:rsid w:val="000F1BC9"/>
    <w:rsid w:val="000F1D01"/>
    <w:rsid w:val="000F1FE9"/>
    <w:rsid w:val="000F2202"/>
    <w:rsid w:val="000F22EE"/>
    <w:rsid w:val="000F2B2E"/>
    <w:rsid w:val="000F2F8B"/>
    <w:rsid w:val="000F3119"/>
    <w:rsid w:val="000F327A"/>
    <w:rsid w:val="000F3BA4"/>
    <w:rsid w:val="000F461B"/>
    <w:rsid w:val="000F486F"/>
    <w:rsid w:val="000F4C28"/>
    <w:rsid w:val="000F529B"/>
    <w:rsid w:val="000F54D3"/>
    <w:rsid w:val="000F5A68"/>
    <w:rsid w:val="000F6071"/>
    <w:rsid w:val="000F62B3"/>
    <w:rsid w:val="000F630A"/>
    <w:rsid w:val="000F74C3"/>
    <w:rsid w:val="000F771A"/>
    <w:rsid w:val="000F77FE"/>
    <w:rsid w:val="001002B6"/>
    <w:rsid w:val="00100367"/>
    <w:rsid w:val="00100550"/>
    <w:rsid w:val="00100D00"/>
    <w:rsid w:val="00100EF6"/>
    <w:rsid w:val="001014B3"/>
    <w:rsid w:val="001019D7"/>
    <w:rsid w:val="001020A1"/>
    <w:rsid w:val="001023B3"/>
    <w:rsid w:val="00102D60"/>
    <w:rsid w:val="00103359"/>
    <w:rsid w:val="00103422"/>
    <w:rsid w:val="00103569"/>
    <w:rsid w:val="00103690"/>
    <w:rsid w:val="00104019"/>
    <w:rsid w:val="001044C3"/>
    <w:rsid w:val="00104CBF"/>
    <w:rsid w:val="00104CC6"/>
    <w:rsid w:val="00105037"/>
    <w:rsid w:val="0010558C"/>
    <w:rsid w:val="00105674"/>
    <w:rsid w:val="00105975"/>
    <w:rsid w:val="0010617C"/>
    <w:rsid w:val="00106C05"/>
    <w:rsid w:val="0010717D"/>
    <w:rsid w:val="0010762E"/>
    <w:rsid w:val="00107732"/>
    <w:rsid w:val="00107873"/>
    <w:rsid w:val="00107A3B"/>
    <w:rsid w:val="00110106"/>
    <w:rsid w:val="0011010C"/>
    <w:rsid w:val="0011035B"/>
    <w:rsid w:val="0011055C"/>
    <w:rsid w:val="0011061E"/>
    <w:rsid w:val="00110BE4"/>
    <w:rsid w:val="00110CE5"/>
    <w:rsid w:val="00111230"/>
    <w:rsid w:val="00111DB4"/>
    <w:rsid w:val="00111FA5"/>
    <w:rsid w:val="0011217B"/>
    <w:rsid w:val="00112C64"/>
    <w:rsid w:val="001140AA"/>
    <w:rsid w:val="001151CB"/>
    <w:rsid w:val="001158C9"/>
    <w:rsid w:val="00115DF5"/>
    <w:rsid w:val="0011653C"/>
    <w:rsid w:val="00116674"/>
    <w:rsid w:val="0011698B"/>
    <w:rsid w:val="001172E5"/>
    <w:rsid w:val="001176EC"/>
    <w:rsid w:val="001179FB"/>
    <w:rsid w:val="00117F9E"/>
    <w:rsid w:val="00117FB9"/>
    <w:rsid w:val="00120038"/>
    <w:rsid w:val="001200DF"/>
    <w:rsid w:val="0012014E"/>
    <w:rsid w:val="001203FA"/>
    <w:rsid w:val="00120806"/>
    <w:rsid w:val="00120DE6"/>
    <w:rsid w:val="0012110D"/>
    <w:rsid w:val="00121237"/>
    <w:rsid w:val="001212C1"/>
    <w:rsid w:val="0012187E"/>
    <w:rsid w:val="00121B93"/>
    <w:rsid w:val="00121F2F"/>
    <w:rsid w:val="00122025"/>
    <w:rsid w:val="00122475"/>
    <w:rsid w:val="001233F8"/>
    <w:rsid w:val="001235CE"/>
    <w:rsid w:val="001235F4"/>
    <w:rsid w:val="00123707"/>
    <w:rsid w:val="00123761"/>
    <w:rsid w:val="00123BCB"/>
    <w:rsid w:val="00123CA0"/>
    <w:rsid w:val="00123E03"/>
    <w:rsid w:val="00123E4A"/>
    <w:rsid w:val="0012402B"/>
    <w:rsid w:val="00124B45"/>
    <w:rsid w:val="00124DBA"/>
    <w:rsid w:val="00124FFE"/>
    <w:rsid w:val="001250D0"/>
    <w:rsid w:val="00125433"/>
    <w:rsid w:val="0012590D"/>
    <w:rsid w:val="00125D3B"/>
    <w:rsid w:val="00125E4A"/>
    <w:rsid w:val="00126280"/>
    <w:rsid w:val="001262E2"/>
    <w:rsid w:val="00126484"/>
    <w:rsid w:val="001264D4"/>
    <w:rsid w:val="00126577"/>
    <w:rsid w:val="00126E07"/>
    <w:rsid w:val="00127353"/>
    <w:rsid w:val="00127850"/>
    <w:rsid w:val="00127FE1"/>
    <w:rsid w:val="0013022C"/>
    <w:rsid w:val="001303FD"/>
    <w:rsid w:val="00130432"/>
    <w:rsid w:val="00131486"/>
    <w:rsid w:val="00131561"/>
    <w:rsid w:val="00132127"/>
    <w:rsid w:val="00132166"/>
    <w:rsid w:val="00132558"/>
    <w:rsid w:val="00132EBB"/>
    <w:rsid w:val="001331BF"/>
    <w:rsid w:val="001332BB"/>
    <w:rsid w:val="00133724"/>
    <w:rsid w:val="00133906"/>
    <w:rsid w:val="00133FF1"/>
    <w:rsid w:val="0013440C"/>
    <w:rsid w:val="001345BA"/>
    <w:rsid w:val="001345D7"/>
    <w:rsid w:val="00134A91"/>
    <w:rsid w:val="0013521C"/>
    <w:rsid w:val="0013564D"/>
    <w:rsid w:val="0013584A"/>
    <w:rsid w:val="0013597B"/>
    <w:rsid w:val="0013626E"/>
    <w:rsid w:val="00136678"/>
    <w:rsid w:val="001372E1"/>
    <w:rsid w:val="00137308"/>
    <w:rsid w:val="0013743B"/>
    <w:rsid w:val="0013768B"/>
    <w:rsid w:val="00137A66"/>
    <w:rsid w:val="0014017A"/>
    <w:rsid w:val="0014072E"/>
    <w:rsid w:val="00140B0B"/>
    <w:rsid w:val="00140C61"/>
    <w:rsid w:val="00140EEC"/>
    <w:rsid w:val="001412F8"/>
    <w:rsid w:val="00141598"/>
    <w:rsid w:val="001417D1"/>
    <w:rsid w:val="0014185F"/>
    <w:rsid w:val="00141AAB"/>
    <w:rsid w:val="00141D85"/>
    <w:rsid w:val="0014214E"/>
    <w:rsid w:val="001424B1"/>
    <w:rsid w:val="00142682"/>
    <w:rsid w:val="00142786"/>
    <w:rsid w:val="0014297A"/>
    <w:rsid w:val="00142A44"/>
    <w:rsid w:val="00142F95"/>
    <w:rsid w:val="0014328F"/>
    <w:rsid w:val="001433C7"/>
    <w:rsid w:val="001437E6"/>
    <w:rsid w:val="001445EF"/>
    <w:rsid w:val="00145B4D"/>
    <w:rsid w:val="00145E1A"/>
    <w:rsid w:val="001460D6"/>
    <w:rsid w:val="001462D5"/>
    <w:rsid w:val="00146F35"/>
    <w:rsid w:val="00147240"/>
    <w:rsid w:val="00147264"/>
    <w:rsid w:val="001473BD"/>
    <w:rsid w:val="001474A0"/>
    <w:rsid w:val="00147704"/>
    <w:rsid w:val="00147F80"/>
    <w:rsid w:val="001500C8"/>
    <w:rsid w:val="0015061C"/>
    <w:rsid w:val="00150670"/>
    <w:rsid w:val="00150DF9"/>
    <w:rsid w:val="00150FAB"/>
    <w:rsid w:val="0015141D"/>
    <w:rsid w:val="001514F2"/>
    <w:rsid w:val="0015150A"/>
    <w:rsid w:val="001517DC"/>
    <w:rsid w:val="001519E3"/>
    <w:rsid w:val="00151E15"/>
    <w:rsid w:val="001525F4"/>
    <w:rsid w:val="00152850"/>
    <w:rsid w:val="00152BEC"/>
    <w:rsid w:val="00152E4B"/>
    <w:rsid w:val="001540E9"/>
    <w:rsid w:val="001543C4"/>
    <w:rsid w:val="001545E7"/>
    <w:rsid w:val="00154986"/>
    <w:rsid w:val="001549D1"/>
    <w:rsid w:val="00154A00"/>
    <w:rsid w:val="00154AB2"/>
    <w:rsid w:val="001553C4"/>
    <w:rsid w:val="0015559A"/>
    <w:rsid w:val="001557DF"/>
    <w:rsid w:val="00155AC0"/>
    <w:rsid w:val="00155C48"/>
    <w:rsid w:val="00155F16"/>
    <w:rsid w:val="00156432"/>
    <w:rsid w:val="00156475"/>
    <w:rsid w:val="0015657B"/>
    <w:rsid w:val="00156ADC"/>
    <w:rsid w:val="00156D83"/>
    <w:rsid w:val="0015741F"/>
    <w:rsid w:val="00157DF2"/>
    <w:rsid w:val="001603DF"/>
    <w:rsid w:val="0016044A"/>
    <w:rsid w:val="00160472"/>
    <w:rsid w:val="0016073B"/>
    <w:rsid w:val="00160A86"/>
    <w:rsid w:val="00160D85"/>
    <w:rsid w:val="00161CAF"/>
    <w:rsid w:val="00161D89"/>
    <w:rsid w:val="00162311"/>
    <w:rsid w:val="00162352"/>
    <w:rsid w:val="00162662"/>
    <w:rsid w:val="0016284A"/>
    <w:rsid w:val="00162888"/>
    <w:rsid w:val="001628E0"/>
    <w:rsid w:val="001633B9"/>
    <w:rsid w:val="00163C3A"/>
    <w:rsid w:val="00163C85"/>
    <w:rsid w:val="00163D57"/>
    <w:rsid w:val="00164048"/>
    <w:rsid w:val="00164494"/>
    <w:rsid w:val="00164504"/>
    <w:rsid w:val="00164547"/>
    <w:rsid w:val="0016497A"/>
    <w:rsid w:val="00164985"/>
    <w:rsid w:val="001649B0"/>
    <w:rsid w:val="00164A3B"/>
    <w:rsid w:val="00164AB7"/>
    <w:rsid w:val="001650ED"/>
    <w:rsid w:val="00165408"/>
    <w:rsid w:val="001654B6"/>
    <w:rsid w:val="001659C2"/>
    <w:rsid w:val="00165D69"/>
    <w:rsid w:val="0016628E"/>
    <w:rsid w:val="001664F8"/>
    <w:rsid w:val="001667B6"/>
    <w:rsid w:val="001676BA"/>
    <w:rsid w:val="0016775A"/>
    <w:rsid w:val="00167803"/>
    <w:rsid w:val="00170461"/>
    <w:rsid w:val="00170495"/>
    <w:rsid w:val="001704DF"/>
    <w:rsid w:val="001709B7"/>
    <w:rsid w:val="00170E4D"/>
    <w:rsid w:val="001713F6"/>
    <w:rsid w:val="0017200F"/>
    <w:rsid w:val="0017263F"/>
    <w:rsid w:val="00172A56"/>
    <w:rsid w:val="00172C91"/>
    <w:rsid w:val="001731CD"/>
    <w:rsid w:val="00173631"/>
    <w:rsid w:val="0017381B"/>
    <w:rsid w:val="00173DAC"/>
    <w:rsid w:val="001742C8"/>
    <w:rsid w:val="00174454"/>
    <w:rsid w:val="00174661"/>
    <w:rsid w:val="001746E7"/>
    <w:rsid w:val="00174A05"/>
    <w:rsid w:val="00175C28"/>
    <w:rsid w:val="00176474"/>
    <w:rsid w:val="00176957"/>
    <w:rsid w:val="0017745C"/>
    <w:rsid w:val="00177938"/>
    <w:rsid w:val="001779F0"/>
    <w:rsid w:val="00177AAA"/>
    <w:rsid w:val="0018008B"/>
    <w:rsid w:val="001803E5"/>
    <w:rsid w:val="0018104C"/>
    <w:rsid w:val="00181872"/>
    <w:rsid w:val="0018284B"/>
    <w:rsid w:val="0018287B"/>
    <w:rsid w:val="00182AB3"/>
    <w:rsid w:val="00183318"/>
    <w:rsid w:val="00183648"/>
    <w:rsid w:val="00183813"/>
    <w:rsid w:val="0018399B"/>
    <w:rsid w:val="00184852"/>
    <w:rsid w:val="00185268"/>
    <w:rsid w:val="001853AE"/>
    <w:rsid w:val="001853B1"/>
    <w:rsid w:val="00185918"/>
    <w:rsid w:val="00185A10"/>
    <w:rsid w:val="00185B3C"/>
    <w:rsid w:val="00186708"/>
    <w:rsid w:val="001868E0"/>
    <w:rsid w:val="00186FFB"/>
    <w:rsid w:val="001870FB"/>
    <w:rsid w:val="001875EE"/>
    <w:rsid w:val="00187EBE"/>
    <w:rsid w:val="001904DC"/>
    <w:rsid w:val="00190A26"/>
    <w:rsid w:val="00190C10"/>
    <w:rsid w:val="00190D8D"/>
    <w:rsid w:val="0019142F"/>
    <w:rsid w:val="0019154D"/>
    <w:rsid w:val="001915C5"/>
    <w:rsid w:val="00191C7D"/>
    <w:rsid w:val="001928DE"/>
    <w:rsid w:val="00192D2E"/>
    <w:rsid w:val="00193BFD"/>
    <w:rsid w:val="0019416F"/>
    <w:rsid w:val="00194B08"/>
    <w:rsid w:val="001950BC"/>
    <w:rsid w:val="001956AC"/>
    <w:rsid w:val="00195A17"/>
    <w:rsid w:val="00195A84"/>
    <w:rsid w:val="001961BC"/>
    <w:rsid w:val="00196280"/>
    <w:rsid w:val="001968BB"/>
    <w:rsid w:val="00196DE7"/>
    <w:rsid w:val="00197355"/>
    <w:rsid w:val="001A0139"/>
    <w:rsid w:val="001A02CA"/>
    <w:rsid w:val="001A048F"/>
    <w:rsid w:val="001A0CF9"/>
    <w:rsid w:val="001A0D34"/>
    <w:rsid w:val="001A142D"/>
    <w:rsid w:val="001A147D"/>
    <w:rsid w:val="001A1906"/>
    <w:rsid w:val="001A1DD4"/>
    <w:rsid w:val="001A22CE"/>
    <w:rsid w:val="001A24B0"/>
    <w:rsid w:val="001A2752"/>
    <w:rsid w:val="001A2ACE"/>
    <w:rsid w:val="001A3009"/>
    <w:rsid w:val="001A3265"/>
    <w:rsid w:val="001A408C"/>
    <w:rsid w:val="001A41C6"/>
    <w:rsid w:val="001A438B"/>
    <w:rsid w:val="001A4629"/>
    <w:rsid w:val="001A46A7"/>
    <w:rsid w:val="001A4F5C"/>
    <w:rsid w:val="001A513B"/>
    <w:rsid w:val="001A52CD"/>
    <w:rsid w:val="001A52DA"/>
    <w:rsid w:val="001A541A"/>
    <w:rsid w:val="001A5441"/>
    <w:rsid w:val="001A5AC5"/>
    <w:rsid w:val="001A5AD1"/>
    <w:rsid w:val="001A604F"/>
    <w:rsid w:val="001A6145"/>
    <w:rsid w:val="001A671A"/>
    <w:rsid w:val="001A7BE4"/>
    <w:rsid w:val="001B05D7"/>
    <w:rsid w:val="001B0C28"/>
    <w:rsid w:val="001B0E48"/>
    <w:rsid w:val="001B1801"/>
    <w:rsid w:val="001B18EE"/>
    <w:rsid w:val="001B1989"/>
    <w:rsid w:val="001B1C46"/>
    <w:rsid w:val="001B2254"/>
    <w:rsid w:val="001B2340"/>
    <w:rsid w:val="001B2FFE"/>
    <w:rsid w:val="001B3028"/>
    <w:rsid w:val="001B3376"/>
    <w:rsid w:val="001B3613"/>
    <w:rsid w:val="001B3985"/>
    <w:rsid w:val="001B3FD9"/>
    <w:rsid w:val="001B4F94"/>
    <w:rsid w:val="001B5169"/>
    <w:rsid w:val="001B56A9"/>
    <w:rsid w:val="001B5740"/>
    <w:rsid w:val="001B584E"/>
    <w:rsid w:val="001B5865"/>
    <w:rsid w:val="001B59A5"/>
    <w:rsid w:val="001B5CBC"/>
    <w:rsid w:val="001B5E50"/>
    <w:rsid w:val="001B6E24"/>
    <w:rsid w:val="001B7110"/>
    <w:rsid w:val="001B7373"/>
    <w:rsid w:val="001B7F71"/>
    <w:rsid w:val="001C01F5"/>
    <w:rsid w:val="001C0574"/>
    <w:rsid w:val="001C082E"/>
    <w:rsid w:val="001C0845"/>
    <w:rsid w:val="001C0B84"/>
    <w:rsid w:val="001C1071"/>
    <w:rsid w:val="001C14B6"/>
    <w:rsid w:val="001C1639"/>
    <w:rsid w:val="001C16C5"/>
    <w:rsid w:val="001C1730"/>
    <w:rsid w:val="001C1A33"/>
    <w:rsid w:val="001C1AE1"/>
    <w:rsid w:val="001C1EF7"/>
    <w:rsid w:val="001C266F"/>
    <w:rsid w:val="001C27B0"/>
    <w:rsid w:val="001C2C13"/>
    <w:rsid w:val="001C2E15"/>
    <w:rsid w:val="001C2F80"/>
    <w:rsid w:val="001C3587"/>
    <w:rsid w:val="001C3AE8"/>
    <w:rsid w:val="001C3D48"/>
    <w:rsid w:val="001C3E95"/>
    <w:rsid w:val="001C3F89"/>
    <w:rsid w:val="001C3FCD"/>
    <w:rsid w:val="001C4E14"/>
    <w:rsid w:val="001C4FCA"/>
    <w:rsid w:val="001C66C7"/>
    <w:rsid w:val="001C69A3"/>
    <w:rsid w:val="001C759F"/>
    <w:rsid w:val="001C7817"/>
    <w:rsid w:val="001C7A67"/>
    <w:rsid w:val="001D05DB"/>
    <w:rsid w:val="001D075C"/>
    <w:rsid w:val="001D0842"/>
    <w:rsid w:val="001D0D17"/>
    <w:rsid w:val="001D0DC7"/>
    <w:rsid w:val="001D1074"/>
    <w:rsid w:val="001D127C"/>
    <w:rsid w:val="001D1BF4"/>
    <w:rsid w:val="001D2522"/>
    <w:rsid w:val="001D257E"/>
    <w:rsid w:val="001D293F"/>
    <w:rsid w:val="001D2C87"/>
    <w:rsid w:val="001D3343"/>
    <w:rsid w:val="001D37AF"/>
    <w:rsid w:val="001D38F3"/>
    <w:rsid w:val="001D3A2C"/>
    <w:rsid w:val="001D3C85"/>
    <w:rsid w:val="001D431B"/>
    <w:rsid w:val="001D4366"/>
    <w:rsid w:val="001D473D"/>
    <w:rsid w:val="001D5331"/>
    <w:rsid w:val="001D5352"/>
    <w:rsid w:val="001D53F2"/>
    <w:rsid w:val="001D5753"/>
    <w:rsid w:val="001D58B9"/>
    <w:rsid w:val="001D61FE"/>
    <w:rsid w:val="001D63F6"/>
    <w:rsid w:val="001D679B"/>
    <w:rsid w:val="001D68AB"/>
    <w:rsid w:val="001D6DA6"/>
    <w:rsid w:val="001D7123"/>
    <w:rsid w:val="001D76D1"/>
    <w:rsid w:val="001E0402"/>
    <w:rsid w:val="001E068E"/>
    <w:rsid w:val="001E072A"/>
    <w:rsid w:val="001E07FF"/>
    <w:rsid w:val="001E0A37"/>
    <w:rsid w:val="001E0B57"/>
    <w:rsid w:val="001E0F96"/>
    <w:rsid w:val="001E18F5"/>
    <w:rsid w:val="001E1912"/>
    <w:rsid w:val="001E2613"/>
    <w:rsid w:val="001E3145"/>
    <w:rsid w:val="001E3151"/>
    <w:rsid w:val="001E31B3"/>
    <w:rsid w:val="001E356F"/>
    <w:rsid w:val="001E3ED0"/>
    <w:rsid w:val="001E404F"/>
    <w:rsid w:val="001E4947"/>
    <w:rsid w:val="001E519E"/>
    <w:rsid w:val="001E5EED"/>
    <w:rsid w:val="001E6024"/>
    <w:rsid w:val="001E628D"/>
    <w:rsid w:val="001E65C7"/>
    <w:rsid w:val="001E6AB9"/>
    <w:rsid w:val="001E7018"/>
    <w:rsid w:val="001E7169"/>
    <w:rsid w:val="001E7437"/>
    <w:rsid w:val="001E7989"/>
    <w:rsid w:val="001F0075"/>
    <w:rsid w:val="001F08C6"/>
    <w:rsid w:val="001F0AF8"/>
    <w:rsid w:val="001F0BD8"/>
    <w:rsid w:val="001F0D9B"/>
    <w:rsid w:val="001F0FA9"/>
    <w:rsid w:val="001F10AD"/>
    <w:rsid w:val="001F1222"/>
    <w:rsid w:val="001F14CD"/>
    <w:rsid w:val="001F1B16"/>
    <w:rsid w:val="001F2113"/>
    <w:rsid w:val="001F2586"/>
    <w:rsid w:val="001F26DB"/>
    <w:rsid w:val="001F2B56"/>
    <w:rsid w:val="001F2BB5"/>
    <w:rsid w:val="001F31E6"/>
    <w:rsid w:val="001F335A"/>
    <w:rsid w:val="001F33C4"/>
    <w:rsid w:val="001F34A1"/>
    <w:rsid w:val="001F368D"/>
    <w:rsid w:val="001F37F7"/>
    <w:rsid w:val="001F3E6F"/>
    <w:rsid w:val="001F4824"/>
    <w:rsid w:val="001F48D7"/>
    <w:rsid w:val="001F5073"/>
    <w:rsid w:val="001F52B5"/>
    <w:rsid w:val="001F5814"/>
    <w:rsid w:val="001F5A8E"/>
    <w:rsid w:val="001F5EEE"/>
    <w:rsid w:val="001F6361"/>
    <w:rsid w:val="001F6666"/>
    <w:rsid w:val="001F73B6"/>
    <w:rsid w:val="001F79A4"/>
    <w:rsid w:val="001F7C76"/>
    <w:rsid w:val="001F7EE7"/>
    <w:rsid w:val="00200AAC"/>
    <w:rsid w:val="00200EF0"/>
    <w:rsid w:val="00201164"/>
    <w:rsid w:val="002017D1"/>
    <w:rsid w:val="002025D0"/>
    <w:rsid w:val="002027F0"/>
    <w:rsid w:val="0020294F"/>
    <w:rsid w:val="00202E53"/>
    <w:rsid w:val="002031D8"/>
    <w:rsid w:val="002033CB"/>
    <w:rsid w:val="0020342B"/>
    <w:rsid w:val="002039E1"/>
    <w:rsid w:val="0020404D"/>
    <w:rsid w:val="002040FA"/>
    <w:rsid w:val="00204577"/>
    <w:rsid w:val="00204878"/>
    <w:rsid w:val="00204E13"/>
    <w:rsid w:val="00205638"/>
    <w:rsid w:val="00205A95"/>
    <w:rsid w:val="00205AB0"/>
    <w:rsid w:val="00205D10"/>
    <w:rsid w:val="00205D2D"/>
    <w:rsid w:val="00205EA9"/>
    <w:rsid w:val="00205F42"/>
    <w:rsid w:val="00206159"/>
    <w:rsid w:val="002061D9"/>
    <w:rsid w:val="0020630C"/>
    <w:rsid w:val="00206810"/>
    <w:rsid w:val="00206AFF"/>
    <w:rsid w:val="00206CD9"/>
    <w:rsid w:val="00206E01"/>
    <w:rsid w:val="0020772A"/>
    <w:rsid w:val="00210EAF"/>
    <w:rsid w:val="00210F29"/>
    <w:rsid w:val="00211245"/>
    <w:rsid w:val="002116AF"/>
    <w:rsid w:val="0021280C"/>
    <w:rsid w:val="00212A59"/>
    <w:rsid w:val="00213910"/>
    <w:rsid w:val="00213E79"/>
    <w:rsid w:val="00213F03"/>
    <w:rsid w:val="0021401C"/>
    <w:rsid w:val="0021463A"/>
    <w:rsid w:val="00214937"/>
    <w:rsid w:val="00215C63"/>
    <w:rsid w:val="00215D93"/>
    <w:rsid w:val="00216879"/>
    <w:rsid w:val="00216A71"/>
    <w:rsid w:val="00216E9C"/>
    <w:rsid w:val="002174E5"/>
    <w:rsid w:val="0021765D"/>
    <w:rsid w:val="00217AA9"/>
    <w:rsid w:val="00217CD7"/>
    <w:rsid w:val="00217E44"/>
    <w:rsid w:val="002201A9"/>
    <w:rsid w:val="002207EE"/>
    <w:rsid w:val="0022175A"/>
    <w:rsid w:val="0022190F"/>
    <w:rsid w:val="00221B94"/>
    <w:rsid w:val="00221C53"/>
    <w:rsid w:val="0022204A"/>
    <w:rsid w:val="00222B4B"/>
    <w:rsid w:val="00223469"/>
    <w:rsid w:val="00223481"/>
    <w:rsid w:val="0022373B"/>
    <w:rsid w:val="00223870"/>
    <w:rsid w:val="00223B63"/>
    <w:rsid w:val="00223FD1"/>
    <w:rsid w:val="002241EB"/>
    <w:rsid w:val="00224289"/>
    <w:rsid w:val="002248E1"/>
    <w:rsid w:val="00224A61"/>
    <w:rsid w:val="00224C94"/>
    <w:rsid w:val="002251D1"/>
    <w:rsid w:val="00225B5D"/>
    <w:rsid w:val="00225C1A"/>
    <w:rsid w:val="00225C4B"/>
    <w:rsid w:val="00225CA1"/>
    <w:rsid w:val="00225D9D"/>
    <w:rsid w:val="0022632C"/>
    <w:rsid w:val="002269DE"/>
    <w:rsid w:val="00226F18"/>
    <w:rsid w:val="00226F6D"/>
    <w:rsid w:val="00227020"/>
    <w:rsid w:val="00227915"/>
    <w:rsid w:val="0022794B"/>
    <w:rsid w:val="00227C9D"/>
    <w:rsid w:val="00230CBA"/>
    <w:rsid w:val="00230FD1"/>
    <w:rsid w:val="00231090"/>
    <w:rsid w:val="00231864"/>
    <w:rsid w:val="002318B9"/>
    <w:rsid w:val="00231ADE"/>
    <w:rsid w:val="00231F0E"/>
    <w:rsid w:val="002327FD"/>
    <w:rsid w:val="00232B26"/>
    <w:rsid w:val="00232BA6"/>
    <w:rsid w:val="00232EB9"/>
    <w:rsid w:val="00234174"/>
    <w:rsid w:val="002347B4"/>
    <w:rsid w:val="00234C89"/>
    <w:rsid w:val="0023514B"/>
    <w:rsid w:val="00235239"/>
    <w:rsid w:val="00235456"/>
    <w:rsid w:val="00235514"/>
    <w:rsid w:val="002359BE"/>
    <w:rsid w:val="00235A7B"/>
    <w:rsid w:val="00236022"/>
    <w:rsid w:val="00236099"/>
    <w:rsid w:val="0023631C"/>
    <w:rsid w:val="00236421"/>
    <w:rsid w:val="0023645F"/>
    <w:rsid w:val="0023666E"/>
    <w:rsid w:val="00236701"/>
    <w:rsid w:val="002367B2"/>
    <w:rsid w:val="002371F1"/>
    <w:rsid w:val="00237392"/>
    <w:rsid w:val="00237AE6"/>
    <w:rsid w:val="00237E5D"/>
    <w:rsid w:val="002403C9"/>
    <w:rsid w:val="00240678"/>
    <w:rsid w:val="00240FF0"/>
    <w:rsid w:val="0024107B"/>
    <w:rsid w:val="00241522"/>
    <w:rsid w:val="002415BB"/>
    <w:rsid w:val="00241651"/>
    <w:rsid w:val="002423CF"/>
    <w:rsid w:val="00242492"/>
    <w:rsid w:val="00242F58"/>
    <w:rsid w:val="00243404"/>
    <w:rsid w:val="002438BC"/>
    <w:rsid w:val="00243C1D"/>
    <w:rsid w:val="00244034"/>
    <w:rsid w:val="0024418D"/>
    <w:rsid w:val="002448A1"/>
    <w:rsid w:val="002448C3"/>
    <w:rsid w:val="00244FBA"/>
    <w:rsid w:val="002453AF"/>
    <w:rsid w:val="00245D14"/>
    <w:rsid w:val="00245DB6"/>
    <w:rsid w:val="00245EF5"/>
    <w:rsid w:val="002463AF"/>
    <w:rsid w:val="0024661E"/>
    <w:rsid w:val="00247081"/>
    <w:rsid w:val="0024754A"/>
    <w:rsid w:val="002475F9"/>
    <w:rsid w:val="00247FE5"/>
    <w:rsid w:val="00250A1E"/>
    <w:rsid w:val="00250E9B"/>
    <w:rsid w:val="00250F1F"/>
    <w:rsid w:val="00251040"/>
    <w:rsid w:val="002512A4"/>
    <w:rsid w:val="002513BA"/>
    <w:rsid w:val="002515C3"/>
    <w:rsid w:val="002516C4"/>
    <w:rsid w:val="00251743"/>
    <w:rsid w:val="002517C7"/>
    <w:rsid w:val="00251837"/>
    <w:rsid w:val="00251994"/>
    <w:rsid w:val="002520CA"/>
    <w:rsid w:val="00252622"/>
    <w:rsid w:val="0025271B"/>
    <w:rsid w:val="00252D8C"/>
    <w:rsid w:val="002531AC"/>
    <w:rsid w:val="00253C4D"/>
    <w:rsid w:val="0025418F"/>
    <w:rsid w:val="0025426C"/>
    <w:rsid w:val="002545AB"/>
    <w:rsid w:val="00254DFC"/>
    <w:rsid w:val="00254F0C"/>
    <w:rsid w:val="00255172"/>
    <w:rsid w:val="0025517C"/>
    <w:rsid w:val="00255555"/>
    <w:rsid w:val="00255B38"/>
    <w:rsid w:val="002561A9"/>
    <w:rsid w:val="00256201"/>
    <w:rsid w:val="002565C2"/>
    <w:rsid w:val="00256B99"/>
    <w:rsid w:val="00256C55"/>
    <w:rsid w:val="00257AAD"/>
    <w:rsid w:val="0026008F"/>
    <w:rsid w:val="00260441"/>
    <w:rsid w:val="00260CED"/>
    <w:rsid w:val="00260D90"/>
    <w:rsid w:val="00260E2C"/>
    <w:rsid w:val="00260F8D"/>
    <w:rsid w:val="00261B09"/>
    <w:rsid w:val="00261B0D"/>
    <w:rsid w:val="00261B73"/>
    <w:rsid w:val="00262855"/>
    <w:rsid w:val="00262DD3"/>
    <w:rsid w:val="00262E39"/>
    <w:rsid w:val="0026314E"/>
    <w:rsid w:val="00263192"/>
    <w:rsid w:val="00263553"/>
    <w:rsid w:val="0026375C"/>
    <w:rsid w:val="002644EA"/>
    <w:rsid w:val="0026486A"/>
    <w:rsid w:val="00264AEC"/>
    <w:rsid w:val="002650A4"/>
    <w:rsid w:val="002655EF"/>
    <w:rsid w:val="00265674"/>
    <w:rsid w:val="00265828"/>
    <w:rsid w:val="002658CB"/>
    <w:rsid w:val="00265A42"/>
    <w:rsid w:val="00265CE1"/>
    <w:rsid w:val="00265E2F"/>
    <w:rsid w:val="00265FB9"/>
    <w:rsid w:val="00265FFC"/>
    <w:rsid w:val="00266352"/>
    <w:rsid w:val="00266359"/>
    <w:rsid w:val="00267121"/>
    <w:rsid w:val="00267843"/>
    <w:rsid w:val="0027063F"/>
    <w:rsid w:val="00270A73"/>
    <w:rsid w:val="00270D53"/>
    <w:rsid w:val="00270F3D"/>
    <w:rsid w:val="002712AA"/>
    <w:rsid w:val="002715AE"/>
    <w:rsid w:val="00271FD3"/>
    <w:rsid w:val="00272AFB"/>
    <w:rsid w:val="0027305F"/>
    <w:rsid w:val="00273435"/>
    <w:rsid w:val="002734F9"/>
    <w:rsid w:val="0027386D"/>
    <w:rsid w:val="002738D6"/>
    <w:rsid w:val="002744CA"/>
    <w:rsid w:val="002746F5"/>
    <w:rsid w:val="00274AA7"/>
    <w:rsid w:val="00274EA6"/>
    <w:rsid w:val="00275666"/>
    <w:rsid w:val="00275994"/>
    <w:rsid w:val="002763A9"/>
    <w:rsid w:val="00276543"/>
    <w:rsid w:val="00276572"/>
    <w:rsid w:val="00276823"/>
    <w:rsid w:val="002772D9"/>
    <w:rsid w:val="002801B4"/>
    <w:rsid w:val="00280572"/>
    <w:rsid w:val="00280900"/>
    <w:rsid w:val="00280C9C"/>
    <w:rsid w:val="00280E80"/>
    <w:rsid w:val="00280F08"/>
    <w:rsid w:val="0028216C"/>
    <w:rsid w:val="0028245F"/>
    <w:rsid w:val="00282A9B"/>
    <w:rsid w:val="00282E68"/>
    <w:rsid w:val="002836DF"/>
    <w:rsid w:val="002839D9"/>
    <w:rsid w:val="00283BB7"/>
    <w:rsid w:val="00283CC7"/>
    <w:rsid w:val="00283E39"/>
    <w:rsid w:val="00283F19"/>
    <w:rsid w:val="00284179"/>
    <w:rsid w:val="00284336"/>
    <w:rsid w:val="00284719"/>
    <w:rsid w:val="0028484A"/>
    <w:rsid w:val="00284859"/>
    <w:rsid w:val="002852DF"/>
    <w:rsid w:val="00285410"/>
    <w:rsid w:val="002858CC"/>
    <w:rsid w:val="00285924"/>
    <w:rsid w:val="00286FEB"/>
    <w:rsid w:val="002870DD"/>
    <w:rsid w:val="00287348"/>
    <w:rsid w:val="0028747C"/>
    <w:rsid w:val="00287871"/>
    <w:rsid w:val="00287D33"/>
    <w:rsid w:val="00287E45"/>
    <w:rsid w:val="0029021F"/>
    <w:rsid w:val="0029041A"/>
    <w:rsid w:val="002906E7"/>
    <w:rsid w:val="00290947"/>
    <w:rsid w:val="002909B9"/>
    <w:rsid w:val="00290B3D"/>
    <w:rsid w:val="00290ED6"/>
    <w:rsid w:val="002917C2"/>
    <w:rsid w:val="00291818"/>
    <w:rsid w:val="00292516"/>
    <w:rsid w:val="0029356D"/>
    <w:rsid w:val="002935D2"/>
    <w:rsid w:val="002936E0"/>
    <w:rsid w:val="00293716"/>
    <w:rsid w:val="002941EA"/>
    <w:rsid w:val="002941FF"/>
    <w:rsid w:val="0029491F"/>
    <w:rsid w:val="00294C95"/>
    <w:rsid w:val="00294F7E"/>
    <w:rsid w:val="002952DC"/>
    <w:rsid w:val="0029532B"/>
    <w:rsid w:val="00295C2B"/>
    <w:rsid w:val="00295E15"/>
    <w:rsid w:val="00295F81"/>
    <w:rsid w:val="00296B9B"/>
    <w:rsid w:val="0029710D"/>
    <w:rsid w:val="0029781C"/>
    <w:rsid w:val="00297A52"/>
    <w:rsid w:val="00297A5F"/>
    <w:rsid w:val="00297A84"/>
    <w:rsid w:val="00297C4C"/>
    <w:rsid w:val="002A03A4"/>
    <w:rsid w:val="002A05D7"/>
    <w:rsid w:val="002A0A9E"/>
    <w:rsid w:val="002A0B2D"/>
    <w:rsid w:val="002A0D72"/>
    <w:rsid w:val="002A0F45"/>
    <w:rsid w:val="002A1398"/>
    <w:rsid w:val="002A1444"/>
    <w:rsid w:val="002A15EF"/>
    <w:rsid w:val="002A16A0"/>
    <w:rsid w:val="002A18B4"/>
    <w:rsid w:val="002A20F7"/>
    <w:rsid w:val="002A2414"/>
    <w:rsid w:val="002A295E"/>
    <w:rsid w:val="002A32B1"/>
    <w:rsid w:val="002A344A"/>
    <w:rsid w:val="002A3468"/>
    <w:rsid w:val="002A3799"/>
    <w:rsid w:val="002A3DE7"/>
    <w:rsid w:val="002A42D2"/>
    <w:rsid w:val="002A4624"/>
    <w:rsid w:val="002A507A"/>
    <w:rsid w:val="002A52F2"/>
    <w:rsid w:val="002A536D"/>
    <w:rsid w:val="002A5562"/>
    <w:rsid w:val="002A5625"/>
    <w:rsid w:val="002A5DAA"/>
    <w:rsid w:val="002A6217"/>
    <w:rsid w:val="002A68C9"/>
    <w:rsid w:val="002A7367"/>
    <w:rsid w:val="002A7B6B"/>
    <w:rsid w:val="002A7EDF"/>
    <w:rsid w:val="002A7FDE"/>
    <w:rsid w:val="002B0139"/>
    <w:rsid w:val="002B0A60"/>
    <w:rsid w:val="002B0D69"/>
    <w:rsid w:val="002B0F0A"/>
    <w:rsid w:val="002B21F1"/>
    <w:rsid w:val="002B24E0"/>
    <w:rsid w:val="002B2A1B"/>
    <w:rsid w:val="002B2ACC"/>
    <w:rsid w:val="002B2AD2"/>
    <w:rsid w:val="002B3A72"/>
    <w:rsid w:val="002B4224"/>
    <w:rsid w:val="002B440A"/>
    <w:rsid w:val="002B4625"/>
    <w:rsid w:val="002B487A"/>
    <w:rsid w:val="002B5028"/>
    <w:rsid w:val="002B505E"/>
    <w:rsid w:val="002B522D"/>
    <w:rsid w:val="002B5B36"/>
    <w:rsid w:val="002B5BB5"/>
    <w:rsid w:val="002B5BD4"/>
    <w:rsid w:val="002B5C48"/>
    <w:rsid w:val="002B5E1A"/>
    <w:rsid w:val="002B620F"/>
    <w:rsid w:val="002B66FB"/>
    <w:rsid w:val="002B6A1C"/>
    <w:rsid w:val="002B6B1A"/>
    <w:rsid w:val="002B6C65"/>
    <w:rsid w:val="002B6C70"/>
    <w:rsid w:val="002B77CB"/>
    <w:rsid w:val="002C0D4E"/>
    <w:rsid w:val="002C1451"/>
    <w:rsid w:val="002C21CE"/>
    <w:rsid w:val="002C233A"/>
    <w:rsid w:val="002C2464"/>
    <w:rsid w:val="002C252A"/>
    <w:rsid w:val="002C25ED"/>
    <w:rsid w:val="002C268D"/>
    <w:rsid w:val="002C2FB9"/>
    <w:rsid w:val="002C35B8"/>
    <w:rsid w:val="002C374B"/>
    <w:rsid w:val="002C3907"/>
    <w:rsid w:val="002C3EDF"/>
    <w:rsid w:val="002C41C2"/>
    <w:rsid w:val="002C4232"/>
    <w:rsid w:val="002C43FF"/>
    <w:rsid w:val="002C48B8"/>
    <w:rsid w:val="002C4E44"/>
    <w:rsid w:val="002C5283"/>
    <w:rsid w:val="002C529F"/>
    <w:rsid w:val="002C5FF3"/>
    <w:rsid w:val="002C6030"/>
    <w:rsid w:val="002C63D4"/>
    <w:rsid w:val="002C67C4"/>
    <w:rsid w:val="002C6A1F"/>
    <w:rsid w:val="002C721F"/>
    <w:rsid w:val="002C78A6"/>
    <w:rsid w:val="002D04D4"/>
    <w:rsid w:val="002D0B9A"/>
    <w:rsid w:val="002D0D31"/>
    <w:rsid w:val="002D0DDE"/>
    <w:rsid w:val="002D1818"/>
    <w:rsid w:val="002D2E30"/>
    <w:rsid w:val="002D3150"/>
    <w:rsid w:val="002D31FD"/>
    <w:rsid w:val="002D3293"/>
    <w:rsid w:val="002D3500"/>
    <w:rsid w:val="002D3596"/>
    <w:rsid w:val="002D3597"/>
    <w:rsid w:val="002D35D2"/>
    <w:rsid w:val="002D38E3"/>
    <w:rsid w:val="002D3992"/>
    <w:rsid w:val="002D3FA0"/>
    <w:rsid w:val="002D4524"/>
    <w:rsid w:val="002D45A7"/>
    <w:rsid w:val="002D4B59"/>
    <w:rsid w:val="002D4D20"/>
    <w:rsid w:val="002D502D"/>
    <w:rsid w:val="002D5599"/>
    <w:rsid w:val="002D5C9A"/>
    <w:rsid w:val="002D5D07"/>
    <w:rsid w:val="002D5DB6"/>
    <w:rsid w:val="002D5F26"/>
    <w:rsid w:val="002D60A8"/>
    <w:rsid w:val="002D60FD"/>
    <w:rsid w:val="002D6168"/>
    <w:rsid w:val="002D632D"/>
    <w:rsid w:val="002D6337"/>
    <w:rsid w:val="002D66F3"/>
    <w:rsid w:val="002D6AB1"/>
    <w:rsid w:val="002D6B7D"/>
    <w:rsid w:val="002D6F35"/>
    <w:rsid w:val="002D7209"/>
    <w:rsid w:val="002D7223"/>
    <w:rsid w:val="002D7535"/>
    <w:rsid w:val="002D75F1"/>
    <w:rsid w:val="002D7809"/>
    <w:rsid w:val="002D7A11"/>
    <w:rsid w:val="002D7AEA"/>
    <w:rsid w:val="002D7CCB"/>
    <w:rsid w:val="002D7E9E"/>
    <w:rsid w:val="002E0002"/>
    <w:rsid w:val="002E01D0"/>
    <w:rsid w:val="002E0336"/>
    <w:rsid w:val="002E0362"/>
    <w:rsid w:val="002E039B"/>
    <w:rsid w:val="002E07AA"/>
    <w:rsid w:val="002E0D16"/>
    <w:rsid w:val="002E11DC"/>
    <w:rsid w:val="002E1E2A"/>
    <w:rsid w:val="002E23E3"/>
    <w:rsid w:val="002E2B5A"/>
    <w:rsid w:val="002E2F26"/>
    <w:rsid w:val="002E33D6"/>
    <w:rsid w:val="002E3617"/>
    <w:rsid w:val="002E3EC0"/>
    <w:rsid w:val="002E423E"/>
    <w:rsid w:val="002E4247"/>
    <w:rsid w:val="002E44B9"/>
    <w:rsid w:val="002E4C40"/>
    <w:rsid w:val="002E5031"/>
    <w:rsid w:val="002E543D"/>
    <w:rsid w:val="002E5A05"/>
    <w:rsid w:val="002E5B79"/>
    <w:rsid w:val="002E5D93"/>
    <w:rsid w:val="002E61EC"/>
    <w:rsid w:val="002E6268"/>
    <w:rsid w:val="002E6272"/>
    <w:rsid w:val="002E6955"/>
    <w:rsid w:val="002E6B22"/>
    <w:rsid w:val="002E6B6D"/>
    <w:rsid w:val="002E6F20"/>
    <w:rsid w:val="002E72CA"/>
    <w:rsid w:val="002E7973"/>
    <w:rsid w:val="002E7DFD"/>
    <w:rsid w:val="002F02F2"/>
    <w:rsid w:val="002F0483"/>
    <w:rsid w:val="002F0594"/>
    <w:rsid w:val="002F069C"/>
    <w:rsid w:val="002F0816"/>
    <w:rsid w:val="002F0A01"/>
    <w:rsid w:val="002F0FF0"/>
    <w:rsid w:val="002F1138"/>
    <w:rsid w:val="002F1631"/>
    <w:rsid w:val="002F1710"/>
    <w:rsid w:val="002F182F"/>
    <w:rsid w:val="002F276A"/>
    <w:rsid w:val="002F2D8F"/>
    <w:rsid w:val="002F3332"/>
    <w:rsid w:val="002F3498"/>
    <w:rsid w:val="002F3AE3"/>
    <w:rsid w:val="002F3CE6"/>
    <w:rsid w:val="002F4897"/>
    <w:rsid w:val="002F4FDA"/>
    <w:rsid w:val="002F58A3"/>
    <w:rsid w:val="002F5CF0"/>
    <w:rsid w:val="002F5FBF"/>
    <w:rsid w:val="002F61C8"/>
    <w:rsid w:val="002F6400"/>
    <w:rsid w:val="002F6CD1"/>
    <w:rsid w:val="002F70A0"/>
    <w:rsid w:val="002F7121"/>
    <w:rsid w:val="002F73F2"/>
    <w:rsid w:val="002F75C0"/>
    <w:rsid w:val="002F768F"/>
    <w:rsid w:val="002F7D08"/>
    <w:rsid w:val="002F7F8B"/>
    <w:rsid w:val="003000C6"/>
    <w:rsid w:val="00300147"/>
    <w:rsid w:val="0030050F"/>
    <w:rsid w:val="0030063A"/>
    <w:rsid w:val="003008E1"/>
    <w:rsid w:val="00300995"/>
    <w:rsid w:val="00300F83"/>
    <w:rsid w:val="00300FB8"/>
    <w:rsid w:val="00301602"/>
    <w:rsid w:val="003016ED"/>
    <w:rsid w:val="00301E5F"/>
    <w:rsid w:val="00301FEA"/>
    <w:rsid w:val="003020F4"/>
    <w:rsid w:val="003026C3"/>
    <w:rsid w:val="00302A5A"/>
    <w:rsid w:val="00302C60"/>
    <w:rsid w:val="00302EA8"/>
    <w:rsid w:val="003037C8"/>
    <w:rsid w:val="0030435B"/>
    <w:rsid w:val="003048A0"/>
    <w:rsid w:val="00304AE9"/>
    <w:rsid w:val="0030509F"/>
    <w:rsid w:val="0030520E"/>
    <w:rsid w:val="00305407"/>
    <w:rsid w:val="003056DC"/>
    <w:rsid w:val="00305994"/>
    <w:rsid w:val="00305A30"/>
    <w:rsid w:val="00305C6D"/>
    <w:rsid w:val="00305CCA"/>
    <w:rsid w:val="00305DFB"/>
    <w:rsid w:val="003063A3"/>
    <w:rsid w:val="00306A6B"/>
    <w:rsid w:val="00306C24"/>
    <w:rsid w:val="00307066"/>
    <w:rsid w:val="003070A0"/>
    <w:rsid w:val="003070A8"/>
    <w:rsid w:val="00307691"/>
    <w:rsid w:val="003078C4"/>
    <w:rsid w:val="00307F33"/>
    <w:rsid w:val="003100E4"/>
    <w:rsid w:val="003108EF"/>
    <w:rsid w:val="003119A9"/>
    <w:rsid w:val="00311D37"/>
    <w:rsid w:val="00311F4D"/>
    <w:rsid w:val="003129CF"/>
    <w:rsid w:val="003129E6"/>
    <w:rsid w:val="00312C9D"/>
    <w:rsid w:val="00312CCB"/>
    <w:rsid w:val="0031370F"/>
    <w:rsid w:val="00314AF7"/>
    <w:rsid w:val="00314E01"/>
    <w:rsid w:val="00314F16"/>
    <w:rsid w:val="00315105"/>
    <w:rsid w:val="00315A6F"/>
    <w:rsid w:val="00315FD2"/>
    <w:rsid w:val="003163CD"/>
    <w:rsid w:val="0031682E"/>
    <w:rsid w:val="00316B49"/>
    <w:rsid w:val="00316CB8"/>
    <w:rsid w:val="0031774C"/>
    <w:rsid w:val="00320046"/>
    <w:rsid w:val="0032047A"/>
    <w:rsid w:val="003204BD"/>
    <w:rsid w:val="00320564"/>
    <w:rsid w:val="003211F3"/>
    <w:rsid w:val="003214AA"/>
    <w:rsid w:val="00321594"/>
    <w:rsid w:val="00323129"/>
    <w:rsid w:val="00323472"/>
    <w:rsid w:val="003234E9"/>
    <w:rsid w:val="00323689"/>
    <w:rsid w:val="003236D4"/>
    <w:rsid w:val="003237F5"/>
    <w:rsid w:val="00323BC1"/>
    <w:rsid w:val="00323EC4"/>
    <w:rsid w:val="003241BE"/>
    <w:rsid w:val="0032430C"/>
    <w:rsid w:val="003243BC"/>
    <w:rsid w:val="00324494"/>
    <w:rsid w:val="00324701"/>
    <w:rsid w:val="00324C7F"/>
    <w:rsid w:val="00325065"/>
    <w:rsid w:val="003253FD"/>
    <w:rsid w:val="003257DB"/>
    <w:rsid w:val="00325892"/>
    <w:rsid w:val="00325A5C"/>
    <w:rsid w:val="00325AE2"/>
    <w:rsid w:val="003260FF"/>
    <w:rsid w:val="00326293"/>
    <w:rsid w:val="003265A4"/>
    <w:rsid w:val="00326770"/>
    <w:rsid w:val="0033005F"/>
    <w:rsid w:val="003303C1"/>
    <w:rsid w:val="0033062C"/>
    <w:rsid w:val="00330ADC"/>
    <w:rsid w:val="0033176F"/>
    <w:rsid w:val="00331802"/>
    <w:rsid w:val="00331A29"/>
    <w:rsid w:val="00331EEC"/>
    <w:rsid w:val="0033200F"/>
    <w:rsid w:val="003321F2"/>
    <w:rsid w:val="00332411"/>
    <w:rsid w:val="0033259E"/>
    <w:rsid w:val="003326AC"/>
    <w:rsid w:val="003326B3"/>
    <w:rsid w:val="0033298F"/>
    <w:rsid w:val="00332A0C"/>
    <w:rsid w:val="00333213"/>
    <w:rsid w:val="003339D9"/>
    <w:rsid w:val="00333CB4"/>
    <w:rsid w:val="00333E0A"/>
    <w:rsid w:val="00334339"/>
    <w:rsid w:val="0033433A"/>
    <w:rsid w:val="00334829"/>
    <w:rsid w:val="00334959"/>
    <w:rsid w:val="00334C6E"/>
    <w:rsid w:val="00334E44"/>
    <w:rsid w:val="00334ECF"/>
    <w:rsid w:val="0033516A"/>
    <w:rsid w:val="003354D1"/>
    <w:rsid w:val="00335CAB"/>
    <w:rsid w:val="0033619A"/>
    <w:rsid w:val="0033645A"/>
    <w:rsid w:val="00336853"/>
    <w:rsid w:val="00336A98"/>
    <w:rsid w:val="00336ADA"/>
    <w:rsid w:val="00336D14"/>
    <w:rsid w:val="00337512"/>
    <w:rsid w:val="0033763C"/>
    <w:rsid w:val="003376A2"/>
    <w:rsid w:val="00340146"/>
    <w:rsid w:val="003403FD"/>
    <w:rsid w:val="003407A1"/>
    <w:rsid w:val="003408A2"/>
    <w:rsid w:val="00340A40"/>
    <w:rsid w:val="00341473"/>
    <w:rsid w:val="00341874"/>
    <w:rsid w:val="00341CB1"/>
    <w:rsid w:val="00341EF7"/>
    <w:rsid w:val="00341F95"/>
    <w:rsid w:val="00342521"/>
    <w:rsid w:val="0034252D"/>
    <w:rsid w:val="00342C0D"/>
    <w:rsid w:val="00342CF4"/>
    <w:rsid w:val="00342D75"/>
    <w:rsid w:val="00343270"/>
    <w:rsid w:val="00343BB2"/>
    <w:rsid w:val="00344112"/>
    <w:rsid w:val="00344162"/>
    <w:rsid w:val="00344435"/>
    <w:rsid w:val="003445E8"/>
    <w:rsid w:val="00345511"/>
    <w:rsid w:val="00345638"/>
    <w:rsid w:val="00345E05"/>
    <w:rsid w:val="00346101"/>
    <w:rsid w:val="0034666C"/>
    <w:rsid w:val="00346C4F"/>
    <w:rsid w:val="003470A4"/>
    <w:rsid w:val="003470FD"/>
    <w:rsid w:val="003474E5"/>
    <w:rsid w:val="003479B8"/>
    <w:rsid w:val="00347AA1"/>
    <w:rsid w:val="003504CD"/>
    <w:rsid w:val="003507CA"/>
    <w:rsid w:val="00350C29"/>
    <w:rsid w:val="00350DD1"/>
    <w:rsid w:val="00350F68"/>
    <w:rsid w:val="003519DA"/>
    <w:rsid w:val="00351CC3"/>
    <w:rsid w:val="00351DED"/>
    <w:rsid w:val="003524FD"/>
    <w:rsid w:val="00352580"/>
    <w:rsid w:val="00352D9E"/>
    <w:rsid w:val="00353152"/>
    <w:rsid w:val="003531A7"/>
    <w:rsid w:val="003532B3"/>
    <w:rsid w:val="0035352D"/>
    <w:rsid w:val="00353D19"/>
    <w:rsid w:val="00353F55"/>
    <w:rsid w:val="00354716"/>
    <w:rsid w:val="00354BFF"/>
    <w:rsid w:val="00354FBA"/>
    <w:rsid w:val="00355054"/>
    <w:rsid w:val="00355255"/>
    <w:rsid w:val="003553A2"/>
    <w:rsid w:val="00355511"/>
    <w:rsid w:val="00355888"/>
    <w:rsid w:val="00355C86"/>
    <w:rsid w:val="00355EA8"/>
    <w:rsid w:val="00355FAA"/>
    <w:rsid w:val="003561D4"/>
    <w:rsid w:val="00356427"/>
    <w:rsid w:val="00356462"/>
    <w:rsid w:val="003565EE"/>
    <w:rsid w:val="00356C39"/>
    <w:rsid w:val="00356CFD"/>
    <w:rsid w:val="003571A5"/>
    <w:rsid w:val="0035746F"/>
    <w:rsid w:val="003575F2"/>
    <w:rsid w:val="00357674"/>
    <w:rsid w:val="00357B3F"/>
    <w:rsid w:val="00357E2D"/>
    <w:rsid w:val="00357E60"/>
    <w:rsid w:val="00357ECD"/>
    <w:rsid w:val="0036035E"/>
    <w:rsid w:val="00360424"/>
    <w:rsid w:val="003607CC"/>
    <w:rsid w:val="00360BDF"/>
    <w:rsid w:val="003619CA"/>
    <w:rsid w:val="00361DA8"/>
    <w:rsid w:val="00361FAA"/>
    <w:rsid w:val="00362195"/>
    <w:rsid w:val="00362501"/>
    <w:rsid w:val="003626CB"/>
    <w:rsid w:val="00362741"/>
    <w:rsid w:val="003628E9"/>
    <w:rsid w:val="00362AAE"/>
    <w:rsid w:val="00362E8A"/>
    <w:rsid w:val="00363AB7"/>
    <w:rsid w:val="00363C94"/>
    <w:rsid w:val="003640F6"/>
    <w:rsid w:val="003644DF"/>
    <w:rsid w:val="00364E17"/>
    <w:rsid w:val="00365365"/>
    <w:rsid w:val="00365382"/>
    <w:rsid w:val="003653C3"/>
    <w:rsid w:val="0036546B"/>
    <w:rsid w:val="00365B05"/>
    <w:rsid w:val="00365D07"/>
    <w:rsid w:val="00365D51"/>
    <w:rsid w:val="00365D95"/>
    <w:rsid w:val="00367ED1"/>
    <w:rsid w:val="00367F08"/>
    <w:rsid w:val="003701A8"/>
    <w:rsid w:val="003702A2"/>
    <w:rsid w:val="003703E8"/>
    <w:rsid w:val="00370530"/>
    <w:rsid w:val="00370C45"/>
    <w:rsid w:val="00370D7B"/>
    <w:rsid w:val="00371DA7"/>
    <w:rsid w:val="0037238C"/>
    <w:rsid w:val="003725CE"/>
    <w:rsid w:val="00372BD8"/>
    <w:rsid w:val="00373001"/>
    <w:rsid w:val="00373B6C"/>
    <w:rsid w:val="00373C81"/>
    <w:rsid w:val="00373CA6"/>
    <w:rsid w:val="00373D15"/>
    <w:rsid w:val="00373E13"/>
    <w:rsid w:val="00373EAE"/>
    <w:rsid w:val="003745FF"/>
    <w:rsid w:val="003746BC"/>
    <w:rsid w:val="00374B83"/>
    <w:rsid w:val="00374BD8"/>
    <w:rsid w:val="00376145"/>
    <w:rsid w:val="0037655F"/>
    <w:rsid w:val="00376993"/>
    <w:rsid w:val="003773F5"/>
    <w:rsid w:val="00377507"/>
    <w:rsid w:val="00377D03"/>
    <w:rsid w:val="00377D23"/>
    <w:rsid w:val="00380726"/>
    <w:rsid w:val="00380C04"/>
    <w:rsid w:val="00380D20"/>
    <w:rsid w:val="00381845"/>
    <w:rsid w:val="00381DDA"/>
    <w:rsid w:val="00381FEF"/>
    <w:rsid w:val="00382176"/>
    <w:rsid w:val="00382292"/>
    <w:rsid w:val="00382483"/>
    <w:rsid w:val="003824AD"/>
    <w:rsid w:val="00382B5A"/>
    <w:rsid w:val="00382CCF"/>
    <w:rsid w:val="00382E6E"/>
    <w:rsid w:val="0038328B"/>
    <w:rsid w:val="003832D3"/>
    <w:rsid w:val="003839C0"/>
    <w:rsid w:val="00383A2D"/>
    <w:rsid w:val="00383AF2"/>
    <w:rsid w:val="00383E11"/>
    <w:rsid w:val="00383E4F"/>
    <w:rsid w:val="00384186"/>
    <w:rsid w:val="00384907"/>
    <w:rsid w:val="003854C9"/>
    <w:rsid w:val="00385575"/>
    <w:rsid w:val="0038579D"/>
    <w:rsid w:val="0038580D"/>
    <w:rsid w:val="00385E75"/>
    <w:rsid w:val="00386174"/>
    <w:rsid w:val="00386412"/>
    <w:rsid w:val="00386C2D"/>
    <w:rsid w:val="00387E0F"/>
    <w:rsid w:val="00390767"/>
    <w:rsid w:val="00390D5A"/>
    <w:rsid w:val="00390D62"/>
    <w:rsid w:val="00391427"/>
    <w:rsid w:val="00391B80"/>
    <w:rsid w:val="0039235F"/>
    <w:rsid w:val="00392366"/>
    <w:rsid w:val="003928F3"/>
    <w:rsid w:val="003929BE"/>
    <w:rsid w:val="00393011"/>
    <w:rsid w:val="00393295"/>
    <w:rsid w:val="00393347"/>
    <w:rsid w:val="00393625"/>
    <w:rsid w:val="0039379E"/>
    <w:rsid w:val="00393E25"/>
    <w:rsid w:val="00393F1D"/>
    <w:rsid w:val="003942F2"/>
    <w:rsid w:val="00394773"/>
    <w:rsid w:val="00395C4A"/>
    <w:rsid w:val="00396AF6"/>
    <w:rsid w:val="003A00F0"/>
    <w:rsid w:val="003A0541"/>
    <w:rsid w:val="003A0624"/>
    <w:rsid w:val="003A09DB"/>
    <w:rsid w:val="003A0CA2"/>
    <w:rsid w:val="003A0D96"/>
    <w:rsid w:val="003A0E8C"/>
    <w:rsid w:val="003A10E8"/>
    <w:rsid w:val="003A1164"/>
    <w:rsid w:val="003A13F0"/>
    <w:rsid w:val="003A1857"/>
    <w:rsid w:val="003A1A42"/>
    <w:rsid w:val="003A1BEC"/>
    <w:rsid w:val="003A1C76"/>
    <w:rsid w:val="003A1DFB"/>
    <w:rsid w:val="003A2493"/>
    <w:rsid w:val="003A28BF"/>
    <w:rsid w:val="003A2978"/>
    <w:rsid w:val="003A3151"/>
    <w:rsid w:val="003A32B9"/>
    <w:rsid w:val="003A3307"/>
    <w:rsid w:val="003A33D8"/>
    <w:rsid w:val="003A38F9"/>
    <w:rsid w:val="003A42F7"/>
    <w:rsid w:val="003A4322"/>
    <w:rsid w:val="003A45B6"/>
    <w:rsid w:val="003A4A48"/>
    <w:rsid w:val="003A59A3"/>
    <w:rsid w:val="003A5BE5"/>
    <w:rsid w:val="003A5EE6"/>
    <w:rsid w:val="003A6669"/>
    <w:rsid w:val="003A7055"/>
    <w:rsid w:val="003A7103"/>
    <w:rsid w:val="003A79AE"/>
    <w:rsid w:val="003B0411"/>
    <w:rsid w:val="003B0D8C"/>
    <w:rsid w:val="003B0EA5"/>
    <w:rsid w:val="003B192D"/>
    <w:rsid w:val="003B1C62"/>
    <w:rsid w:val="003B1C66"/>
    <w:rsid w:val="003B2D1C"/>
    <w:rsid w:val="003B3174"/>
    <w:rsid w:val="003B3856"/>
    <w:rsid w:val="003B39C5"/>
    <w:rsid w:val="003B3B3A"/>
    <w:rsid w:val="003B435B"/>
    <w:rsid w:val="003B4658"/>
    <w:rsid w:val="003B47F8"/>
    <w:rsid w:val="003B48A8"/>
    <w:rsid w:val="003B4B56"/>
    <w:rsid w:val="003B5061"/>
    <w:rsid w:val="003B584C"/>
    <w:rsid w:val="003B5E20"/>
    <w:rsid w:val="003B64EB"/>
    <w:rsid w:val="003B69FF"/>
    <w:rsid w:val="003B6BF7"/>
    <w:rsid w:val="003B6C80"/>
    <w:rsid w:val="003B6F90"/>
    <w:rsid w:val="003B71A6"/>
    <w:rsid w:val="003B72C9"/>
    <w:rsid w:val="003B7346"/>
    <w:rsid w:val="003B7D32"/>
    <w:rsid w:val="003B7F91"/>
    <w:rsid w:val="003C0105"/>
    <w:rsid w:val="003C01C0"/>
    <w:rsid w:val="003C03C3"/>
    <w:rsid w:val="003C0BF0"/>
    <w:rsid w:val="003C0C2D"/>
    <w:rsid w:val="003C1629"/>
    <w:rsid w:val="003C1A80"/>
    <w:rsid w:val="003C1E2E"/>
    <w:rsid w:val="003C1EBA"/>
    <w:rsid w:val="003C1F0E"/>
    <w:rsid w:val="003C1FBA"/>
    <w:rsid w:val="003C2055"/>
    <w:rsid w:val="003C2465"/>
    <w:rsid w:val="003C294E"/>
    <w:rsid w:val="003C2A47"/>
    <w:rsid w:val="003C2F90"/>
    <w:rsid w:val="003C33EC"/>
    <w:rsid w:val="003C38F1"/>
    <w:rsid w:val="003C398E"/>
    <w:rsid w:val="003C3D1E"/>
    <w:rsid w:val="003C3DE2"/>
    <w:rsid w:val="003C3FA1"/>
    <w:rsid w:val="003C4616"/>
    <w:rsid w:val="003C4B27"/>
    <w:rsid w:val="003C5781"/>
    <w:rsid w:val="003C5834"/>
    <w:rsid w:val="003C5D13"/>
    <w:rsid w:val="003C6225"/>
    <w:rsid w:val="003C62FE"/>
    <w:rsid w:val="003C6462"/>
    <w:rsid w:val="003C72DE"/>
    <w:rsid w:val="003C76C0"/>
    <w:rsid w:val="003C79A3"/>
    <w:rsid w:val="003C7BFE"/>
    <w:rsid w:val="003C7D2D"/>
    <w:rsid w:val="003D01A3"/>
    <w:rsid w:val="003D0357"/>
    <w:rsid w:val="003D0E29"/>
    <w:rsid w:val="003D0F99"/>
    <w:rsid w:val="003D107C"/>
    <w:rsid w:val="003D150B"/>
    <w:rsid w:val="003D187B"/>
    <w:rsid w:val="003D1A17"/>
    <w:rsid w:val="003D1CDB"/>
    <w:rsid w:val="003D2FFD"/>
    <w:rsid w:val="003D3287"/>
    <w:rsid w:val="003D3355"/>
    <w:rsid w:val="003D3BEC"/>
    <w:rsid w:val="003D40EC"/>
    <w:rsid w:val="003D4C22"/>
    <w:rsid w:val="003D4EDB"/>
    <w:rsid w:val="003D5162"/>
    <w:rsid w:val="003D5665"/>
    <w:rsid w:val="003D583F"/>
    <w:rsid w:val="003D6070"/>
    <w:rsid w:val="003D6492"/>
    <w:rsid w:val="003D66C8"/>
    <w:rsid w:val="003D706E"/>
    <w:rsid w:val="003D7922"/>
    <w:rsid w:val="003E0411"/>
    <w:rsid w:val="003E0684"/>
    <w:rsid w:val="003E0935"/>
    <w:rsid w:val="003E11BA"/>
    <w:rsid w:val="003E120B"/>
    <w:rsid w:val="003E125E"/>
    <w:rsid w:val="003E19A7"/>
    <w:rsid w:val="003E1CF3"/>
    <w:rsid w:val="003E1F74"/>
    <w:rsid w:val="003E2611"/>
    <w:rsid w:val="003E2774"/>
    <w:rsid w:val="003E28C4"/>
    <w:rsid w:val="003E2C27"/>
    <w:rsid w:val="003E2D62"/>
    <w:rsid w:val="003E3973"/>
    <w:rsid w:val="003E3CC6"/>
    <w:rsid w:val="003E3D18"/>
    <w:rsid w:val="003E4396"/>
    <w:rsid w:val="003E46A8"/>
    <w:rsid w:val="003E4D0F"/>
    <w:rsid w:val="003E4FCC"/>
    <w:rsid w:val="003E5088"/>
    <w:rsid w:val="003E5946"/>
    <w:rsid w:val="003E59A6"/>
    <w:rsid w:val="003E5F34"/>
    <w:rsid w:val="003E67AE"/>
    <w:rsid w:val="003E683E"/>
    <w:rsid w:val="003E6B94"/>
    <w:rsid w:val="003E6D23"/>
    <w:rsid w:val="003E6F8C"/>
    <w:rsid w:val="003E73EF"/>
    <w:rsid w:val="003E7BAD"/>
    <w:rsid w:val="003E7F55"/>
    <w:rsid w:val="003E7FDF"/>
    <w:rsid w:val="003F004C"/>
    <w:rsid w:val="003F050A"/>
    <w:rsid w:val="003F08BD"/>
    <w:rsid w:val="003F0C5A"/>
    <w:rsid w:val="003F1C6A"/>
    <w:rsid w:val="003F1FA0"/>
    <w:rsid w:val="003F244A"/>
    <w:rsid w:val="003F24CA"/>
    <w:rsid w:val="003F2B84"/>
    <w:rsid w:val="003F2BD3"/>
    <w:rsid w:val="003F39BE"/>
    <w:rsid w:val="003F39EC"/>
    <w:rsid w:val="003F3CE4"/>
    <w:rsid w:val="003F3D09"/>
    <w:rsid w:val="003F3EBB"/>
    <w:rsid w:val="003F3EE7"/>
    <w:rsid w:val="003F4DAB"/>
    <w:rsid w:val="003F5064"/>
    <w:rsid w:val="003F538B"/>
    <w:rsid w:val="003F566F"/>
    <w:rsid w:val="003F660A"/>
    <w:rsid w:val="003F69AC"/>
    <w:rsid w:val="003F6A72"/>
    <w:rsid w:val="003F70BB"/>
    <w:rsid w:val="003F7100"/>
    <w:rsid w:val="0040050E"/>
    <w:rsid w:val="0040096B"/>
    <w:rsid w:val="00400DA2"/>
    <w:rsid w:val="004011E4"/>
    <w:rsid w:val="0040157E"/>
    <w:rsid w:val="004023D0"/>
    <w:rsid w:val="004025CB"/>
    <w:rsid w:val="00402716"/>
    <w:rsid w:val="00403442"/>
    <w:rsid w:val="00403C60"/>
    <w:rsid w:val="00403E1B"/>
    <w:rsid w:val="004043C8"/>
    <w:rsid w:val="004046B1"/>
    <w:rsid w:val="0040494C"/>
    <w:rsid w:val="00404A7A"/>
    <w:rsid w:val="00404D32"/>
    <w:rsid w:val="00404E2C"/>
    <w:rsid w:val="00405069"/>
    <w:rsid w:val="004050CA"/>
    <w:rsid w:val="00405679"/>
    <w:rsid w:val="00405AFC"/>
    <w:rsid w:val="00405B07"/>
    <w:rsid w:val="00405B17"/>
    <w:rsid w:val="00405C2A"/>
    <w:rsid w:val="0040680F"/>
    <w:rsid w:val="0040707C"/>
    <w:rsid w:val="004070EF"/>
    <w:rsid w:val="00410559"/>
    <w:rsid w:val="0041085A"/>
    <w:rsid w:val="00410C19"/>
    <w:rsid w:val="00410E49"/>
    <w:rsid w:val="0041107B"/>
    <w:rsid w:val="00411DBA"/>
    <w:rsid w:val="00411F79"/>
    <w:rsid w:val="0041201D"/>
    <w:rsid w:val="00412730"/>
    <w:rsid w:val="00412EFC"/>
    <w:rsid w:val="00413010"/>
    <w:rsid w:val="004137B8"/>
    <w:rsid w:val="00413940"/>
    <w:rsid w:val="00413B7D"/>
    <w:rsid w:val="00413C1B"/>
    <w:rsid w:val="00414028"/>
    <w:rsid w:val="00414C40"/>
    <w:rsid w:val="0041507E"/>
    <w:rsid w:val="00415217"/>
    <w:rsid w:val="00415294"/>
    <w:rsid w:val="00415C12"/>
    <w:rsid w:val="00415DCE"/>
    <w:rsid w:val="0041614C"/>
    <w:rsid w:val="0041623F"/>
    <w:rsid w:val="004168D2"/>
    <w:rsid w:val="0041739C"/>
    <w:rsid w:val="00417629"/>
    <w:rsid w:val="00417F41"/>
    <w:rsid w:val="00420184"/>
    <w:rsid w:val="0042063C"/>
    <w:rsid w:val="0042078C"/>
    <w:rsid w:val="00420BD5"/>
    <w:rsid w:val="00420D74"/>
    <w:rsid w:val="004210FB"/>
    <w:rsid w:val="004214C8"/>
    <w:rsid w:val="004214F9"/>
    <w:rsid w:val="0042185B"/>
    <w:rsid w:val="00422695"/>
    <w:rsid w:val="00422716"/>
    <w:rsid w:val="004227E2"/>
    <w:rsid w:val="00422F17"/>
    <w:rsid w:val="0042301D"/>
    <w:rsid w:val="004238F1"/>
    <w:rsid w:val="0042397F"/>
    <w:rsid w:val="00424527"/>
    <w:rsid w:val="00424749"/>
    <w:rsid w:val="00424BF3"/>
    <w:rsid w:val="004253F0"/>
    <w:rsid w:val="00425511"/>
    <w:rsid w:val="00425C48"/>
    <w:rsid w:val="00425DE4"/>
    <w:rsid w:val="00425E5E"/>
    <w:rsid w:val="00426021"/>
    <w:rsid w:val="004260BF"/>
    <w:rsid w:val="004273F0"/>
    <w:rsid w:val="00427F75"/>
    <w:rsid w:val="00430345"/>
    <w:rsid w:val="00430D0F"/>
    <w:rsid w:val="004322ED"/>
    <w:rsid w:val="00432F89"/>
    <w:rsid w:val="004342C8"/>
    <w:rsid w:val="00434389"/>
    <w:rsid w:val="004349BE"/>
    <w:rsid w:val="00434A90"/>
    <w:rsid w:val="00435596"/>
    <w:rsid w:val="004356D6"/>
    <w:rsid w:val="00435E88"/>
    <w:rsid w:val="00436057"/>
    <w:rsid w:val="00436339"/>
    <w:rsid w:val="004369E5"/>
    <w:rsid w:val="00437220"/>
    <w:rsid w:val="0043778F"/>
    <w:rsid w:val="004403D5"/>
    <w:rsid w:val="004404D4"/>
    <w:rsid w:val="004408D9"/>
    <w:rsid w:val="004410BE"/>
    <w:rsid w:val="00441244"/>
    <w:rsid w:val="004418FE"/>
    <w:rsid w:val="004419D0"/>
    <w:rsid w:val="00441C84"/>
    <w:rsid w:val="00442558"/>
    <w:rsid w:val="00443144"/>
    <w:rsid w:val="0044327E"/>
    <w:rsid w:val="00443330"/>
    <w:rsid w:val="00443BD6"/>
    <w:rsid w:val="004447C8"/>
    <w:rsid w:val="00444953"/>
    <w:rsid w:val="00445B99"/>
    <w:rsid w:val="00446CD6"/>
    <w:rsid w:val="00446D37"/>
    <w:rsid w:val="00447967"/>
    <w:rsid w:val="00447A9E"/>
    <w:rsid w:val="00447ADC"/>
    <w:rsid w:val="0045012D"/>
    <w:rsid w:val="004506DA"/>
    <w:rsid w:val="00450A3E"/>
    <w:rsid w:val="00450DCB"/>
    <w:rsid w:val="00451723"/>
    <w:rsid w:val="00451887"/>
    <w:rsid w:val="00451963"/>
    <w:rsid w:val="00451D9D"/>
    <w:rsid w:val="00451E9E"/>
    <w:rsid w:val="0045243D"/>
    <w:rsid w:val="00452581"/>
    <w:rsid w:val="0045274E"/>
    <w:rsid w:val="004527C6"/>
    <w:rsid w:val="00452A90"/>
    <w:rsid w:val="00452CFC"/>
    <w:rsid w:val="00452E68"/>
    <w:rsid w:val="00453070"/>
    <w:rsid w:val="00453AEA"/>
    <w:rsid w:val="00453D09"/>
    <w:rsid w:val="00453DD0"/>
    <w:rsid w:val="00453DF2"/>
    <w:rsid w:val="0045461D"/>
    <w:rsid w:val="00454CF8"/>
    <w:rsid w:val="00454FBC"/>
    <w:rsid w:val="00454FC7"/>
    <w:rsid w:val="0045511C"/>
    <w:rsid w:val="00455326"/>
    <w:rsid w:val="0045686A"/>
    <w:rsid w:val="0045692F"/>
    <w:rsid w:val="00456DA5"/>
    <w:rsid w:val="00456E60"/>
    <w:rsid w:val="00457646"/>
    <w:rsid w:val="004576B8"/>
    <w:rsid w:val="00457859"/>
    <w:rsid w:val="004601BD"/>
    <w:rsid w:val="004606F0"/>
    <w:rsid w:val="00461422"/>
    <w:rsid w:val="00461F85"/>
    <w:rsid w:val="0046238C"/>
    <w:rsid w:val="004624A0"/>
    <w:rsid w:val="00462B51"/>
    <w:rsid w:val="00463111"/>
    <w:rsid w:val="00463329"/>
    <w:rsid w:val="00463612"/>
    <w:rsid w:val="004641E4"/>
    <w:rsid w:val="004645A5"/>
    <w:rsid w:val="00464C2F"/>
    <w:rsid w:val="00465070"/>
    <w:rsid w:val="00465095"/>
    <w:rsid w:val="00465A0F"/>
    <w:rsid w:val="00465DB8"/>
    <w:rsid w:val="00465F71"/>
    <w:rsid w:val="00466064"/>
    <w:rsid w:val="00466408"/>
    <w:rsid w:val="00466A79"/>
    <w:rsid w:val="004672BF"/>
    <w:rsid w:val="00467AA5"/>
    <w:rsid w:val="00467B7F"/>
    <w:rsid w:val="00470423"/>
    <w:rsid w:val="00470536"/>
    <w:rsid w:val="004706CB"/>
    <w:rsid w:val="00470CCD"/>
    <w:rsid w:val="00470ED0"/>
    <w:rsid w:val="00471408"/>
    <w:rsid w:val="00471492"/>
    <w:rsid w:val="00471640"/>
    <w:rsid w:val="004717BE"/>
    <w:rsid w:val="00471AB6"/>
    <w:rsid w:val="00471B84"/>
    <w:rsid w:val="00471DB4"/>
    <w:rsid w:val="00471FFD"/>
    <w:rsid w:val="004720C3"/>
    <w:rsid w:val="00472956"/>
    <w:rsid w:val="00472BC0"/>
    <w:rsid w:val="00472C65"/>
    <w:rsid w:val="004732DA"/>
    <w:rsid w:val="00473EBC"/>
    <w:rsid w:val="0047407D"/>
    <w:rsid w:val="00474465"/>
    <w:rsid w:val="00474659"/>
    <w:rsid w:val="0047489B"/>
    <w:rsid w:val="00474BB7"/>
    <w:rsid w:val="00475215"/>
    <w:rsid w:val="00475524"/>
    <w:rsid w:val="00475687"/>
    <w:rsid w:val="00475778"/>
    <w:rsid w:val="00475A88"/>
    <w:rsid w:val="00475CF4"/>
    <w:rsid w:val="00475D95"/>
    <w:rsid w:val="004761DF"/>
    <w:rsid w:val="0047664C"/>
    <w:rsid w:val="00476871"/>
    <w:rsid w:val="004769B8"/>
    <w:rsid w:val="00476E68"/>
    <w:rsid w:val="0047777B"/>
    <w:rsid w:val="00477CBA"/>
    <w:rsid w:val="00477E6C"/>
    <w:rsid w:val="00477FCB"/>
    <w:rsid w:val="004800C7"/>
    <w:rsid w:val="0048014A"/>
    <w:rsid w:val="004809A5"/>
    <w:rsid w:val="00480B0B"/>
    <w:rsid w:val="00480C09"/>
    <w:rsid w:val="00480E76"/>
    <w:rsid w:val="004813FF"/>
    <w:rsid w:val="00481CC8"/>
    <w:rsid w:val="00481DB5"/>
    <w:rsid w:val="0048201D"/>
    <w:rsid w:val="00482528"/>
    <w:rsid w:val="0048260E"/>
    <w:rsid w:val="004831B1"/>
    <w:rsid w:val="00483DF4"/>
    <w:rsid w:val="004841D9"/>
    <w:rsid w:val="004843EF"/>
    <w:rsid w:val="00484D7B"/>
    <w:rsid w:val="004855B7"/>
    <w:rsid w:val="00485B77"/>
    <w:rsid w:val="00485FF3"/>
    <w:rsid w:val="004860A0"/>
    <w:rsid w:val="004860A9"/>
    <w:rsid w:val="00486ED3"/>
    <w:rsid w:val="00487002"/>
    <w:rsid w:val="00487553"/>
    <w:rsid w:val="004875EA"/>
    <w:rsid w:val="00487AD6"/>
    <w:rsid w:val="00487B18"/>
    <w:rsid w:val="00487C57"/>
    <w:rsid w:val="00487E92"/>
    <w:rsid w:val="004900B3"/>
    <w:rsid w:val="004906DF"/>
    <w:rsid w:val="00490C2F"/>
    <w:rsid w:val="00490DA0"/>
    <w:rsid w:val="0049114D"/>
    <w:rsid w:val="00491236"/>
    <w:rsid w:val="00491E77"/>
    <w:rsid w:val="00491F10"/>
    <w:rsid w:val="0049288F"/>
    <w:rsid w:val="0049359E"/>
    <w:rsid w:val="00493A4B"/>
    <w:rsid w:val="00493B34"/>
    <w:rsid w:val="00493B3B"/>
    <w:rsid w:val="0049412B"/>
    <w:rsid w:val="00494605"/>
    <w:rsid w:val="00494C7A"/>
    <w:rsid w:val="00494C97"/>
    <w:rsid w:val="0049519F"/>
    <w:rsid w:val="004957CD"/>
    <w:rsid w:val="00495A1D"/>
    <w:rsid w:val="004961B2"/>
    <w:rsid w:val="004962E4"/>
    <w:rsid w:val="00497003"/>
    <w:rsid w:val="00497DD6"/>
    <w:rsid w:val="004A0448"/>
    <w:rsid w:val="004A083E"/>
    <w:rsid w:val="004A0B57"/>
    <w:rsid w:val="004A0B8C"/>
    <w:rsid w:val="004A0BAE"/>
    <w:rsid w:val="004A0C04"/>
    <w:rsid w:val="004A0E8D"/>
    <w:rsid w:val="004A1CE7"/>
    <w:rsid w:val="004A2459"/>
    <w:rsid w:val="004A25FB"/>
    <w:rsid w:val="004A26C8"/>
    <w:rsid w:val="004A29C1"/>
    <w:rsid w:val="004A30AC"/>
    <w:rsid w:val="004A324C"/>
    <w:rsid w:val="004A3990"/>
    <w:rsid w:val="004A3E52"/>
    <w:rsid w:val="004A43DB"/>
    <w:rsid w:val="004A4501"/>
    <w:rsid w:val="004A46BD"/>
    <w:rsid w:val="004A472B"/>
    <w:rsid w:val="004A4B1E"/>
    <w:rsid w:val="004A4F71"/>
    <w:rsid w:val="004A5761"/>
    <w:rsid w:val="004A5896"/>
    <w:rsid w:val="004A5EB7"/>
    <w:rsid w:val="004A6052"/>
    <w:rsid w:val="004A672E"/>
    <w:rsid w:val="004A6B49"/>
    <w:rsid w:val="004A6BEA"/>
    <w:rsid w:val="004A6D42"/>
    <w:rsid w:val="004A717D"/>
    <w:rsid w:val="004A7498"/>
    <w:rsid w:val="004A756A"/>
    <w:rsid w:val="004A785B"/>
    <w:rsid w:val="004A7A88"/>
    <w:rsid w:val="004B00A0"/>
    <w:rsid w:val="004B012B"/>
    <w:rsid w:val="004B02B9"/>
    <w:rsid w:val="004B0A7F"/>
    <w:rsid w:val="004B0C62"/>
    <w:rsid w:val="004B2ADF"/>
    <w:rsid w:val="004B31A7"/>
    <w:rsid w:val="004B3614"/>
    <w:rsid w:val="004B4414"/>
    <w:rsid w:val="004B461A"/>
    <w:rsid w:val="004B4B92"/>
    <w:rsid w:val="004B55A8"/>
    <w:rsid w:val="004B575C"/>
    <w:rsid w:val="004B57E2"/>
    <w:rsid w:val="004B5990"/>
    <w:rsid w:val="004B59E3"/>
    <w:rsid w:val="004B5B44"/>
    <w:rsid w:val="004B5F8A"/>
    <w:rsid w:val="004B738D"/>
    <w:rsid w:val="004B785C"/>
    <w:rsid w:val="004B7B94"/>
    <w:rsid w:val="004B7E9F"/>
    <w:rsid w:val="004B7EDE"/>
    <w:rsid w:val="004B7F30"/>
    <w:rsid w:val="004B7F49"/>
    <w:rsid w:val="004B7FD9"/>
    <w:rsid w:val="004C05E7"/>
    <w:rsid w:val="004C0630"/>
    <w:rsid w:val="004C0F04"/>
    <w:rsid w:val="004C0F42"/>
    <w:rsid w:val="004C1C7B"/>
    <w:rsid w:val="004C2429"/>
    <w:rsid w:val="004C2973"/>
    <w:rsid w:val="004C29C2"/>
    <w:rsid w:val="004C30F3"/>
    <w:rsid w:val="004C30F9"/>
    <w:rsid w:val="004C33EE"/>
    <w:rsid w:val="004C36DF"/>
    <w:rsid w:val="004C38A2"/>
    <w:rsid w:val="004C3926"/>
    <w:rsid w:val="004C3E65"/>
    <w:rsid w:val="004C3F89"/>
    <w:rsid w:val="004C4137"/>
    <w:rsid w:val="004C4ED6"/>
    <w:rsid w:val="004C51CD"/>
    <w:rsid w:val="004C56FB"/>
    <w:rsid w:val="004C5AE1"/>
    <w:rsid w:val="004C614D"/>
    <w:rsid w:val="004C635C"/>
    <w:rsid w:val="004C67DF"/>
    <w:rsid w:val="004C6916"/>
    <w:rsid w:val="004C6AF2"/>
    <w:rsid w:val="004C6C68"/>
    <w:rsid w:val="004C6D98"/>
    <w:rsid w:val="004D0378"/>
    <w:rsid w:val="004D0AC4"/>
    <w:rsid w:val="004D0E4E"/>
    <w:rsid w:val="004D0E97"/>
    <w:rsid w:val="004D192D"/>
    <w:rsid w:val="004D1A4D"/>
    <w:rsid w:val="004D1FAC"/>
    <w:rsid w:val="004D2501"/>
    <w:rsid w:val="004D2D19"/>
    <w:rsid w:val="004D2DC3"/>
    <w:rsid w:val="004D2FA8"/>
    <w:rsid w:val="004D35C6"/>
    <w:rsid w:val="004D384D"/>
    <w:rsid w:val="004D3BC6"/>
    <w:rsid w:val="004D3D85"/>
    <w:rsid w:val="004D46D0"/>
    <w:rsid w:val="004D4B10"/>
    <w:rsid w:val="004D4B60"/>
    <w:rsid w:val="004D4EAA"/>
    <w:rsid w:val="004D51E3"/>
    <w:rsid w:val="004D5CC7"/>
    <w:rsid w:val="004D605F"/>
    <w:rsid w:val="004D696E"/>
    <w:rsid w:val="004D6ED4"/>
    <w:rsid w:val="004D6EE7"/>
    <w:rsid w:val="004D7282"/>
    <w:rsid w:val="004D7AF5"/>
    <w:rsid w:val="004D7B00"/>
    <w:rsid w:val="004E02DB"/>
    <w:rsid w:val="004E083A"/>
    <w:rsid w:val="004E1051"/>
    <w:rsid w:val="004E1985"/>
    <w:rsid w:val="004E19D5"/>
    <w:rsid w:val="004E21B8"/>
    <w:rsid w:val="004E2432"/>
    <w:rsid w:val="004E25CC"/>
    <w:rsid w:val="004E2C29"/>
    <w:rsid w:val="004E32ED"/>
    <w:rsid w:val="004E36E7"/>
    <w:rsid w:val="004E37DA"/>
    <w:rsid w:val="004E37DE"/>
    <w:rsid w:val="004E3867"/>
    <w:rsid w:val="004E439B"/>
    <w:rsid w:val="004E49FA"/>
    <w:rsid w:val="004E56D4"/>
    <w:rsid w:val="004E5D4D"/>
    <w:rsid w:val="004E5E00"/>
    <w:rsid w:val="004E5E64"/>
    <w:rsid w:val="004E5FF8"/>
    <w:rsid w:val="004E600E"/>
    <w:rsid w:val="004E64B3"/>
    <w:rsid w:val="004E64F8"/>
    <w:rsid w:val="004E731D"/>
    <w:rsid w:val="004E76B8"/>
    <w:rsid w:val="004F1AE0"/>
    <w:rsid w:val="004F23C3"/>
    <w:rsid w:val="004F2514"/>
    <w:rsid w:val="004F2579"/>
    <w:rsid w:val="004F2717"/>
    <w:rsid w:val="004F2954"/>
    <w:rsid w:val="004F2A40"/>
    <w:rsid w:val="004F320F"/>
    <w:rsid w:val="004F33E6"/>
    <w:rsid w:val="004F39DA"/>
    <w:rsid w:val="004F3D94"/>
    <w:rsid w:val="004F3FA5"/>
    <w:rsid w:val="004F4DDE"/>
    <w:rsid w:val="004F585B"/>
    <w:rsid w:val="004F5C64"/>
    <w:rsid w:val="004F5CE5"/>
    <w:rsid w:val="004F5E52"/>
    <w:rsid w:val="004F6154"/>
    <w:rsid w:val="004F670F"/>
    <w:rsid w:val="004F693C"/>
    <w:rsid w:val="004F6A7B"/>
    <w:rsid w:val="004F6D87"/>
    <w:rsid w:val="005000B9"/>
    <w:rsid w:val="00500285"/>
    <w:rsid w:val="0050048B"/>
    <w:rsid w:val="005005B1"/>
    <w:rsid w:val="005008F6"/>
    <w:rsid w:val="00500C59"/>
    <w:rsid w:val="00500D87"/>
    <w:rsid w:val="00500E9C"/>
    <w:rsid w:val="005014FF"/>
    <w:rsid w:val="00501676"/>
    <w:rsid w:val="00501754"/>
    <w:rsid w:val="00501D27"/>
    <w:rsid w:val="00501DDF"/>
    <w:rsid w:val="00501E66"/>
    <w:rsid w:val="00501EE7"/>
    <w:rsid w:val="00502224"/>
    <w:rsid w:val="00502AEC"/>
    <w:rsid w:val="0050321A"/>
    <w:rsid w:val="005033B0"/>
    <w:rsid w:val="005038F2"/>
    <w:rsid w:val="00504213"/>
    <w:rsid w:val="0050456E"/>
    <w:rsid w:val="0050462E"/>
    <w:rsid w:val="0050488A"/>
    <w:rsid w:val="005048D0"/>
    <w:rsid w:val="00504C60"/>
    <w:rsid w:val="0050579A"/>
    <w:rsid w:val="0050609A"/>
    <w:rsid w:val="0050673D"/>
    <w:rsid w:val="00506820"/>
    <w:rsid w:val="00507233"/>
    <w:rsid w:val="00507D4B"/>
    <w:rsid w:val="0051011A"/>
    <w:rsid w:val="0051026A"/>
    <w:rsid w:val="005105C4"/>
    <w:rsid w:val="0051062C"/>
    <w:rsid w:val="00510AF7"/>
    <w:rsid w:val="005114A4"/>
    <w:rsid w:val="00511552"/>
    <w:rsid w:val="00511732"/>
    <w:rsid w:val="00511C0F"/>
    <w:rsid w:val="00511D95"/>
    <w:rsid w:val="00511F0E"/>
    <w:rsid w:val="005125EF"/>
    <w:rsid w:val="00512D5D"/>
    <w:rsid w:val="00512F3A"/>
    <w:rsid w:val="00512FB7"/>
    <w:rsid w:val="00513A5D"/>
    <w:rsid w:val="00513A76"/>
    <w:rsid w:val="00513CA0"/>
    <w:rsid w:val="00514469"/>
    <w:rsid w:val="005145AA"/>
    <w:rsid w:val="0051487C"/>
    <w:rsid w:val="00514F9A"/>
    <w:rsid w:val="00515041"/>
    <w:rsid w:val="005151A4"/>
    <w:rsid w:val="005156E4"/>
    <w:rsid w:val="005158EA"/>
    <w:rsid w:val="00515C11"/>
    <w:rsid w:val="00515D4C"/>
    <w:rsid w:val="00515DB6"/>
    <w:rsid w:val="005161D4"/>
    <w:rsid w:val="005163BE"/>
    <w:rsid w:val="005165BF"/>
    <w:rsid w:val="00517616"/>
    <w:rsid w:val="0051795E"/>
    <w:rsid w:val="00517AB6"/>
    <w:rsid w:val="00520F11"/>
    <w:rsid w:val="00521071"/>
    <w:rsid w:val="00521497"/>
    <w:rsid w:val="0052260F"/>
    <w:rsid w:val="00522862"/>
    <w:rsid w:val="00522E76"/>
    <w:rsid w:val="0052308B"/>
    <w:rsid w:val="00523814"/>
    <w:rsid w:val="0052386D"/>
    <w:rsid w:val="00523F80"/>
    <w:rsid w:val="0052569A"/>
    <w:rsid w:val="00526A90"/>
    <w:rsid w:val="00526DE7"/>
    <w:rsid w:val="00527152"/>
    <w:rsid w:val="005271C9"/>
    <w:rsid w:val="005275A2"/>
    <w:rsid w:val="0052780E"/>
    <w:rsid w:val="00527E6A"/>
    <w:rsid w:val="0053009D"/>
    <w:rsid w:val="00530D27"/>
    <w:rsid w:val="0053104F"/>
    <w:rsid w:val="00531468"/>
    <w:rsid w:val="00531779"/>
    <w:rsid w:val="00531F20"/>
    <w:rsid w:val="005325DB"/>
    <w:rsid w:val="005326AA"/>
    <w:rsid w:val="00532EF8"/>
    <w:rsid w:val="00533062"/>
    <w:rsid w:val="00533130"/>
    <w:rsid w:val="005332E3"/>
    <w:rsid w:val="005333A3"/>
    <w:rsid w:val="005336C4"/>
    <w:rsid w:val="00533881"/>
    <w:rsid w:val="0053392F"/>
    <w:rsid w:val="00534135"/>
    <w:rsid w:val="00535408"/>
    <w:rsid w:val="00535E98"/>
    <w:rsid w:val="005363A5"/>
    <w:rsid w:val="005365F5"/>
    <w:rsid w:val="0053669D"/>
    <w:rsid w:val="00536878"/>
    <w:rsid w:val="00536AC8"/>
    <w:rsid w:val="00536C0D"/>
    <w:rsid w:val="005376DF"/>
    <w:rsid w:val="00537AA4"/>
    <w:rsid w:val="00540437"/>
    <w:rsid w:val="005404ED"/>
    <w:rsid w:val="005405C3"/>
    <w:rsid w:val="005406ED"/>
    <w:rsid w:val="00540FB7"/>
    <w:rsid w:val="0054104A"/>
    <w:rsid w:val="00542049"/>
    <w:rsid w:val="00542386"/>
    <w:rsid w:val="0054256C"/>
    <w:rsid w:val="00542647"/>
    <w:rsid w:val="0054281D"/>
    <w:rsid w:val="0054345A"/>
    <w:rsid w:val="00543770"/>
    <w:rsid w:val="00543D29"/>
    <w:rsid w:val="00543EB4"/>
    <w:rsid w:val="00543F5A"/>
    <w:rsid w:val="0054441D"/>
    <w:rsid w:val="00544F0E"/>
    <w:rsid w:val="00544F21"/>
    <w:rsid w:val="00545020"/>
    <w:rsid w:val="00545093"/>
    <w:rsid w:val="00545134"/>
    <w:rsid w:val="00545BDD"/>
    <w:rsid w:val="00545FB0"/>
    <w:rsid w:val="0054611F"/>
    <w:rsid w:val="0054634E"/>
    <w:rsid w:val="00546711"/>
    <w:rsid w:val="005469E1"/>
    <w:rsid w:val="00546AA0"/>
    <w:rsid w:val="00546B29"/>
    <w:rsid w:val="00546DCD"/>
    <w:rsid w:val="0054738F"/>
    <w:rsid w:val="00547432"/>
    <w:rsid w:val="005474F2"/>
    <w:rsid w:val="005478AF"/>
    <w:rsid w:val="00547A11"/>
    <w:rsid w:val="00547F1E"/>
    <w:rsid w:val="00550187"/>
    <w:rsid w:val="00550255"/>
    <w:rsid w:val="00550350"/>
    <w:rsid w:val="00550378"/>
    <w:rsid w:val="00550937"/>
    <w:rsid w:val="00550B7F"/>
    <w:rsid w:val="00550B97"/>
    <w:rsid w:val="00551062"/>
    <w:rsid w:val="00551177"/>
    <w:rsid w:val="00551539"/>
    <w:rsid w:val="00552744"/>
    <w:rsid w:val="005529AE"/>
    <w:rsid w:val="00552D54"/>
    <w:rsid w:val="0055328E"/>
    <w:rsid w:val="00553F34"/>
    <w:rsid w:val="00553F6F"/>
    <w:rsid w:val="005542F4"/>
    <w:rsid w:val="0055470B"/>
    <w:rsid w:val="0055517F"/>
    <w:rsid w:val="005556B6"/>
    <w:rsid w:val="00555779"/>
    <w:rsid w:val="00555867"/>
    <w:rsid w:val="0055590E"/>
    <w:rsid w:val="00555A81"/>
    <w:rsid w:val="00555B49"/>
    <w:rsid w:val="005562AE"/>
    <w:rsid w:val="0055640C"/>
    <w:rsid w:val="0055653C"/>
    <w:rsid w:val="00556614"/>
    <w:rsid w:val="005566D3"/>
    <w:rsid w:val="00556DC9"/>
    <w:rsid w:val="00556E6D"/>
    <w:rsid w:val="005570DC"/>
    <w:rsid w:val="005571FC"/>
    <w:rsid w:val="005573DE"/>
    <w:rsid w:val="00557703"/>
    <w:rsid w:val="00557CC5"/>
    <w:rsid w:val="005600DA"/>
    <w:rsid w:val="00560853"/>
    <w:rsid w:val="00560D45"/>
    <w:rsid w:val="00560E79"/>
    <w:rsid w:val="005617BD"/>
    <w:rsid w:val="00561A30"/>
    <w:rsid w:val="00561D08"/>
    <w:rsid w:val="00561DEC"/>
    <w:rsid w:val="00561E36"/>
    <w:rsid w:val="00562196"/>
    <w:rsid w:val="0056269E"/>
    <w:rsid w:val="005628D5"/>
    <w:rsid w:val="00562EC2"/>
    <w:rsid w:val="00563585"/>
    <w:rsid w:val="00563701"/>
    <w:rsid w:val="0056378F"/>
    <w:rsid w:val="005639FF"/>
    <w:rsid w:val="005640CC"/>
    <w:rsid w:val="005641E9"/>
    <w:rsid w:val="00564574"/>
    <w:rsid w:val="0056473D"/>
    <w:rsid w:val="005651A4"/>
    <w:rsid w:val="00565396"/>
    <w:rsid w:val="00566D6E"/>
    <w:rsid w:val="0056797F"/>
    <w:rsid w:val="00567B67"/>
    <w:rsid w:val="00570458"/>
    <w:rsid w:val="00570C4D"/>
    <w:rsid w:val="00570F08"/>
    <w:rsid w:val="005716AA"/>
    <w:rsid w:val="00571919"/>
    <w:rsid w:val="00572A7C"/>
    <w:rsid w:val="00572DF5"/>
    <w:rsid w:val="0057355F"/>
    <w:rsid w:val="005738C2"/>
    <w:rsid w:val="00573E43"/>
    <w:rsid w:val="00574075"/>
    <w:rsid w:val="005743FC"/>
    <w:rsid w:val="0057466D"/>
    <w:rsid w:val="00574CA6"/>
    <w:rsid w:val="00574E84"/>
    <w:rsid w:val="0057543E"/>
    <w:rsid w:val="00575700"/>
    <w:rsid w:val="0057572A"/>
    <w:rsid w:val="005761B9"/>
    <w:rsid w:val="005765B8"/>
    <w:rsid w:val="0057685C"/>
    <w:rsid w:val="00576CF5"/>
    <w:rsid w:val="00576E6B"/>
    <w:rsid w:val="00577070"/>
    <w:rsid w:val="005770FC"/>
    <w:rsid w:val="0057721D"/>
    <w:rsid w:val="005772DD"/>
    <w:rsid w:val="00580615"/>
    <w:rsid w:val="005809D3"/>
    <w:rsid w:val="005817F0"/>
    <w:rsid w:val="00582099"/>
    <w:rsid w:val="0058285E"/>
    <w:rsid w:val="00583349"/>
    <w:rsid w:val="00583381"/>
    <w:rsid w:val="0058387E"/>
    <w:rsid w:val="00583AAD"/>
    <w:rsid w:val="00583E29"/>
    <w:rsid w:val="005840EE"/>
    <w:rsid w:val="0058417E"/>
    <w:rsid w:val="00584199"/>
    <w:rsid w:val="0058461C"/>
    <w:rsid w:val="00584764"/>
    <w:rsid w:val="00584CF7"/>
    <w:rsid w:val="0058519B"/>
    <w:rsid w:val="005854D0"/>
    <w:rsid w:val="00585806"/>
    <w:rsid w:val="00585FFF"/>
    <w:rsid w:val="0058631D"/>
    <w:rsid w:val="005875A0"/>
    <w:rsid w:val="00587682"/>
    <w:rsid w:val="005876FE"/>
    <w:rsid w:val="005878CF"/>
    <w:rsid w:val="00587AAD"/>
    <w:rsid w:val="00587B37"/>
    <w:rsid w:val="00587CE6"/>
    <w:rsid w:val="00590025"/>
    <w:rsid w:val="00590BA0"/>
    <w:rsid w:val="00591460"/>
    <w:rsid w:val="00591BE4"/>
    <w:rsid w:val="00592093"/>
    <w:rsid w:val="0059286B"/>
    <w:rsid w:val="00592BCA"/>
    <w:rsid w:val="00592C0E"/>
    <w:rsid w:val="00592DDA"/>
    <w:rsid w:val="00592FD1"/>
    <w:rsid w:val="00593ACD"/>
    <w:rsid w:val="00593AD6"/>
    <w:rsid w:val="0059413C"/>
    <w:rsid w:val="0059428F"/>
    <w:rsid w:val="00594BA2"/>
    <w:rsid w:val="00594CCE"/>
    <w:rsid w:val="00594CCF"/>
    <w:rsid w:val="00594D3A"/>
    <w:rsid w:val="0059517D"/>
    <w:rsid w:val="005955FB"/>
    <w:rsid w:val="00595A8C"/>
    <w:rsid w:val="00595B7F"/>
    <w:rsid w:val="00595E96"/>
    <w:rsid w:val="00595ED5"/>
    <w:rsid w:val="00595EF9"/>
    <w:rsid w:val="00595F03"/>
    <w:rsid w:val="00595F37"/>
    <w:rsid w:val="005968D2"/>
    <w:rsid w:val="00596E75"/>
    <w:rsid w:val="00597443"/>
    <w:rsid w:val="00597446"/>
    <w:rsid w:val="005974E2"/>
    <w:rsid w:val="005A0EC1"/>
    <w:rsid w:val="005A1019"/>
    <w:rsid w:val="005A1333"/>
    <w:rsid w:val="005A26B3"/>
    <w:rsid w:val="005A329A"/>
    <w:rsid w:val="005A33C5"/>
    <w:rsid w:val="005A4070"/>
    <w:rsid w:val="005A468D"/>
    <w:rsid w:val="005A486E"/>
    <w:rsid w:val="005A4A9F"/>
    <w:rsid w:val="005A4EA3"/>
    <w:rsid w:val="005A4F3C"/>
    <w:rsid w:val="005A5793"/>
    <w:rsid w:val="005A5858"/>
    <w:rsid w:val="005A5929"/>
    <w:rsid w:val="005A595D"/>
    <w:rsid w:val="005A62C3"/>
    <w:rsid w:val="005A7D6C"/>
    <w:rsid w:val="005B00DA"/>
    <w:rsid w:val="005B0341"/>
    <w:rsid w:val="005B0F03"/>
    <w:rsid w:val="005B19EE"/>
    <w:rsid w:val="005B24B8"/>
    <w:rsid w:val="005B2A1E"/>
    <w:rsid w:val="005B32EA"/>
    <w:rsid w:val="005B369F"/>
    <w:rsid w:val="005B3962"/>
    <w:rsid w:val="005B3D8F"/>
    <w:rsid w:val="005B3E65"/>
    <w:rsid w:val="005B3EBA"/>
    <w:rsid w:val="005B3FE7"/>
    <w:rsid w:val="005B404D"/>
    <w:rsid w:val="005B4386"/>
    <w:rsid w:val="005B443C"/>
    <w:rsid w:val="005B49DC"/>
    <w:rsid w:val="005B4B4E"/>
    <w:rsid w:val="005B4D72"/>
    <w:rsid w:val="005B4DE7"/>
    <w:rsid w:val="005B5480"/>
    <w:rsid w:val="005B6DE2"/>
    <w:rsid w:val="005B6F23"/>
    <w:rsid w:val="005B71A6"/>
    <w:rsid w:val="005B7308"/>
    <w:rsid w:val="005B7320"/>
    <w:rsid w:val="005B7325"/>
    <w:rsid w:val="005B741D"/>
    <w:rsid w:val="005B7551"/>
    <w:rsid w:val="005B7557"/>
    <w:rsid w:val="005B7879"/>
    <w:rsid w:val="005C013B"/>
    <w:rsid w:val="005C0260"/>
    <w:rsid w:val="005C0A7B"/>
    <w:rsid w:val="005C0AE3"/>
    <w:rsid w:val="005C0F51"/>
    <w:rsid w:val="005C1C42"/>
    <w:rsid w:val="005C202C"/>
    <w:rsid w:val="005C215A"/>
    <w:rsid w:val="005C2791"/>
    <w:rsid w:val="005C2A90"/>
    <w:rsid w:val="005C2AFF"/>
    <w:rsid w:val="005C2D82"/>
    <w:rsid w:val="005C3246"/>
    <w:rsid w:val="005C39BB"/>
    <w:rsid w:val="005C3B3D"/>
    <w:rsid w:val="005C3E7A"/>
    <w:rsid w:val="005C412D"/>
    <w:rsid w:val="005C4FB2"/>
    <w:rsid w:val="005C5637"/>
    <w:rsid w:val="005C56C4"/>
    <w:rsid w:val="005C597F"/>
    <w:rsid w:val="005C5B02"/>
    <w:rsid w:val="005C5E8B"/>
    <w:rsid w:val="005C682A"/>
    <w:rsid w:val="005C7087"/>
    <w:rsid w:val="005C71D6"/>
    <w:rsid w:val="005C74B7"/>
    <w:rsid w:val="005C7A8F"/>
    <w:rsid w:val="005C7C20"/>
    <w:rsid w:val="005D030C"/>
    <w:rsid w:val="005D0B2A"/>
    <w:rsid w:val="005D0BA3"/>
    <w:rsid w:val="005D0CB1"/>
    <w:rsid w:val="005D0DBD"/>
    <w:rsid w:val="005D1F9E"/>
    <w:rsid w:val="005D21C8"/>
    <w:rsid w:val="005D2404"/>
    <w:rsid w:val="005D2E62"/>
    <w:rsid w:val="005D2EF7"/>
    <w:rsid w:val="005D2FE0"/>
    <w:rsid w:val="005D318D"/>
    <w:rsid w:val="005D3700"/>
    <w:rsid w:val="005D399E"/>
    <w:rsid w:val="005D3DC9"/>
    <w:rsid w:val="005D4124"/>
    <w:rsid w:val="005D42C2"/>
    <w:rsid w:val="005D473C"/>
    <w:rsid w:val="005D481D"/>
    <w:rsid w:val="005D4C00"/>
    <w:rsid w:val="005D5378"/>
    <w:rsid w:val="005D55A7"/>
    <w:rsid w:val="005D621D"/>
    <w:rsid w:val="005D63F3"/>
    <w:rsid w:val="005D68B3"/>
    <w:rsid w:val="005D6D74"/>
    <w:rsid w:val="005D7704"/>
    <w:rsid w:val="005D7CDC"/>
    <w:rsid w:val="005D7F8F"/>
    <w:rsid w:val="005E031E"/>
    <w:rsid w:val="005E1046"/>
    <w:rsid w:val="005E1B15"/>
    <w:rsid w:val="005E24DA"/>
    <w:rsid w:val="005E2AED"/>
    <w:rsid w:val="005E3072"/>
    <w:rsid w:val="005E3424"/>
    <w:rsid w:val="005E41DD"/>
    <w:rsid w:val="005E48F6"/>
    <w:rsid w:val="005E4952"/>
    <w:rsid w:val="005E49C3"/>
    <w:rsid w:val="005E49E4"/>
    <w:rsid w:val="005E4A60"/>
    <w:rsid w:val="005E4C15"/>
    <w:rsid w:val="005E5026"/>
    <w:rsid w:val="005E5882"/>
    <w:rsid w:val="005E5A43"/>
    <w:rsid w:val="005E5D8D"/>
    <w:rsid w:val="005E5F04"/>
    <w:rsid w:val="005E616F"/>
    <w:rsid w:val="005E6823"/>
    <w:rsid w:val="005E6B8E"/>
    <w:rsid w:val="005E74CD"/>
    <w:rsid w:val="005E7759"/>
    <w:rsid w:val="005E7AEE"/>
    <w:rsid w:val="005F01C7"/>
    <w:rsid w:val="005F01E5"/>
    <w:rsid w:val="005F0BD3"/>
    <w:rsid w:val="005F1774"/>
    <w:rsid w:val="005F1BB3"/>
    <w:rsid w:val="005F1F93"/>
    <w:rsid w:val="005F2217"/>
    <w:rsid w:val="005F23D3"/>
    <w:rsid w:val="005F25B7"/>
    <w:rsid w:val="005F26E1"/>
    <w:rsid w:val="005F28F8"/>
    <w:rsid w:val="005F2FAC"/>
    <w:rsid w:val="005F30B0"/>
    <w:rsid w:val="005F39E1"/>
    <w:rsid w:val="005F3D3C"/>
    <w:rsid w:val="005F3D69"/>
    <w:rsid w:val="005F3DA7"/>
    <w:rsid w:val="005F405D"/>
    <w:rsid w:val="005F4370"/>
    <w:rsid w:val="005F450A"/>
    <w:rsid w:val="005F46E8"/>
    <w:rsid w:val="005F578F"/>
    <w:rsid w:val="005F5D71"/>
    <w:rsid w:val="005F6A15"/>
    <w:rsid w:val="005F71C5"/>
    <w:rsid w:val="005F781F"/>
    <w:rsid w:val="005F7E55"/>
    <w:rsid w:val="0060007C"/>
    <w:rsid w:val="00600E8F"/>
    <w:rsid w:val="0060122A"/>
    <w:rsid w:val="00601545"/>
    <w:rsid w:val="006017A9"/>
    <w:rsid w:val="00601EA6"/>
    <w:rsid w:val="00601FEA"/>
    <w:rsid w:val="00602682"/>
    <w:rsid w:val="00602867"/>
    <w:rsid w:val="00602C4D"/>
    <w:rsid w:val="00602F60"/>
    <w:rsid w:val="00603590"/>
    <w:rsid w:val="006035ED"/>
    <w:rsid w:val="0060463B"/>
    <w:rsid w:val="006046FE"/>
    <w:rsid w:val="00604EC0"/>
    <w:rsid w:val="00604ED1"/>
    <w:rsid w:val="006057CD"/>
    <w:rsid w:val="006058B4"/>
    <w:rsid w:val="00605FAD"/>
    <w:rsid w:val="00606452"/>
    <w:rsid w:val="0060689C"/>
    <w:rsid w:val="00606D85"/>
    <w:rsid w:val="0060727C"/>
    <w:rsid w:val="006078F1"/>
    <w:rsid w:val="006079E8"/>
    <w:rsid w:val="00610131"/>
    <w:rsid w:val="00610223"/>
    <w:rsid w:val="00610689"/>
    <w:rsid w:val="00611051"/>
    <w:rsid w:val="00611191"/>
    <w:rsid w:val="006114AF"/>
    <w:rsid w:val="006115AE"/>
    <w:rsid w:val="006115F0"/>
    <w:rsid w:val="00611C69"/>
    <w:rsid w:val="006123F7"/>
    <w:rsid w:val="00612CA5"/>
    <w:rsid w:val="006130A3"/>
    <w:rsid w:val="00613989"/>
    <w:rsid w:val="00613D96"/>
    <w:rsid w:val="0061414F"/>
    <w:rsid w:val="006142EC"/>
    <w:rsid w:val="006145B7"/>
    <w:rsid w:val="006146F5"/>
    <w:rsid w:val="006147B7"/>
    <w:rsid w:val="00614C67"/>
    <w:rsid w:val="00614EC7"/>
    <w:rsid w:val="00614F28"/>
    <w:rsid w:val="0061508B"/>
    <w:rsid w:val="0061517D"/>
    <w:rsid w:val="00615652"/>
    <w:rsid w:val="006157CA"/>
    <w:rsid w:val="0061591A"/>
    <w:rsid w:val="00615BF4"/>
    <w:rsid w:val="00615D23"/>
    <w:rsid w:val="00615FEA"/>
    <w:rsid w:val="006168EC"/>
    <w:rsid w:val="006173EA"/>
    <w:rsid w:val="0061761A"/>
    <w:rsid w:val="00617728"/>
    <w:rsid w:val="00617785"/>
    <w:rsid w:val="006178D0"/>
    <w:rsid w:val="00617C53"/>
    <w:rsid w:val="00617F87"/>
    <w:rsid w:val="00620C98"/>
    <w:rsid w:val="00621F0A"/>
    <w:rsid w:val="00621FF4"/>
    <w:rsid w:val="0062212A"/>
    <w:rsid w:val="00622155"/>
    <w:rsid w:val="00622355"/>
    <w:rsid w:val="00622E12"/>
    <w:rsid w:val="00623669"/>
    <w:rsid w:val="0062388B"/>
    <w:rsid w:val="00623D7D"/>
    <w:rsid w:val="0062406A"/>
    <w:rsid w:val="00624176"/>
    <w:rsid w:val="00624187"/>
    <w:rsid w:val="006242AB"/>
    <w:rsid w:val="0062470B"/>
    <w:rsid w:val="0062479C"/>
    <w:rsid w:val="00624A9C"/>
    <w:rsid w:val="00624CE3"/>
    <w:rsid w:val="00625056"/>
    <w:rsid w:val="00625334"/>
    <w:rsid w:val="006255B9"/>
    <w:rsid w:val="00625D3D"/>
    <w:rsid w:val="0062602C"/>
    <w:rsid w:val="00626071"/>
    <w:rsid w:val="00626997"/>
    <w:rsid w:val="00627ABC"/>
    <w:rsid w:val="00627C06"/>
    <w:rsid w:val="00627CD6"/>
    <w:rsid w:val="006303DD"/>
    <w:rsid w:val="00630C81"/>
    <w:rsid w:val="006310CE"/>
    <w:rsid w:val="006311C8"/>
    <w:rsid w:val="00631455"/>
    <w:rsid w:val="006318C8"/>
    <w:rsid w:val="006318F1"/>
    <w:rsid w:val="0063196A"/>
    <w:rsid w:val="00631BC8"/>
    <w:rsid w:val="00631BD1"/>
    <w:rsid w:val="00631C50"/>
    <w:rsid w:val="00631D9B"/>
    <w:rsid w:val="00632007"/>
    <w:rsid w:val="00632249"/>
    <w:rsid w:val="006327F5"/>
    <w:rsid w:val="006329F2"/>
    <w:rsid w:val="00633151"/>
    <w:rsid w:val="00633AB6"/>
    <w:rsid w:val="00633F9B"/>
    <w:rsid w:val="00634762"/>
    <w:rsid w:val="00634F66"/>
    <w:rsid w:val="0063550C"/>
    <w:rsid w:val="00635511"/>
    <w:rsid w:val="00635665"/>
    <w:rsid w:val="00635768"/>
    <w:rsid w:val="00635961"/>
    <w:rsid w:val="00635FAF"/>
    <w:rsid w:val="006360AE"/>
    <w:rsid w:val="0063615F"/>
    <w:rsid w:val="00636386"/>
    <w:rsid w:val="00636D3A"/>
    <w:rsid w:val="00636E64"/>
    <w:rsid w:val="00636FC8"/>
    <w:rsid w:val="00637234"/>
    <w:rsid w:val="006375F6"/>
    <w:rsid w:val="0064020D"/>
    <w:rsid w:val="006402D8"/>
    <w:rsid w:val="00640BD1"/>
    <w:rsid w:val="00640FC7"/>
    <w:rsid w:val="0064165B"/>
    <w:rsid w:val="00641665"/>
    <w:rsid w:val="00641B66"/>
    <w:rsid w:val="0064250C"/>
    <w:rsid w:val="00642E51"/>
    <w:rsid w:val="006431FB"/>
    <w:rsid w:val="006432AB"/>
    <w:rsid w:val="00643606"/>
    <w:rsid w:val="006436A7"/>
    <w:rsid w:val="00643BB3"/>
    <w:rsid w:val="00643D08"/>
    <w:rsid w:val="00643D3C"/>
    <w:rsid w:val="006441D4"/>
    <w:rsid w:val="00644973"/>
    <w:rsid w:val="00644C21"/>
    <w:rsid w:val="00644C8D"/>
    <w:rsid w:val="0064536D"/>
    <w:rsid w:val="006455B5"/>
    <w:rsid w:val="006456D3"/>
    <w:rsid w:val="00645E32"/>
    <w:rsid w:val="006462C4"/>
    <w:rsid w:val="006462D5"/>
    <w:rsid w:val="00646467"/>
    <w:rsid w:val="00646546"/>
    <w:rsid w:val="00646581"/>
    <w:rsid w:val="00646810"/>
    <w:rsid w:val="00646F1C"/>
    <w:rsid w:val="00647036"/>
    <w:rsid w:val="00647089"/>
    <w:rsid w:val="00647192"/>
    <w:rsid w:val="006472BF"/>
    <w:rsid w:val="006473BD"/>
    <w:rsid w:val="0064757B"/>
    <w:rsid w:val="00647C53"/>
    <w:rsid w:val="00647EB3"/>
    <w:rsid w:val="00650003"/>
    <w:rsid w:val="006500E8"/>
    <w:rsid w:val="00650177"/>
    <w:rsid w:val="00650313"/>
    <w:rsid w:val="006507B0"/>
    <w:rsid w:val="00650801"/>
    <w:rsid w:val="0065091C"/>
    <w:rsid w:val="00650BC4"/>
    <w:rsid w:val="00650F92"/>
    <w:rsid w:val="00651049"/>
    <w:rsid w:val="0065124B"/>
    <w:rsid w:val="00651EEF"/>
    <w:rsid w:val="006523FE"/>
    <w:rsid w:val="006525D6"/>
    <w:rsid w:val="0065299B"/>
    <w:rsid w:val="0065349C"/>
    <w:rsid w:val="00653F54"/>
    <w:rsid w:val="00654283"/>
    <w:rsid w:val="00654628"/>
    <w:rsid w:val="00654B57"/>
    <w:rsid w:val="00654B65"/>
    <w:rsid w:val="00654CC9"/>
    <w:rsid w:val="00655704"/>
    <w:rsid w:val="006557A8"/>
    <w:rsid w:val="006559AF"/>
    <w:rsid w:val="00655C0A"/>
    <w:rsid w:val="00656796"/>
    <w:rsid w:val="006569D4"/>
    <w:rsid w:val="00657110"/>
    <w:rsid w:val="0065755B"/>
    <w:rsid w:val="0065777A"/>
    <w:rsid w:val="00657B4B"/>
    <w:rsid w:val="00661BD2"/>
    <w:rsid w:val="00661ED3"/>
    <w:rsid w:val="00662277"/>
    <w:rsid w:val="006624DB"/>
    <w:rsid w:val="006626DC"/>
    <w:rsid w:val="0066295F"/>
    <w:rsid w:val="006636E0"/>
    <w:rsid w:val="00663915"/>
    <w:rsid w:val="00663C50"/>
    <w:rsid w:val="0066434F"/>
    <w:rsid w:val="006648FC"/>
    <w:rsid w:val="00664E19"/>
    <w:rsid w:val="006677AE"/>
    <w:rsid w:val="00667806"/>
    <w:rsid w:val="00667B0B"/>
    <w:rsid w:val="00670A03"/>
    <w:rsid w:val="00670D8C"/>
    <w:rsid w:val="00670E89"/>
    <w:rsid w:val="006712FD"/>
    <w:rsid w:val="006714C4"/>
    <w:rsid w:val="00671C62"/>
    <w:rsid w:val="0067233E"/>
    <w:rsid w:val="00672C33"/>
    <w:rsid w:val="00672ED9"/>
    <w:rsid w:val="00673A2D"/>
    <w:rsid w:val="00674561"/>
    <w:rsid w:val="0067481C"/>
    <w:rsid w:val="00674CF6"/>
    <w:rsid w:val="00674D8B"/>
    <w:rsid w:val="00674E81"/>
    <w:rsid w:val="006751AF"/>
    <w:rsid w:val="00675889"/>
    <w:rsid w:val="00676449"/>
    <w:rsid w:val="00676AD8"/>
    <w:rsid w:val="00676FAA"/>
    <w:rsid w:val="006776E9"/>
    <w:rsid w:val="006777BC"/>
    <w:rsid w:val="00677BEF"/>
    <w:rsid w:val="00680140"/>
    <w:rsid w:val="006801CF"/>
    <w:rsid w:val="006801FC"/>
    <w:rsid w:val="0068025E"/>
    <w:rsid w:val="00680597"/>
    <w:rsid w:val="00680C28"/>
    <w:rsid w:val="00681277"/>
    <w:rsid w:val="00681E98"/>
    <w:rsid w:val="00681FB3"/>
    <w:rsid w:val="006821C7"/>
    <w:rsid w:val="00682848"/>
    <w:rsid w:val="00682883"/>
    <w:rsid w:val="00682D32"/>
    <w:rsid w:val="00682EDA"/>
    <w:rsid w:val="006831AD"/>
    <w:rsid w:val="0068322F"/>
    <w:rsid w:val="00683707"/>
    <w:rsid w:val="00683E0B"/>
    <w:rsid w:val="00684063"/>
    <w:rsid w:val="00684169"/>
    <w:rsid w:val="0068418A"/>
    <w:rsid w:val="00684A05"/>
    <w:rsid w:val="00684EC2"/>
    <w:rsid w:val="00684FFE"/>
    <w:rsid w:val="006851AA"/>
    <w:rsid w:val="00685467"/>
    <w:rsid w:val="00685C4F"/>
    <w:rsid w:val="00685EB6"/>
    <w:rsid w:val="00686117"/>
    <w:rsid w:val="0068676B"/>
    <w:rsid w:val="00686C4C"/>
    <w:rsid w:val="00686CA6"/>
    <w:rsid w:val="0068784D"/>
    <w:rsid w:val="0068788D"/>
    <w:rsid w:val="00687DD4"/>
    <w:rsid w:val="00690038"/>
    <w:rsid w:val="00690230"/>
    <w:rsid w:val="00690AAA"/>
    <w:rsid w:val="00690DE3"/>
    <w:rsid w:val="00691592"/>
    <w:rsid w:val="006916BD"/>
    <w:rsid w:val="006918FC"/>
    <w:rsid w:val="00691B8F"/>
    <w:rsid w:val="00691BA6"/>
    <w:rsid w:val="00692016"/>
    <w:rsid w:val="0069236B"/>
    <w:rsid w:val="006925D4"/>
    <w:rsid w:val="00692C70"/>
    <w:rsid w:val="00693747"/>
    <w:rsid w:val="00693BA7"/>
    <w:rsid w:val="00694157"/>
    <w:rsid w:val="0069429A"/>
    <w:rsid w:val="006946BB"/>
    <w:rsid w:val="0069474A"/>
    <w:rsid w:val="006949E9"/>
    <w:rsid w:val="00694B38"/>
    <w:rsid w:val="0069513A"/>
    <w:rsid w:val="006952EB"/>
    <w:rsid w:val="00695D6A"/>
    <w:rsid w:val="00695DD6"/>
    <w:rsid w:val="00695DFB"/>
    <w:rsid w:val="006967D1"/>
    <w:rsid w:val="00696D3D"/>
    <w:rsid w:val="0069772B"/>
    <w:rsid w:val="006979AA"/>
    <w:rsid w:val="00697AD1"/>
    <w:rsid w:val="00697D0A"/>
    <w:rsid w:val="006A0344"/>
    <w:rsid w:val="006A035C"/>
    <w:rsid w:val="006A1146"/>
    <w:rsid w:val="006A141B"/>
    <w:rsid w:val="006A1859"/>
    <w:rsid w:val="006A18CF"/>
    <w:rsid w:val="006A1BBB"/>
    <w:rsid w:val="006A226F"/>
    <w:rsid w:val="006A24C5"/>
    <w:rsid w:val="006A2B33"/>
    <w:rsid w:val="006A2E3E"/>
    <w:rsid w:val="006A32B2"/>
    <w:rsid w:val="006A38CC"/>
    <w:rsid w:val="006A3A63"/>
    <w:rsid w:val="006A3C39"/>
    <w:rsid w:val="006A3E1B"/>
    <w:rsid w:val="006A44BC"/>
    <w:rsid w:val="006A470A"/>
    <w:rsid w:val="006A4E26"/>
    <w:rsid w:val="006A5047"/>
    <w:rsid w:val="006A53AF"/>
    <w:rsid w:val="006A59EE"/>
    <w:rsid w:val="006A5DE5"/>
    <w:rsid w:val="006A64B0"/>
    <w:rsid w:val="006A6598"/>
    <w:rsid w:val="006A6CC4"/>
    <w:rsid w:val="006A7288"/>
    <w:rsid w:val="006B005B"/>
    <w:rsid w:val="006B0947"/>
    <w:rsid w:val="006B1F4F"/>
    <w:rsid w:val="006B2036"/>
    <w:rsid w:val="006B3574"/>
    <w:rsid w:val="006B3785"/>
    <w:rsid w:val="006B455B"/>
    <w:rsid w:val="006B562A"/>
    <w:rsid w:val="006B5E75"/>
    <w:rsid w:val="006B6722"/>
    <w:rsid w:val="006B71D8"/>
    <w:rsid w:val="006B72E4"/>
    <w:rsid w:val="006B7319"/>
    <w:rsid w:val="006B7468"/>
    <w:rsid w:val="006C0201"/>
    <w:rsid w:val="006C0861"/>
    <w:rsid w:val="006C09EC"/>
    <w:rsid w:val="006C0FD8"/>
    <w:rsid w:val="006C11A1"/>
    <w:rsid w:val="006C137B"/>
    <w:rsid w:val="006C1899"/>
    <w:rsid w:val="006C1D4D"/>
    <w:rsid w:val="006C1DAA"/>
    <w:rsid w:val="006C2A5A"/>
    <w:rsid w:val="006C3A82"/>
    <w:rsid w:val="006C3B8A"/>
    <w:rsid w:val="006C3BF6"/>
    <w:rsid w:val="006C427A"/>
    <w:rsid w:val="006C45D7"/>
    <w:rsid w:val="006C47DE"/>
    <w:rsid w:val="006C4B3A"/>
    <w:rsid w:val="006C4E07"/>
    <w:rsid w:val="006C5B16"/>
    <w:rsid w:val="006C6157"/>
    <w:rsid w:val="006C627A"/>
    <w:rsid w:val="006C6BC6"/>
    <w:rsid w:val="006C6C25"/>
    <w:rsid w:val="006C6D42"/>
    <w:rsid w:val="006C6F8C"/>
    <w:rsid w:val="006C7401"/>
    <w:rsid w:val="006C74AE"/>
    <w:rsid w:val="006C7788"/>
    <w:rsid w:val="006D0587"/>
    <w:rsid w:val="006D065F"/>
    <w:rsid w:val="006D1789"/>
    <w:rsid w:val="006D183E"/>
    <w:rsid w:val="006D1C49"/>
    <w:rsid w:val="006D1DB2"/>
    <w:rsid w:val="006D205D"/>
    <w:rsid w:val="006D2073"/>
    <w:rsid w:val="006D30E8"/>
    <w:rsid w:val="006D3AD6"/>
    <w:rsid w:val="006D4AC4"/>
    <w:rsid w:val="006D5901"/>
    <w:rsid w:val="006D69A6"/>
    <w:rsid w:val="006D6D38"/>
    <w:rsid w:val="006D7233"/>
    <w:rsid w:val="006D7518"/>
    <w:rsid w:val="006D76B3"/>
    <w:rsid w:val="006D7A43"/>
    <w:rsid w:val="006E012A"/>
    <w:rsid w:val="006E07C6"/>
    <w:rsid w:val="006E098B"/>
    <w:rsid w:val="006E0F49"/>
    <w:rsid w:val="006E13F3"/>
    <w:rsid w:val="006E187B"/>
    <w:rsid w:val="006E240A"/>
    <w:rsid w:val="006E2C1B"/>
    <w:rsid w:val="006E375C"/>
    <w:rsid w:val="006E397B"/>
    <w:rsid w:val="006E39A0"/>
    <w:rsid w:val="006E40BA"/>
    <w:rsid w:val="006E4921"/>
    <w:rsid w:val="006E5006"/>
    <w:rsid w:val="006E54CA"/>
    <w:rsid w:val="006E560D"/>
    <w:rsid w:val="006E5656"/>
    <w:rsid w:val="006E5B5D"/>
    <w:rsid w:val="006E67C2"/>
    <w:rsid w:val="006E6A77"/>
    <w:rsid w:val="006E6E5C"/>
    <w:rsid w:val="006E7999"/>
    <w:rsid w:val="006E79DA"/>
    <w:rsid w:val="006E7A79"/>
    <w:rsid w:val="006F0511"/>
    <w:rsid w:val="006F06B6"/>
    <w:rsid w:val="006F07FC"/>
    <w:rsid w:val="006F08A3"/>
    <w:rsid w:val="006F08ED"/>
    <w:rsid w:val="006F15DB"/>
    <w:rsid w:val="006F1752"/>
    <w:rsid w:val="006F242C"/>
    <w:rsid w:val="006F2A73"/>
    <w:rsid w:val="006F2A7C"/>
    <w:rsid w:val="006F309F"/>
    <w:rsid w:val="006F4FC0"/>
    <w:rsid w:val="006F51EB"/>
    <w:rsid w:val="006F54CA"/>
    <w:rsid w:val="006F56C5"/>
    <w:rsid w:val="006F5BEF"/>
    <w:rsid w:val="006F5C21"/>
    <w:rsid w:val="006F5E6F"/>
    <w:rsid w:val="006F5FD0"/>
    <w:rsid w:val="006F680A"/>
    <w:rsid w:val="006F6A8A"/>
    <w:rsid w:val="006F6B1F"/>
    <w:rsid w:val="006F70C9"/>
    <w:rsid w:val="006F71D5"/>
    <w:rsid w:val="006F762A"/>
    <w:rsid w:val="006F7817"/>
    <w:rsid w:val="006F7A0B"/>
    <w:rsid w:val="007008A1"/>
    <w:rsid w:val="00700B60"/>
    <w:rsid w:val="00702201"/>
    <w:rsid w:val="007024D7"/>
    <w:rsid w:val="007025B3"/>
    <w:rsid w:val="007025B8"/>
    <w:rsid w:val="0070284C"/>
    <w:rsid w:val="0070292C"/>
    <w:rsid w:val="00702AE7"/>
    <w:rsid w:val="00702B08"/>
    <w:rsid w:val="00703123"/>
    <w:rsid w:val="00703493"/>
    <w:rsid w:val="007034B5"/>
    <w:rsid w:val="00703741"/>
    <w:rsid w:val="00703AAA"/>
    <w:rsid w:val="00703C4E"/>
    <w:rsid w:val="00704405"/>
    <w:rsid w:val="0070474B"/>
    <w:rsid w:val="00704CAE"/>
    <w:rsid w:val="00704CEB"/>
    <w:rsid w:val="00704E88"/>
    <w:rsid w:val="0070522D"/>
    <w:rsid w:val="00706075"/>
    <w:rsid w:val="0070635B"/>
    <w:rsid w:val="007066C8"/>
    <w:rsid w:val="007066F9"/>
    <w:rsid w:val="007067C0"/>
    <w:rsid w:val="00706AEB"/>
    <w:rsid w:val="00706BD5"/>
    <w:rsid w:val="0070713E"/>
    <w:rsid w:val="007075C0"/>
    <w:rsid w:val="007075C4"/>
    <w:rsid w:val="00707DDE"/>
    <w:rsid w:val="0071001C"/>
    <w:rsid w:val="007102C6"/>
    <w:rsid w:val="00710313"/>
    <w:rsid w:val="00710581"/>
    <w:rsid w:val="00710A40"/>
    <w:rsid w:val="00710BE0"/>
    <w:rsid w:val="00711276"/>
    <w:rsid w:val="00711717"/>
    <w:rsid w:val="00711B32"/>
    <w:rsid w:val="007124AA"/>
    <w:rsid w:val="007126F7"/>
    <w:rsid w:val="0071273D"/>
    <w:rsid w:val="00712EC6"/>
    <w:rsid w:val="00713464"/>
    <w:rsid w:val="00713DA2"/>
    <w:rsid w:val="00713F45"/>
    <w:rsid w:val="007141DD"/>
    <w:rsid w:val="00714405"/>
    <w:rsid w:val="00714C0E"/>
    <w:rsid w:val="00715424"/>
    <w:rsid w:val="00715968"/>
    <w:rsid w:val="00715BE9"/>
    <w:rsid w:val="00715D83"/>
    <w:rsid w:val="00715E23"/>
    <w:rsid w:val="00716120"/>
    <w:rsid w:val="007163A2"/>
    <w:rsid w:val="0071657E"/>
    <w:rsid w:val="00717116"/>
    <w:rsid w:val="007173F4"/>
    <w:rsid w:val="0071761C"/>
    <w:rsid w:val="007176FC"/>
    <w:rsid w:val="0071798E"/>
    <w:rsid w:val="00717B56"/>
    <w:rsid w:val="00717C53"/>
    <w:rsid w:val="00717C70"/>
    <w:rsid w:val="00717F0A"/>
    <w:rsid w:val="00720006"/>
    <w:rsid w:val="007200BD"/>
    <w:rsid w:val="0072200C"/>
    <w:rsid w:val="00722636"/>
    <w:rsid w:val="00722BFA"/>
    <w:rsid w:val="0072339B"/>
    <w:rsid w:val="0072349E"/>
    <w:rsid w:val="00723E21"/>
    <w:rsid w:val="00723FD3"/>
    <w:rsid w:val="0072422E"/>
    <w:rsid w:val="0072489A"/>
    <w:rsid w:val="00725016"/>
    <w:rsid w:val="0072516E"/>
    <w:rsid w:val="00725205"/>
    <w:rsid w:val="0072550F"/>
    <w:rsid w:val="00725814"/>
    <w:rsid w:val="00726497"/>
    <w:rsid w:val="00726504"/>
    <w:rsid w:val="0072676D"/>
    <w:rsid w:val="007273E2"/>
    <w:rsid w:val="0072778E"/>
    <w:rsid w:val="0073009D"/>
    <w:rsid w:val="00730606"/>
    <w:rsid w:val="00730A86"/>
    <w:rsid w:val="00730CD6"/>
    <w:rsid w:val="007312B8"/>
    <w:rsid w:val="007315B0"/>
    <w:rsid w:val="00731775"/>
    <w:rsid w:val="00731E0B"/>
    <w:rsid w:val="0073233D"/>
    <w:rsid w:val="00732CA9"/>
    <w:rsid w:val="00732F25"/>
    <w:rsid w:val="007336FD"/>
    <w:rsid w:val="00733CCC"/>
    <w:rsid w:val="00734151"/>
    <w:rsid w:val="007344A1"/>
    <w:rsid w:val="0073472F"/>
    <w:rsid w:val="00734F64"/>
    <w:rsid w:val="00735275"/>
    <w:rsid w:val="00735B3C"/>
    <w:rsid w:val="00735BE2"/>
    <w:rsid w:val="00735CA8"/>
    <w:rsid w:val="00735D7D"/>
    <w:rsid w:val="00736A3A"/>
    <w:rsid w:val="00736C48"/>
    <w:rsid w:val="007379EE"/>
    <w:rsid w:val="00737B36"/>
    <w:rsid w:val="00737E24"/>
    <w:rsid w:val="00737F30"/>
    <w:rsid w:val="007406DA"/>
    <w:rsid w:val="00740C0A"/>
    <w:rsid w:val="00740CF8"/>
    <w:rsid w:val="007421B4"/>
    <w:rsid w:val="0074231D"/>
    <w:rsid w:val="007425AC"/>
    <w:rsid w:val="007427B4"/>
    <w:rsid w:val="0074314D"/>
    <w:rsid w:val="00744025"/>
    <w:rsid w:val="007441C7"/>
    <w:rsid w:val="0074477B"/>
    <w:rsid w:val="007448A1"/>
    <w:rsid w:val="00744F44"/>
    <w:rsid w:val="0074563B"/>
    <w:rsid w:val="0074566F"/>
    <w:rsid w:val="007456A4"/>
    <w:rsid w:val="00745DB6"/>
    <w:rsid w:val="007463AB"/>
    <w:rsid w:val="007468DA"/>
    <w:rsid w:val="00746F2B"/>
    <w:rsid w:val="0074702F"/>
    <w:rsid w:val="007476A4"/>
    <w:rsid w:val="00747CCE"/>
    <w:rsid w:val="00750500"/>
    <w:rsid w:val="00750912"/>
    <w:rsid w:val="00751180"/>
    <w:rsid w:val="0075134D"/>
    <w:rsid w:val="0075187C"/>
    <w:rsid w:val="00751EE5"/>
    <w:rsid w:val="0075204B"/>
    <w:rsid w:val="0075208B"/>
    <w:rsid w:val="00752322"/>
    <w:rsid w:val="00752486"/>
    <w:rsid w:val="0075258A"/>
    <w:rsid w:val="00752ADA"/>
    <w:rsid w:val="00752B3D"/>
    <w:rsid w:val="00752E32"/>
    <w:rsid w:val="00752F95"/>
    <w:rsid w:val="0075300C"/>
    <w:rsid w:val="00753807"/>
    <w:rsid w:val="00753E1D"/>
    <w:rsid w:val="0075419C"/>
    <w:rsid w:val="00754249"/>
    <w:rsid w:val="007546C8"/>
    <w:rsid w:val="00754739"/>
    <w:rsid w:val="00754B29"/>
    <w:rsid w:val="00754CCD"/>
    <w:rsid w:val="007554C5"/>
    <w:rsid w:val="00755B8B"/>
    <w:rsid w:val="00755BB9"/>
    <w:rsid w:val="0075609C"/>
    <w:rsid w:val="007566F1"/>
    <w:rsid w:val="00756811"/>
    <w:rsid w:val="00756FCD"/>
    <w:rsid w:val="00757A1E"/>
    <w:rsid w:val="0076026D"/>
    <w:rsid w:val="007605A3"/>
    <w:rsid w:val="00760685"/>
    <w:rsid w:val="00760E90"/>
    <w:rsid w:val="00760FED"/>
    <w:rsid w:val="007610D8"/>
    <w:rsid w:val="00761E11"/>
    <w:rsid w:val="00761FB0"/>
    <w:rsid w:val="00762163"/>
    <w:rsid w:val="007625B3"/>
    <w:rsid w:val="007625F5"/>
    <w:rsid w:val="00762BC9"/>
    <w:rsid w:val="00762DAE"/>
    <w:rsid w:val="00763159"/>
    <w:rsid w:val="00763567"/>
    <w:rsid w:val="00764026"/>
    <w:rsid w:val="007640AC"/>
    <w:rsid w:val="007642D9"/>
    <w:rsid w:val="007642FC"/>
    <w:rsid w:val="0076456E"/>
    <w:rsid w:val="00764C92"/>
    <w:rsid w:val="00764D5B"/>
    <w:rsid w:val="0076511C"/>
    <w:rsid w:val="0076545C"/>
    <w:rsid w:val="007655A5"/>
    <w:rsid w:val="00765694"/>
    <w:rsid w:val="00765950"/>
    <w:rsid w:val="007659EC"/>
    <w:rsid w:val="00767137"/>
    <w:rsid w:val="0076718C"/>
    <w:rsid w:val="007677A5"/>
    <w:rsid w:val="00770034"/>
    <w:rsid w:val="007700A0"/>
    <w:rsid w:val="007702EC"/>
    <w:rsid w:val="00770431"/>
    <w:rsid w:val="0077097B"/>
    <w:rsid w:val="0077206C"/>
    <w:rsid w:val="0077220A"/>
    <w:rsid w:val="00772376"/>
    <w:rsid w:val="007730B4"/>
    <w:rsid w:val="007733E9"/>
    <w:rsid w:val="00773725"/>
    <w:rsid w:val="00773D62"/>
    <w:rsid w:val="00773DE0"/>
    <w:rsid w:val="007741B8"/>
    <w:rsid w:val="00774216"/>
    <w:rsid w:val="0077436B"/>
    <w:rsid w:val="007744C2"/>
    <w:rsid w:val="007745D5"/>
    <w:rsid w:val="007748A1"/>
    <w:rsid w:val="00774B7B"/>
    <w:rsid w:val="00774C46"/>
    <w:rsid w:val="00774EE0"/>
    <w:rsid w:val="007756CF"/>
    <w:rsid w:val="007756E9"/>
    <w:rsid w:val="00775792"/>
    <w:rsid w:val="00775F69"/>
    <w:rsid w:val="00776055"/>
    <w:rsid w:val="00776361"/>
    <w:rsid w:val="007764CB"/>
    <w:rsid w:val="0077690A"/>
    <w:rsid w:val="00777412"/>
    <w:rsid w:val="00777850"/>
    <w:rsid w:val="00780C7E"/>
    <w:rsid w:val="00781B08"/>
    <w:rsid w:val="0078272E"/>
    <w:rsid w:val="00782EC0"/>
    <w:rsid w:val="00783A73"/>
    <w:rsid w:val="00783DEB"/>
    <w:rsid w:val="00783E69"/>
    <w:rsid w:val="007849A1"/>
    <w:rsid w:val="00784BDE"/>
    <w:rsid w:val="00784E05"/>
    <w:rsid w:val="00785183"/>
    <w:rsid w:val="007851BF"/>
    <w:rsid w:val="00785411"/>
    <w:rsid w:val="00785866"/>
    <w:rsid w:val="007859FD"/>
    <w:rsid w:val="00786074"/>
    <w:rsid w:val="00786DE9"/>
    <w:rsid w:val="00786E10"/>
    <w:rsid w:val="00786F36"/>
    <w:rsid w:val="00787698"/>
    <w:rsid w:val="007876D7"/>
    <w:rsid w:val="0078797A"/>
    <w:rsid w:val="00787EA2"/>
    <w:rsid w:val="00787EA9"/>
    <w:rsid w:val="0079066C"/>
    <w:rsid w:val="00790BED"/>
    <w:rsid w:val="00791259"/>
    <w:rsid w:val="007914F4"/>
    <w:rsid w:val="007919C3"/>
    <w:rsid w:val="00791D39"/>
    <w:rsid w:val="00791F13"/>
    <w:rsid w:val="00791F57"/>
    <w:rsid w:val="00792279"/>
    <w:rsid w:val="007922FD"/>
    <w:rsid w:val="007923EB"/>
    <w:rsid w:val="00792ADF"/>
    <w:rsid w:val="00792C52"/>
    <w:rsid w:val="007933DD"/>
    <w:rsid w:val="007934A1"/>
    <w:rsid w:val="007937A3"/>
    <w:rsid w:val="007938F9"/>
    <w:rsid w:val="00793F45"/>
    <w:rsid w:val="007942D6"/>
    <w:rsid w:val="007954B2"/>
    <w:rsid w:val="007955C3"/>
    <w:rsid w:val="00796023"/>
    <w:rsid w:val="007965D0"/>
    <w:rsid w:val="00797523"/>
    <w:rsid w:val="0079796C"/>
    <w:rsid w:val="00797B96"/>
    <w:rsid w:val="00797CBA"/>
    <w:rsid w:val="00797E62"/>
    <w:rsid w:val="007A0633"/>
    <w:rsid w:val="007A0A40"/>
    <w:rsid w:val="007A0C0B"/>
    <w:rsid w:val="007A1472"/>
    <w:rsid w:val="007A1738"/>
    <w:rsid w:val="007A1BC5"/>
    <w:rsid w:val="007A1DE9"/>
    <w:rsid w:val="007A26DE"/>
    <w:rsid w:val="007A3011"/>
    <w:rsid w:val="007A30B0"/>
    <w:rsid w:val="007A336A"/>
    <w:rsid w:val="007A3D4F"/>
    <w:rsid w:val="007A3DB4"/>
    <w:rsid w:val="007A42EC"/>
    <w:rsid w:val="007A4777"/>
    <w:rsid w:val="007A4A3C"/>
    <w:rsid w:val="007A4D60"/>
    <w:rsid w:val="007A53AA"/>
    <w:rsid w:val="007A5729"/>
    <w:rsid w:val="007A578E"/>
    <w:rsid w:val="007A5B25"/>
    <w:rsid w:val="007A6061"/>
    <w:rsid w:val="007A6443"/>
    <w:rsid w:val="007A67A0"/>
    <w:rsid w:val="007A683A"/>
    <w:rsid w:val="007A6B50"/>
    <w:rsid w:val="007A7079"/>
    <w:rsid w:val="007A7259"/>
    <w:rsid w:val="007A72DD"/>
    <w:rsid w:val="007A775A"/>
    <w:rsid w:val="007B0C4E"/>
    <w:rsid w:val="007B11F2"/>
    <w:rsid w:val="007B1387"/>
    <w:rsid w:val="007B16AD"/>
    <w:rsid w:val="007B1A6F"/>
    <w:rsid w:val="007B1AEE"/>
    <w:rsid w:val="007B1B5D"/>
    <w:rsid w:val="007B1D0E"/>
    <w:rsid w:val="007B2274"/>
    <w:rsid w:val="007B250C"/>
    <w:rsid w:val="007B2C2C"/>
    <w:rsid w:val="007B2DEC"/>
    <w:rsid w:val="007B31FB"/>
    <w:rsid w:val="007B3320"/>
    <w:rsid w:val="007B3762"/>
    <w:rsid w:val="007B3B7E"/>
    <w:rsid w:val="007B4082"/>
    <w:rsid w:val="007B462B"/>
    <w:rsid w:val="007B51CC"/>
    <w:rsid w:val="007B59FE"/>
    <w:rsid w:val="007B5B5A"/>
    <w:rsid w:val="007B5C63"/>
    <w:rsid w:val="007B5FF9"/>
    <w:rsid w:val="007B63B3"/>
    <w:rsid w:val="007B68AE"/>
    <w:rsid w:val="007B72D4"/>
    <w:rsid w:val="007B7395"/>
    <w:rsid w:val="007B73D9"/>
    <w:rsid w:val="007B749C"/>
    <w:rsid w:val="007B7530"/>
    <w:rsid w:val="007B75C7"/>
    <w:rsid w:val="007B75D0"/>
    <w:rsid w:val="007B7AF2"/>
    <w:rsid w:val="007C0246"/>
    <w:rsid w:val="007C040D"/>
    <w:rsid w:val="007C0685"/>
    <w:rsid w:val="007C06A1"/>
    <w:rsid w:val="007C0D56"/>
    <w:rsid w:val="007C0FF7"/>
    <w:rsid w:val="007C15C1"/>
    <w:rsid w:val="007C1C81"/>
    <w:rsid w:val="007C1D10"/>
    <w:rsid w:val="007C1D11"/>
    <w:rsid w:val="007C1E50"/>
    <w:rsid w:val="007C1EDD"/>
    <w:rsid w:val="007C36E3"/>
    <w:rsid w:val="007C379E"/>
    <w:rsid w:val="007C3E53"/>
    <w:rsid w:val="007C3F1B"/>
    <w:rsid w:val="007C49E3"/>
    <w:rsid w:val="007C4D94"/>
    <w:rsid w:val="007C5018"/>
    <w:rsid w:val="007C57DC"/>
    <w:rsid w:val="007C58C2"/>
    <w:rsid w:val="007C5A52"/>
    <w:rsid w:val="007C5EBE"/>
    <w:rsid w:val="007C624F"/>
    <w:rsid w:val="007C67DC"/>
    <w:rsid w:val="007C6FD8"/>
    <w:rsid w:val="007C7399"/>
    <w:rsid w:val="007D0F55"/>
    <w:rsid w:val="007D11F7"/>
    <w:rsid w:val="007D142C"/>
    <w:rsid w:val="007D1477"/>
    <w:rsid w:val="007D14A6"/>
    <w:rsid w:val="007D14A7"/>
    <w:rsid w:val="007D14BA"/>
    <w:rsid w:val="007D1811"/>
    <w:rsid w:val="007D1C58"/>
    <w:rsid w:val="007D1D87"/>
    <w:rsid w:val="007D1EFD"/>
    <w:rsid w:val="007D21DB"/>
    <w:rsid w:val="007D2C31"/>
    <w:rsid w:val="007D2F95"/>
    <w:rsid w:val="007D2FBD"/>
    <w:rsid w:val="007D3734"/>
    <w:rsid w:val="007D3C3C"/>
    <w:rsid w:val="007D4046"/>
    <w:rsid w:val="007D40D6"/>
    <w:rsid w:val="007D4400"/>
    <w:rsid w:val="007D448E"/>
    <w:rsid w:val="007D4DE5"/>
    <w:rsid w:val="007D52F9"/>
    <w:rsid w:val="007D627C"/>
    <w:rsid w:val="007D6652"/>
    <w:rsid w:val="007D67E6"/>
    <w:rsid w:val="007D69AD"/>
    <w:rsid w:val="007D6A4B"/>
    <w:rsid w:val="007D6DCE"/>
    <w:rsid w:val="007D6F4F"/>
    <w:rsid w:val="007D70EB"/>
    <w:rsid w:val="007D723B"/>
    <w:rsid w:val="007D77EB"/>
    <w:rsid w:val="007D7CD6"/>
    <w:rsid w:val="007E007F"/>
    <w:rsid w:val="007E0127"/>
    <w:rsid w:val="007E04C8"/>
    <w:rsid w:val="007E04CD"/>
    <w:rsid w:val="007E0846"/>
    <w:rsid w:val="007E0907"/>
    <w:rsid w:val="007E0A21"/>
    <w:rsid w:val="007E0AF9"/>
    <w:rsid w:val="007E0BFC"/>
    <w:rsid w:val="007E0C32"/>
    <w:rsid w:val="007E1516"/>
    <w:rsid w:val="007E17E6"/>
    <w:rsid w:val="007E19FC"/>
    <w:rsid w:val="007E1F34"/>
    <w:rsid w:val="007E22E9"/>
    <w:rsid w:val="007E2DAC"/>
    <w:rsid w:val="007E2FCD"/>
    <w:rsid w:val="007E34BB"/>
    <w:rsid w:val="007E3B93"/>
    <w:rsid w:val="007E3C5C"/>
    <w:rsid w:val="007E4767"/>
    <w:rsid w:val="007E517F"/>
    <w:rsid w:val="007E52D5"/>
    <w:rsid w:val="007E53F0"/>
    <w:rsid w:val="007E541D"/>
    <w:rsid w:val="007E54C5"/>
    <w:rsid w:val="007E5637"/>
    <w:rsid w:val="007E5706"/>
    <w:rsid w:val="007E570D"/>
    <w:rsid w:val="007E57DD"/>
    <w:rsid w:val="007E5919"/>
    <w:rsid w:val="007E5BD2"/>
    <w:rsid w:val="007E5C68"/>
    <w:rsid w:val="007E5E27"/>
    <w:rsid w:val="007E5F35"/>
    <w:rsid w:val="007E6221"/>
    <w:rsid w:val="007E65FA"/>
    <w:rsid w:val="007E7B01"/>
    <w:rsid w:val="007F01EC"/>
    <w:rsid w:val="007F03B3"/>
    <w:rsid w:val="007F21E0"/>
    <w:rsid w:val="007F226C"/>
    <w:rsid w:val="007F3119"/>
    <w:rsid w:val="007F31A7"/>
    <w:rsid w:val="007F32BA"/>
    <w:rsid w:val="007F34DE"/>
    <w:rsid w:val="007F38EC"/>
    <w:rsid w:val="007F3914"/>
    <w:rsid w:val="007F3BA4"/>
    <w:rsid w:val="007F3E3A"/>
    <w:rsid w:val="007F3EA6"/>
    <w:rsid w:val="007F40EE"/>
    <w:rsid w:val="007F421A"/>
    <w:rsid w:val="007F4517"/>
    <w:rsid w:val="007F491B"/>
    <w:rsid w:val="007F4A29"/>
    <w:rsid w:val="007F4BE6"/>
    <w:rsid w:val="007F4C62"/>
    <w:rsid w:val="007F5483"/>
    <w:rsid w:val="007F57B7"/>
    <w:rsid w:val="007F67BE"/>
    <w:rsid w:val="007F69A9"/>
    <w:rsid w:val="007F6BAC"/>
    <w:rsid w:val="007F726F"/>
    <w:rsid w:val="007F79AB"/>
    <w:rsid w:val="007F7DC0"/>
    <w:rsid w:val="007F7DD9"/>
    <w:rsid w:val="00800385"/>
    <w:rsid w:val="008006A4"/>
    <w:rsid w:val="008012EA"/>
    <w:rsid w:val="008018F3"/>
    <w:rsid w:val="0080229F"/>
    <w:rsid w:val="0080234E"/>
    <w:rsid w:val="00802508"/>
    <w:rsid w:val="0080276F"/>
    <w:rsid w:val="00802F9F"/>
    <w:rsid w:val="008035F6"/>
    <w:rsid w:val="008039AA"/>
    <w:rsid w:val="00803CDF"/>
    <w:rsid w:val="00803D5A"/>
    <w:rsid w:val="00803FB8"/>
    <w:rsid w:val="0080413A"/>
    <w:rsid w:val="008045C2"/>
    <w:rsid w:val="00804A5F"/>
    <w:rsid w:val="00804CFB"/>
    <w:rsid w:val="0080500A"/>
    <w:rsid w:val="0080539C"/>
    <w:rsid w:val="008055B6"/>
    <w:rsid w:val="00806365"/>
    <w:rsid w:val="00806734"/>
    <w:rsid w:val="00806CE9"/>
    <w:rsid w:val="00806EBA"/>
    <w:rsid w:val="008073C9"/>
    <w:rsid w:val="00807493"/>
    <w:rsid w:val="00807646"/>
    <w:rsid w:val="008076E2"/>
    <w:rsid w:val="00810187"/>
    <w:rsid w:val="00811001"/>
    <w:rsid w:val="008117DD"/>
    <w:rsid w:val="00811B49"/>
    <w:rsid w:val="00811BF9"/>
    <w:rsid w:val="00811E78"/>
    <w:rsid w:val="00811F5E"/>
    <w:rsid w:val="00812278"/>
    <w:rsid w:val="00812421"/>
    <w:rsid w:val="008124BE"/>
    <w:rsid w:val="008129E2"/>
    <w:rsid w:val="0081331B"/>
    <w:rsid w:val="00813A06"/>
    <w:rsid w:val="00813DA7"/>
    <w:rsid w:val="008142E1"/>
    <w:rsid w:val="00814722"/>
    <w:rsid w:val="00814765"/>
    <w:rsid w:val="00814C19"/>
    <w:rsid w:val="00814C85"/>
    <w:rsid w:val="008154EE"/>
    <w:rsid w:val="00815DAC"/>
    <w:rsid w:val="00815EB1"/>
    <w:rsid w:val="008161ED"/>
    <w:rsid w:val="00816D11"/>
    <w:rsid w:val="00816D83"/>
    <w:rsid w:val="00817FC8"/>
    <w:rsid w:val="0082097E"/>
    <w:rsid w:val="00822366"/>
    <w:rsid w:val="00822F7B"/>
    <w:rsid w:val="00823034"/>
    <w:rsid w:val="00823CE6"/>
    <w:rsid w:val="008244F0"/>
    <w:rsid w:val="00824695"/>
    <w:rsid w:val="0082494F"/>
    <w:rsid w:val="00824B10"/>
    <w:rsid w:val="00824C75"/>
    <w:rsid w:val="00824DFE"/>
    <w:rsid w:val="0082527E"/>
    <w:rsid w:val="008256D2"/>
    <w:rsid w:val="00825988"/>
    <w:rsid w:val="008259F1"/>
    <w:rsid w:val="00825CC6"/>
    <w:rsid w:val="008267A1"/>
    <w:rsid w:val="008269F2"/>
    <w:rsid w:val="00826E08"/>
    <w:rsid w:val="00827255"/>
    <w:rsid w:val="00827B96"/>
    <w:rsid w:val="008301C9"/>
    <w:rsid w:val="008303D3"/>
    <w:rsid w:val="00831133"/>
    <w:rsid w:val="00831251"/>
    <w:rsid w:val="0083136F"/>
    <w:rsid w:val="00831857"/>
    <w:rsid w:val="008318FC"/>
    <w:rsid w:val="00831CAD"/>
    <w:rsid w:val="00831CD1"/>
    <w:rsid w:val="00832EBE"/>
    <w:rsid w:val="00833156"/>
    <w:rsid w:val="00833324"/>
    <w:rsid w:val="00833507"/>
    <w:rsid w:val="00834485"/>
    <w:rsid w:val="0083473F"/>
    <w:rsid w:val="008348A9"/>
    <w:rsid w:val="008351D1"/>
    <w:rsid w:val="00835306"/>
    <w:rsid w:val="00835834"/>
    <w:rsid w:val="00836027"/>
    <w:rsid w:val="00836ED4"/>
    <w:rsid w:val="008378D5"/>
    <w:rsid w:val="00837C8A"/>
    <w:rsid w:val="00837DA0"/>
    <w:rsid w:val="0084089B"/>
    <w:rsid w:val="008409A0"/>
    <w:rsid w:val="00840DD2"/>
    <w:rsid w:val="008410EB"/>
    <w:rsid w:val="00841A27"/>
    <w:rsid w:val="00841C83"/>
    <w:rsid w:val="00842279"/>
    <w:rsid w:val="0084260B"/>
    <w:rsid w:val="00842AAB"/>
    <w:rsid w:val="00843021"/>
    <w:rsid w:val="008430BB"/>
    <w:rsid w:val="00843C71"/>
    <w:rsid w:val="00843E15"/>
    <w:rsid w:val="00843FAE"/>
    <w:rsid w:val="00844211"/>
    <w:rsid w:val="00844763"/>
    <w:rsid w:val="00844EAC"/>
    <w:rsid w:val="00845247"/>
    <w:rsid w:val="008453B2"/>
    <w:rsid w:val="0084584B"/>
    <w:rsid w:val="00845BEA"/>
    <w:rsid w:val="008462E9"/>
    <w:rsid w:val="00846879"/>
    <w:rsid w:val="008469EE"/>
    <w:rsid w:val="00846D19"/>
    <w:rsid w:val="00846D58"/>
    <w:rsid w:val="0084765B"/>
    <w:rsid w:val="00847A29"/>
    <w:rsid w:val="008502DC"/>
    <w:rsid w:val="0085033C"/>
    <w:rsid w:val="008503B3"/>
    <w:rsid w:val="0085094F"/>
    <w:rsid w:val="00851CF1"/>
    <w:rsid w:val="00851FCC"/>
    <w:rsid w:val="00852139"/>
    <w:rsid w:val="00852810"/>
    <w:rsid w:val="00852B0B"/>
    <w:rsid w:val="00852ECC"/>
    <w:rsid w:val="00853589"/>
    <w:rsid w:val="0085362C"/>
    <w:rsid w:val="008536E9"/>
    <w:rsid w:val="00853D2F"/>
    <w:rsid w:val="00853DED"/>
    <w:rsid w:val="00853EF1"/>
    <w:rsid w:val="00853F4A"/>
    <w:rsid w:val="00854295"/>
    <w:rsid w:val="00854749"/>
    <w:rsid w:val="00855075"/>
    <w:rsid w:val="0085585A"/>
    <w:rsid w:val="008558C3"/>
    <w:rsid w:val="00855D15"/>
    <w:rsid w:val="00855D78"/>
    <w:rsid w:val="00856302"/>
    <w:rsid w:val="00856849"/>
    <w:rsid w:val="008568C0"/>
    <w:rsid w:val="008568DA"/>
    <w:rsid w:val="00856A91"/>
    <w:rsid w:val="00856ADB"/>
    <w:rsid w:val="00856C70"/>
    <w:rsid w:val="008573C0"/>
    <w:rsid w:val="0085786D"/>
    <w:rsid w:val="00857A00"/>
    <w:rsid w:val="00860502"/>
    <w:rsid w:val="008605A4"/>
    <w:rsid w:val="00860D1A"/>
    <w:rsid w:val="00860DDD"/>
    <w:rsid w:val="008610EF"/>
    <w:rsid w:val="00861330"/>
    <w:rsid w:val="008624B8"/>
    <w:rsid w:val="0086251C"/>
    <w:rsid w:val="008629D2"/>
    <w:rsid w:val="008629FD"/>
    <w:rsid w:val="00863343"/>
    <w:rsid w:val="00863483"/>
    <w:rsid w:val="00863698"/>
    <w:rsid w:val="008638C6"/>
    <w:rsid w:val="008639EB"/>
    <w:rsid w:val="00863FB0"/>
    <w:rsid w:val="00864310"/>
    <w:rsid w:val="00864C09"/>
    <w:rsid w:val="00864F89"/>
    <w:rsid w:val="00864FFF"/>
    <w:rsid w:val="00865442"/>
    <w:rsid w:val="008654FB"/>
    <w:rsid w:val="00865BBB"/>
    <w:rsid w:val="00865C15"/>
    <w:rsid w:val="00865FC4"/>
    <w:rsid w:val="00865FF4"/>
    <w:rsid w:val="00866574"/>
    <w:rsid w:val="008679BA"/>
    <w:rsid w:val="00867A52"/>
    <w:rsid w:val="00867F0E"/>
    <w:rsid w:val="008701AD"/>
    <w:rsid w:val="0087025C"/>
    <w:rsid w:val="00870AC8"/>
    <w:rsid w:val="00871C3D"/>
    <w:rsid w:val="00872271"/>
    <w:rsid w:val="00872669"/>
    <w:rsid w:val="00872C8E"/>
    <w:rsid w:val="00872CBD"/>
    <w:rsid w:val="00872DD5"/>
    <w:rsid w:val="0087344E"/>
    <w:rsid w:val="00873C05"/>
    <w:rsid w:val="00874064"/>
    <w:rsid w:val="008740FE"/>
    <w:rsid w:val="0087427D"/>
    <w:rsid w:val="00874666"/>
    <w:rsid w:val="0087476C"/>
    <w:rsid w:val="008748D1"/>
    <w:rsid w:val="00874B62"/>
    <w:rsid w:val="00874DEB"/>
    <w:rsid w:val="00874E2B"/>
    <w:rsid w:val="00874FD0"/>
    <w:rsid w:val="00875210"/>
    <w:rsid w:val="008755A5"/>
    <w:rsid w:val="00875797"/>
    <w:rsid w:val="00875A3C"/>
    <w:rsid w:val="00875FBB"/>
    <w:rsid w:val="008760FA"/>
    <w:rsid w:val="00876219"/>
    <w:rsid w:val="00876C81"/>
    <w:rsid w:val="00876E1E"/>
    <w:rsid w:val="00876FF8"/>
    <w:rsid w:val="00877019"/>
    <w:rsid w:val="008771EF"/>
    <w:rsid w:val="008774D2"/>
    <w:rsid w:val="00877564"/>
    <w:rsid w:val="00877DCD"/>
    <w:rsid w:val="0088034D"/>
    <w:rsid w:val="008803ED"/>
    <w:rsid w:val="008805FF"/>
    <w:rsid w:val="00880A89"/>
    <w:rsid w:val="008810B0"/>
    <w:rsid w:val="00881287"/>
    <w:rsid w:val="00881574"/>
    <w:rsid w:val="0088177A"/>
    <w:rsid w:val="0088177C"/>
    <w:rsid w:val="00881B0C"/>
    <w:rsid w:val="00881D40"/>
    <w:rsid w:val="00882040"/>
    <w:rsid w:val="00882F72"/>
    <w:rsid w:val="00882FBF"/>
    <w:rsid w:val="008830D4"/>
    <w:rsid w:val="0088319E"/>
    <w:rsid w:val="008835D1"/>
    <w:rsid w:val="0088383C"/>
    <w:rsid w:val="00883C95"/>
    <w:rsid w:val="0088405F"/>
    <w:rsid w:val="00884297"/>
    <w:rsid w:val="0088482E"/>
    <w:rsid w:val="00884ADB"/>
    <w:rsid w:val="008850F3"/>
    <w:rsid w:val="0088525B"/>
    <w:rsid w:val="008854DF"/>
    <w:rsid w:val="00885D9B"/>
    <w:rsid w:val="0088697D"/>
    <w:rsid w:val="00886B18"/>
    <w:rsid w:val="008870D6"/>
    <w:rsid w:val="0088740F"/>
    <w:rsid w:val="00890363"/>
    <w:rsid w:val="00890571"/>
    <w:rsid w:val="00890903"/>
    <w:rsid w:val="00890F29"/>
    <w:rsid w:val="0089106F"/>
    <w:rsid w:val="008913AB"/>
    <w:rsid w:val="008915D3"/>
    <w:rsid w:val="00891900"/>
    <w:rsid w:val="00891EA5"/>
    <w:rsid w:val="008921BD"/>
    <w:rsid w:val="00892DE7"/>
    <w:rsid w:val="00893350"/>
    <w:rsid w:val="00893611"/>
    <w:rsid w:val="00894859"/>
    <w:rsid w:val="0089487F"/>
    <w:rsid w:val="00894E42"/>
    <w:rsid w:val="00895B61"/>
    <w:rsid w:val="00895C4B"/>
    <w:rsid w:val="00895D63"/>
    <w:rsid w:val="00895E85"/>
    <w:rsid w:val="00895F04"/>
    <w:rsid w:val="00895F8A"/>
    <w:rsid w:val="0089601F"/>
    <w:rsid w:val="00896082"/>
    <w:rsid w:val="00896206"/>
    <w:rsid w:val="008962E1"/>
    <w:rsid w:val="008969A4"/>
    <w:rsid w:val="00896A61"/>
    <w:rsid w:val="00897138"/>
    <w:rsid w:val="0089745B"/>
    <w:rsid w:val="0089773C"/>
    <w:rsid w:val="00897784"/>
    <w:rsid w:val="008978AA"/>
    <w:rsid w:val="00897A58"/>
    <w:rsid w:val="008A014C"/>
    <w:rsid w:val="008A024A"/>
    <w:rsid w:val="008A027E"/>
    <w:rsid w:val="008A044E"/>
    <w:rsid w:val="008A080F"/>
    <w:rsid w:val="008A0E14"/>
    <w:rsid w:val="008A1339"/>
    <w:rsid w:val="008A1488"/>
    <w:rsid w:val="008A1FFC"/>
    <w:rsid w:val="008A20F8"/>
    <w:rsid w:val="008A2485"/>
    <w:rsid w:val="008A255D"/>
    <w:rsid w:val="008A2882"/>
    <w:rsid w:val="008A3456"/>
    <w:rsid w:val="008A3533"/>
    <w:rsid w:val="008A3732"/>
    <w:rsid w:val="008A3F97"/>
    <w:rsid w:val="008A4165"/>
    <w:rsid w:val="008A42EF"/>
    <w:rsid w:val="008A43EF"/>
    <w:rsid w:val="008A4462"/>
    <w:rsid w:val="008A4831"/>
    <w:rsid w:val="008A4B73"/>
    <w:rsid w:val="008A4BA3"/>
    <w:rsid w:val="008A582D"/>
    <w:rsid w:val="008A594B"/>
    <w:rsid w:val="008A5CB4"/>
    <w:rsid w:val="008A5CF6"/>
    <w:rsid w:val="008A5E4C"/>
    <w:rsid w:val="008A5F0F"/>
    <w:rsid w:val="008A613B"/>
    <w:rsid w:val="008A64BA"/>
    <w:rsid w:val="008A661B"/>
    <w:rsid w:val="008A6733"/>
    <w:rsid w:val="008A69A3"/>
    <w:rsid w:val="008A6C65"/>
    <w:rsid w:val="008A704C"/>
    <w:rsid w:val="008A76DD"/>
    <w:rsid w:val="008A791C"/>
    <w:rsid w:val="008A7ADA"/>
    <w:rsid w:val="008A7E54"/>
    <w:rsid w:val="008A7F61"/>
    <w:rsid w:val="008B021B"/>
    <w:rsid w:val="008B03F9"/>
    <w:rsid w:val="008B04F4"/>
    <w:rsid w:val="008B08A1"/>
    <w:rsid w:val="008B0B93"/>
    <w:rsid w:val="008B0CDA"/>
    <w:rsid w:val="008B1630"/>
    <w:rsid w:val="008B1971"/>
    <w:rsid w:val="008B1FFB"/>
    <w:rsid w:val="008B2069"/>
    <w:rsid w:val="008B25C7"/>
    <w:rsid w:val="008B265E"/>
    <w:rsid w:val="008B29C4"/>
    <w:rsid w:val="008B313D"/>
    <w:rsid w:val="008B3420"/>
    <w:rsid w:val="008B3BB8"/>
    <w:rsid w:val="008B4158"/>
    <w:rsid w:val="008B41CB"/>
    <w:rsid w:val="008B4280"/>
    <w:rsid w:val="008B4384"/>
    <w:rsid w:val="008B5C34"/>
    <w:rsid w:val="008B5F3B"/>
    <w:rsid w:val="008B6B03"/>
    <w:rsid w:val="008B6D18"/>
    <w:rsid w:val="008B6D86"/>
    <w:rsid w:val="008B7129"/>
    <w:rsid w:val="008B735C"/>
    <w:rsid w:val="008C0150"/>
    <w:rsid w:val="008C0179"/>
    <w:rsid w:val="008C0329"/>
    <w:rsid w:val="008C089A"/>
    <w:rsid w:val="008C08C2"/>
    <w:rsid w:val="008C0C1C"/>
    <w:rsid w:val="008C1001"/>
    <w:rsid w:val="008C12E4"/>
    <w:rsid w:val="008C1846"/>
    <w:rsid w:val="008C1D86"/>
    <w:rsid w:val="008C1F71"/>
    <w:rsid w:val="008C284B"/>
    <w:rsid w:val="008C32F8"/>
    <w:rsid w:val="008C395F"/>
    <w:rsid w:val="008C3A23"/>
    <w:rsid w:val="008C3F69"/>
    <w:rsid w:val="008C3F9B"/>
    <w:rsid w:val="008C42B3"/>
    <w:rsid w:val="008C4405"/>
    <w:rsid w:val="008C4C07"/>
    <w:rsid w:val="008C4EE2"/>
    <w:rsid w:val="008C4F33"/>
    <w:rsid w:val="008C4F70"/>
    <w:rsid w:val="008C4FFA"/>
    <w:rsid w:val="008C50A0"/>
    <w:rsid w:val="008C5633"/>
    <w:rsid w:val="008C572C"/>
    <w:rsid w:val="008C67F0"/>
    <w:rsid w:val="008C6A46"/>
    <w:rsid w:val="008C6F14"/>
    <w:rsid w:val="008C711E"/>
    <w:rsid w:val="008C71EB"/>
    <w:rsid w:val="008C725B"/>
    <w:rsid w:val="008C738D"/>
    <w:rsid w:val="008C7485"/>
    <w:rsid w:val="008D04AE"/>
    <w:rsid w:val="008D07BF"/>
    <w:rsid w:val="008D08F7"/>
    <w:rsid w:val="008D093F"/>
    <w:rsid w:val="008D10FC"/>
    <w:rsid w:val="008D160B"/>
    <w:rsid w:val="008D19E0"/>
    <w:rsid w:val="008D1DB4"/>
    <w:rsid w:val="008D1F63"/>
    <w:rsid w:val="008D2437"/>
    <w:rsid w:val="008D2856"/>
    <w:rsid w:val="008D2CCD"/>
    <w:rsid w:val="008D336F"/>
    <w:rsid w:val="008D3BB8"/>
    <w:rsid w:val="008D3F7C"/>
    <w:rsid w:val="008D408D"/>
    <w:rsid w:val="008D41CA"/>
    <w:rsid w:val="008D4400"/>
    <w:rsid w:val="008D48DF"/>
    <w:rsid w:val="008D4F72"/>
    <w:rsid w:val="008D5088"/>
    <w:rsid w:val="008D57B1"/>
    <w:rsid w:val="008D6240"/>
    <w:rsid w:val="008D6571"/>
    <w:rsid w:val="008D6F53"/>
    <w:rsid w:val="008D72EB"/>
    <w:rsid w:val="008D7806"/>
    <w:rsid w:val="008D7865"/>
    <w:rsid w:val="008D7C89"/>
    <w:rsid w:val="008D7DA4"/>
    <w:rsid w:val="008E00CD"/>
    <w:rsid w:val="008E07D6"/>
    <w:rsid w:val="008E0E94"/>
    <w:rsid w:val="008E121D"/>
    <w:rsid w:val="008E1BE9"/>
    <w:rsid w:val="008E1CA5"/>
    <w:rsid w:val="008E26A7"/>
    <w:rsid w:val="008E27EB"/>
    <w:rsid w:val="008E3145"/>
    <w:rsid w:val="008E36FC"/>
    <w:rsid w:val="008E3986"/>
    <w:rsid w:val="008E3C55"/>
    <w:rsid w:val="008E3DE6"/>
    <w:rsid w:val="008E43D1"/>
    <w:rsid w:val="008E46C3"/>
    <w:rsid w:val="008E4816"/>
    <w:rsid w:val="008E4FF3"/>
    <w:rsid w:val="008E524C"/>
    <w:rsid w:val="008E543B"/>
    <w:rsid w:val="008E5680"/>
    <w:rsid w:val="008E6445"/>
    <w:rsid w:val="008E659A"/>
    <w:rsid w:val="008E694B"/>
    <w:rsid w:val="008E6CFA"/>
    <w:rsid w:val="008E708B"/>
    <w:rsid w:val="008E79E2"/>
    <w:rsid w:val="008E7D26"/>
    <w:rsid w:val="008F1533"/>
    <w:rsid w:val="008F1653"/>
    <w:rsid w:val="008F1A05"/>
    <w:rsid w:val="008F2610"/>
    <w:rsid w:val="008F271E"/>
    <w:rsid w:val="008F28E9"/>
    <w:rsid w:val="008F295A"/>
    <w:rsid w:val="008F338D"/>
    <w:rsid w:val="008F3AA8"/>
    <w:rsid w:val="008F3B53"/>
    <w:rsid w:val="008F423C"/>
    <w:rsid w:val="008F4254"/>
    <w:rsid w:val="008F42A2"/>
    <w:rsid w:val="008F45D8"/>
    <w:rsid w:val="008F474B"/>
    <w:rsid w:val="008F513E"/>
    <w:rsid w:val="008F52B0"/>
    <w:rsid w:val="008F5533"/>
    <w:rsid w:val="008F5975"/>
    <w:rsid w:val="008F5E00"/>
    <w:rsid w:val="008F5EB1"/>
    <w:rsid w:val="008F6009"/>
    <w:rsid w:val="008F6244"/>
    <w:rsid w:val="008F660B"/>
    <w:rsid w:val="008F6C1F"/>
    <w:rsid w:val="008F763F"/>
    <w:rsid w:val="008F7776"/>
    <w:rsid w:val="008F7914"/>
    <w:rsid w:val="008F7F2B"/>
    <w:rsid w:val="008F7F2C"/>
    <w:rsid w:val="008F7FB9"/>
    <w:rsid w:val="00900379"/>
    <w:rsid w:val="00900479"/>
    <w:rsid w:val="009004F0"/>
    <w:rsid w:val="00900896"/>
    <w:rsid w:val="0090111B"/>
    <w:rsid w:val="009016A6"/>
    <w:rsid w:val="009019E4"/>
    <w:rsid w:val="00901A7A"/>
    <w:rsid w:val="009021B6"/>
    <w:rsid w:val="00902D4A"/>
    <w:rsid w:val="00902E04"/>
    <w:rsid w:val="00903A99"/>
    <w:rsid w:val="00903AF1"/>
    <w:rsid w:val="00903F84"/>
    <w:rsid w:val="00904105"/>
    <w:rsid w:val="009044B4"/>
    <w:rsid w:val="00904BD3"/>
    <w:rsid w:val="00904CEA"/>
    <w:rsid w:val="009050D3"/>
    <w:rsid w:val="00905346"/>
    <w:rsid w:val="00905A6E"/>
    <w:rsid w:val="00905B9A"/>
    <w:rsid w:val="0090632C"/>
    <w:rsid w:val="009070BF"/>
    <w:rsid w:val="00907159"/>
    <w:rsid w:val="00907178"/>
    <w:rsid w:val="0090718A"/>
    <w:rsid w:val="009072FE"/>
    <w:rsid w:val="009074AC"/>
    <w:rsid w:val="00907A21"/>
    <w:rsid w:val="00907ECE"/>
    <w:rsid w:val="009106AF"/>
    <w:rsid w:val="00911D3D"/>
    <w:rsid w:val="00911D9D"/>
    <w:rsid w:val="009124F9"/>
    <w:rsid w:val="00912582"/>
    <w:rsid w:val="009127C3"/>
    <w:rsid w:val="00912DC8"/>
    <w:rsid w:val="00912F65"/>
    <w:rsid w:val="00912F69"/>
    <w:rsid w:val="009143D4"/>
    <w:rsid w:val="00914C13"/>
    <w:rsid w:val="00915757"/>
    <w:rsid w:val="00915797"/>
    <w:rsid w:val="00916217"/>
    <w:rsid w:val="00916ACD"/>
    <w:rsid w:val="00916D7C"/>
    <w:rsid w:val="00916F24"/>
    <w:rsid w:val="00917AAF"/>
    <w:rsid w:val="00917C41"/>
    <w:rsid w:val="00917D1C"/>
    <w:rsid w:val="009209CA"/>
    <w:rsid w:val="00920D25"/>
    <w:rsid w:val="00920DE4"/>
    <w:rsid w:val="00920E51"/>
    <w:rsid w:val="00920FC1"/>
    <w:rsid w:val="00920FF9"/>
    <w:rsid w:val="00921E6C"/>
    <w:rsid w:val="00921F67"/>
    <w:rsid w:val="00922845"/>
    <w:rsid w:val="009228E9"/>
    <w:rsid w:val="00922919"/>
    <w:rsid w:val="00922C7A"/>
    <w:rsid w:val="00923890"/>
    <w:rsid w:val="00924298"/>
    <w:rsid w:val="009246FE"/>
    <w:rsid w:val="0092471E"/>
    <w:rsid w:val="00924D6E"/>
    <w:rsid w:val="009252D1"/>
    <w:rsid w:val="009256D7"/>
    <w:rsid w:val="0092583E"/>
    <w:rsid w:val="00925B19"/>
    <w:rsid w:val="0092653B"/>
    <w:rsid w:val="0092673D"/>
    <w:rsid w:val="00926AFF"/>
    <w:rsid w:val="00926BC9"/>
    <w:rsid w:val="00926FD2"/>
    <w:rsid w:val="00927246"/>
    <w:rsid w:val="009274EA"/>
    <w:rsid w:val="00927796"/>
    <w:rsid w:val="00930126"/>
    <w:rsid w:val="00931085"/>
    <w:rsid w:val="0093162D"/>
    <w:rsid w:val="00931856"/>
    <w:rsid w:val="00931A59"/>
    <w:rsid w:val="00931A8C"/>
    <w:rsid w:val="00931B53"/>
    <w:rsid w:val="00931F20"/>
    <w:rsid w:val="009322D3"/>
    <w:rsid w:val="00932461"/>
    <w:rsid w:val="0093267C"/>
    <w:rsid w:val="009326AA"/>
    <w:rsid w:val="009330D1"/>
    <w:rsid w:val="00933237"/>
    <w:rsid w:val="0093361A"/>
    <w:rsid w:val="0093387E"/>
    <w:rsid w:val="009339E3"/>
    <w:rsid w:val="00934246"/>
    <w:rsid w:val="0093471B"/>
    <w:rsid w:val="00934D24"/>
    <w:rsid w:val="00935E72"/>
    <w:rsid w:val="0093641C"/>
    <w:rsid w:val="00936609"/>
    <w:rsid w:val="009366BB"/>
    <w:rsid w:val="009373A5"/>
    <w:rsid w:val="009374BE"/>
    <w:rsid w:val="009374F0"/>
    <w:rsid w:val="00937986"/>
    <w:rsid w:val="00937F0C"/>
    <w:rsid w:val="00940384"/>
    <w:rsid w:val="0094038D"/>
    <w:rsid w:val="00941548"/>
    <w:rsid w:val="00941BF4"/>
    <w:rsid w:val="0094226F"/>
    <w:rsid w:val="00942437"/>
    <w:rsid w:val="009425A7"/>
    <w:rsid w:val="0094294F"/>
    <w:rsid w:val="00942A9B"/>
    <w:rsid w:val="009431D0"/>
    <w:rsid w:val="009433A8"/>
    <w:rsid w:val="0094400F"/>
    <w:rsid w:val="00944055"/>
    <w:rsid w:val="00944180"/>
    <w:rsid w:val="009444E8"/>
    <w:rsid w:val="00944CED"/>
    <w:rsid w:val="00944DC6"/>
    <w:rsid w:val="0094587F"/>
    <w:rsid w:val="00945912"/>
    <w:rsid w:val="00945D0B"/>
    <w:rsid w:val="009461F0"/>
    <w:rsid w:val="0094623D"/>
    <w:rsid w:val="009462A4"/>
    <w:rsid w:val="0094678D"/>
    <w:rsid w:val="009476F3"/>
    <w:rsid w:val="00947B6B"/>
    <w:rsid w:val="00947BF0"/>
    <w:rsid w:val="009500AE"/>
    <w:rsid w:val="009502CA"/>
    <w:rsid w:val="00950A2C"/>
    <w:rsid w:val="00950B50"/>
    <w:rsid w:val="00950DB0"/>
    <w:rsid w:val="00952042"/>
    <w:rsid w:val="00952871"/>
    <w:rsid w:val="0095289F"/>
    <w:rsid w:val="00952C61"/>
    <w:rsid w:val="0095322F"/>
    <w:rsid w:val="0095385C"/>
    <w:rsid w:val="009542E7"/>
    <w:rsid w:val="00954326"/>
    <w:rsid w:val="00954615"/>
    <w:rsid w:val="00955A34"/>
    <w:rsid w:val="00955BC4"/>
    <w:rsid w:val="00955F57"/>
    <w:rsid w:val="00955FC4"/>
    <w:rsid w:val="00957400"/>
    <w:rsid w:val="0095757B"/>
    <w:rsid w:val="00957759"/>
    <w:rsid w:val="00957FE4"/>
    <w:rsid w:val="00960267"/>
    <w:rsid w:val="0096085B"/>
    <w:rsid w:val="00960B6A"/>
    <w:rsid w:val="00960D49"/>
    <w:rsid w:val="00960D6F"/>
    <w:rsid w:val="009613D5"/>
    <w:rsid w:val="009619E4"/>
    <w:rsid w:val="00961B6C"/>
    <w:rsid w:val="00961CAD"/>
    <w:rsid w:val="00961D3F"/>
    <w:rsid w:val="00961E22"/>
    <w:rsid w:val="0096261A"/>
    <w:rsid w:val="009629A2"/>
    <w:rsid w:val="0096328E"/>
    <w:rsid w:val="00963B1B"/>
    <w:rsid w:val="00963D22"/>
    <w:rsid w:val="00964E23"/>
    <w:rsid w:val="00964E6F"/>
    <w:rsid w:val="00964EAD"/>
    <w:rsid w:val="0096541D"/>
    <w:rsid w:val="009658B3"/>
    <w:rsid w:val="00965CE6"/>
    <w:rsid w:val="00966215"/>
    <w:rsid w:val="00966419"/>
    <w:rsid w:val="009669E1"/>
    <w:rsid w:val="00966B61"/>
    <w:rsid w:val="00966BD1"/>
    <w:rsid w:val="00966F10"/>
    <w:rsid w:val="00966F15"/>
    <w:rsid w:val="0096791B"/>
    <w:rsid w:val="00970283"/>
    <w:rsid w:val="00970355"/>
    <w:rsid w:val="00970578"/>
    <w:rsid w:val="009706A7"/>
    <w:rsid w:val="00970A6E"/>
    <w:rsid w:val="00970C9A"/>
    <w:rsid w:val="0097103B"/>
    <w:rsid w:val="009713AE"/>
    <w:rsid w:val="0097157E"/>
    <w:rsid w:val="0097164E"/>
    <w:rsid w:val="00971E14"/>
    <w:rsid w:val="00971F1C"/>
    <w:rsid w:val="00971F43"/>
    <w:rsid w:val="009721CB"/>
    <w:rsid w:val="00972C1B"/>
    <w:rsid w:val="009734DA"/>
    <w:rsid w:val="00973979"/>
    <w:rsid w:val="00973A1A"/>
    <w:rsid w:val="00973BA2"/>
    <w:rsid w:val="00974119"/>
    <w:rsid w:val="00974ADD"/>
    <w:rsid w:val="00974C62"/>
    <w:rsid w:val="00974C9F"/>
    <w:rsid w:val="0097513B"/>
    <w:rsid w:val="00975445"/>
    <w:rsid w:val="00975DA1"/>
    <w:rsid w:val="00975F4F"/>
    <w:rsid w:val="00976EF9"/>
    <w:rsid w:val="0097705D"/>
    <w:rsid w:val="00977622"/>
    <w:rsid w:val="009776ED"/>
    <w:rsid w:val="00977758"/>
    <w:rsid w:val="009777E0"/>
    <w:rsid w:val="00977F46"/>
    <w:rsid w:val="009802F7"/>
    <w:rsid w:val="009803D9"/>
    <w:rsid w:val="00980774"/>
    <w:rsid w:val="009808F6"/>
    <w:rsid w:val="00980DD0"/>
    <w:rsid w:val="00981CD1"/>
    <w:rsid w:val="00981EAA"/>
    <w:rsid w:val="00982459"/>
    <w:rsid w:val="00982463"/>
    <w:rsid w:val="0098388D"/>
    <w:rsid w:val="00983B63"/>
    <w:rsid w:val="00984214"/>
    <w:rsid w:val="0098462C"/>
    <w:rsid w:val="00984C83"/>
    <w:rsid w:val="00984EB5"/>
    <w:rsid w:val="00985045"/>
    <w:rsid w:val="00985850"/>
    <w:rsid w:val="0098601E"/>
    <w:rsid w:val="009865D3"/>
    <w:rsid w:val="0098666D"/>
    <w:rsid w:val="00986B59"/>
    <w:rsid w:val="00986C3F"/>
    <w:rsid w:val="00986E61"/>
    <w:rsid w:val="0098715E"/>
    <w:rsid w:val="009872AB"/>
    <w:rsid w:val="00987B0B"/>
    <w:rsid w:val="00987E95"/>
    <w:rsid w:val="00990263"/>
    <w:rsid w:val="00990332"/>
    <w:rsid w:val="00990507"/>
    <w:rsid w:val="0099076B"/>
    <w:rsid w:val="00990AD2"/>
    <w:rsid w:val="00991037"/>
    <w:rsid w:val="009910DA"/>
    <w:rsid w:val="009917C0"/>
    <w:rsid w:val="0099194F"/>
    <w:rsid w:val="00991D4F"/>
    <w:rsid w:val="00991DD8"/>
    <w:rsid w:val="00991E2A"/>
    <w:rsid w:val="00992122"/>
    <w:rsid w:val="009921E1"/>
    <w:rsid w:val="0099347C"/>
    <w:rsid w:val="009934D8"/>
    <w:rsid w:val="0099442A"/>
    <w:rsid w:val="009944AB"/>
    <w:rsid w:val="0099497C"/>
    <w:rsid w:val="0099507C"/>
    <w:rsid w:val="009951FD"/>
    <w:rsid w:val="0099521B"/>
    <w:rsid w:val="0099549B"/>
    <w:rsid w:val="00995687"/>
    <w:rsid w:val="00995939"/>
    <w:rsid w:val="00995B83"/>
    <w:rsid w:val="009960B6"/>
    <w:rsid w:val="009967AE"/>
    <w:rsid w:val="009968B9"/>
    <w:rsid w:val="009977CF"/>
    <w:rsid w:val="00997F89"/>
    <w:rsid w:val="009A0640"/>
    <w:rsid w:val="009A0F24"/>
    <w:rsid w:val="009A123C"/>
    <w:rsid w:val="009A12B3"/>
    <w:rsid w:val="009A135A"/>
    <w:rsid w:val="009A1491"/>
    <w:rsid w:val="009A1544"/>
    <w:rsid w:val="009A175A"/>
    <w:rsid w:val="009A25B8"/>
    <w:rsid w:val="009A3278"/>
    <w:rsid w:val="009A34E9"/>
    <w:rsid w:val="009A367B"/>
    <w:rsid w:val="009A3749"/>
    <w:rsid w:val="009A378F"/>
    <w:rsid w:val="009A3795"/>
    <w:rsid w:val="009A44C1"/>
    <w:rsid w:val="009A4C42"/>
    <w:rsid w:val="009A4CEA"/>
    <w:rsid w:val="009A4CFC"/>
    <w:rsid w:val="009A4FDD"/>
    <w:rsid w:val="009A5310"/>
    <w:rsid w:val="009A559D"/>
    <w:rsid w:val="009A5E1F"/>
    <w:rsid w:val="009A68B4"/>
    <w:rsid w:val="009A6B20"/>
    <w:rsid w:val="009A6D72"/>
    <w:rsid w:val="009A6EBD"/>
    <w:rsid w:val="009A7107"/>
    <w:rsid w:val="009A7811"/>
    <w:rsid w:val="009A7C8D"/>
    <w:rsid w:val="009A7F5E"/>
    <w:rsid w:val="009B02EE"/>
    <w:rsid w:val="009B04F0"/>
    <w:rsid w:val="009B07C6"/>
    <w:rsid w:val="009B089F"/>
    <w:rsid w:val="009B0DD8"/>
    <w:rsid w:val="009B1684"/>
    <w:rsid w:val="009B16D1"/>
    <w:rsid w:val="009B1F61"/>
    <w:rsid w:val="009B237A"/>
    <w:rsid w:val="009B23BA"/>
    <w:rsid w:val="009B2A0E"/>
    <w:rsid w:val="009B2A13"/>
    <w:rsid w:val="009B2C11"/>
    <w:rsid w:val="009B330E"/>
    <w:rsid w:val="009B3613"/>
    <w:rsid w:val="009B363F"/>
    <w:rsid w:val="009B38EE"/>
    <w:rsid w:val="009B415B"/>
    <w:rsid w:val="009B4261"/>
    <w:rsid w:val="009B4411"/>
    <w:rsid w:val="009B442A"/>
    <w:rsid w:val="009B5E1D"/>
    <w:rsid w:val="009B605C"/>
    <w:rsid w:val="009B62F1"/>
    <w:rsid w:val="009B675A"/>
    <w:rsid w:val="009B6BEB"/>
    <w:rsid w:val="009B716D"/>
    <w:rsid w:val="009B756E"/>
    <w:rsid w:val="009B78EA"/>
    <w:rsid w:val="009B7EBD"/>
    <w:rsid w:val="009C00A1"/>
    <w:rsid w:val="009C0647"/>
    <w:rsid w:val="009C0A5C"/>
    <w:rsid w:val="009C0D75"/>
    <w:rsid w:val="009C0E4E"/>
    <w:rsid w:val="009C285B"/>
    <w:rsid w:val="009C2CD6"/>
    <w:rsid w:val="009C3033"/>
    <w:rsid w:val="009C33F7"/>
    <w:rsid w:val="009C3A5F"/>
    <w:rsid w:val="009C3A79"/>
    <w:rsid w:val="009C3B2B"/>
    <w:rsid w:val="009C3BB5"/>
    <w:rsid w:val="009C3E67"/>
    <w:rsid w:val="009C4068"/>
    <w:rsid w:val="009C4D62"/>
    <w:rsid w:val="009C50BC"/>
    <w:rsid w:val="009C51AA"/>
    <w:rsid w:val="009C66BD"/>
    <w:rsid w:val="009C68AE"/>
    <w:rsid w:val="009C6B4D"/>
    <w:rsid w:val="009C6FD1"/>
    <w:rsid w:val="009C7424"/>
    <w:rsid w:val="009C75B4"/>
    <w:rsid w:val="009C7BFD"/>
    <w:rsid w:val="009D0218"/>
    <w:rsid w:val="009D053C"/>
    <w:rsid w:val="009D06DD"/>
    <w:rsid w:val="009D07C0"/>
    <w:rsid w:val="009D0833"/>
    <w:rsid w:val="009D0C9F"/>
    <w:rsid w:val="009D1274"/>
    <w:rsid w:val="009D1B2F"/>
    <w:rsid w:val="009D1C9A"/>
    <w:rsid w:val="009D1EBE"/>
    <w:rsid w:val="009D23E1"/>
    <w:rsid w:val="009D28A9"/>
    <w:rsid w:val="009D2CAD"/>
    <w:rsid w:val="009D2E48"/>
    <w:rsid w:val="009D35C3"/>
    <w:rsid w:val="009D3675"/>
    <w:rsid w:val="009D3937"/>
    <w:rsid w:val="009D3943"/>
    <w:rsid w:val="009D3A40"/>
    <w:rsid w:val="009D3D45"/>
    <w:rsid w:val="009D468E"/>
    <w:rsid w:val="009D4DCC"/>
    <w:rsid w:val="009D576C"/>
    <w:rsid w:val="009D58BF"/>
    <w:rsid w:val="009D5FC2"/>
    <w:rsid w:val="009D6287"/>
    <w:rsid w:val="009D641B"/>
    <w:rsid w:val="009D6544"/>
    <w:rsid w:val="009D69C2"/>
    <w:rsid w:val="009D6F6E"/>
    <w:rsid w:val="009D6FBE"/>
    <w:rsid w:val="009D7377"/>
    <w:rsid w:val="009D7A86"/>
    <w:rsid w:val="009D7C92"/>
    <w:rsid w:val="009D7EE2"/>
    <w:rsid w:val="009E0553"/>
    <w:rsid w:val="009E0915"/>
    <w:rsid w:val="009E0A22"/>
    <w:rsid w:val="009E1159"/>
    <w:rsid w:val="009E116C"/>
    <w:rsid w:val="009E158F"/>
    <w:rsid w:val="009E1870"/>
    <w:rsid w:val="009E18A4"/>
    <w:rsid w:val="009E1D64"/>
    <w:rsid w:val="009E2073"/>
    <w:rsid w:val="009E2ED6"/>
    <w:rsid w:val="009E33B0"/>
    <w:rsid w:val="009E39FE"/>
    <w:rsid w:val="009E3F8C"/>
    <w:rsid w:val="009E461F"/>
    <w:rsid w:val="009E5297"/>
    <w:rsid w:val="009E5423"/>
    <w:rsid w:val="009E5897"/>
    <w:rsid w:val="009E5B7D"/>
    <w:rsid w:val="009E5F98"/>
    <w:rsid w:val="009E6333"/>
    <w:rsid w:val="009E64CC"/>
    <w:rsid w:val="009E650D"/>
    <w:rsid w:val="009E6B85"/>
    <w:rsid w:val="009E6D79"/>
    <w:rsid w:val="009E6E31"/>
    <w:rsid w:val="009E708B"/>
    <w:rsid w:val="009E7384"/>
    <w:rsid w:val="009E74F7"/>
    <w:rsid w:val="009F0794"/>
    <w:rsid w:val="009F0C7E"/>
    <w:rsid w:val="009F1A59"/>
    <w:rsid w:val="009F1C14"/>
    <w:rsid w:val="009F226C"/>
    <w:rsid w:val="009F29FE"/>
    <w:rsid w:val="009F2C45"/>
    <w:rsid w:val="009F2CE1"/>
    <w:rsid w:val="009F2D6F"/>
    <w:rsid w:val="009F2FAB"/>
    <w:rsid w:val="009F3257"/>
    <w:rsid w:val="009F3373"/>
    <w:rsid w:val="009F3381"/>
    <w:rsid w:val="009F3935"/>
    <w:rsid w:val="009F3AE5"/>
    <w:rsid w:val="009F3F22"/>
    <w:rsid w:val="009F4323"/>
    <w:rsid w:val="009F51A5"/>
    <w:rsid w:val="009F51DB"/>
    <w:rsid w:val="009F54F0"/>
    <w:rsid w:val="009F55ED"/>
    <w:rsid w:val="009F5FCE"/>
    <w:rsid w:val="009F633F"/>
    <w:rsid w:val="009F6F29"/>
    <w:rsid w:val="009F7D0A"/>
    <w:rsid w:val="009F7D55"/>
    <w:rsid w:val="00A0054A"/>
    <w:rsid w:val="00A00729"/>
    <w:rsid w:val="00A00C93"/>
    <w:rsid w:val="00A0157F"/>
    <w:rsid w:val="00A01C2C"/>
    <w:rsid w:val="00A02361"/>
    <w:rsid w:val="00A028C4"/>
    <w:rsid w:val="00A029EF"/>
    <w:rsid w:val="00A02B32"/>
    <w:rsid w:val="00A02CCF"/>
    <w:rsid w:val="00A03103"/>
    <w:rsid w:val="00A03451"/>
    <w:rsid w:val="00A03636"/>
    <w:rsid w:val="00A03AF4"/>
    <w:rsid w:val="00A03B2A"/>
    <w:rsid w:val="00A040AD"/>
    <w:rsid w:val="00A04489"/>
    <w:rsid w:val="00A049FF"/>
    <w:rsid w:val="00A04B1E"/>
    <w:rsid w:val="00A04E16"/>
    <w:rsid w:val="00A0557A"/>
    <w:rsid w:val="00A056B8"/>
    <w:rsid w:val="00A058A6"/>
    <w:rsid w:val="00A05A39"/>
    <w:rsid w:val="00A05D67"/>
    <w:rsid w:val="00A05D9A"/>
    <w:rsid w:val="00A05E63"/>
    <w:rsid w:val="00A063B0"/>
    <w:rsid w:val="00A0646F"/>
    <w:rsid w:val="00A065F7"/>
    <w:rsid w:val="00A071EA"/>
    <w:rsid w:val="00A074EF"/>
    <w:rsid w:val="00A07877"/>
    <w:rsid w:val="00A07D72"/>
    <w:rsid w:val="00A10B16"/>
    <w:rsid w:val="00A10B84"/>
    <w:rsid w:val="00A10C9B"/>
    <w:rsid w:val="00A11039"/>
    <w:rsid w:val="00A11898"/>
    <w:rsid w:val="00A11A1C"/>
    <w:rsid w:val="00A11CEC"/>
    <w:rsid w:val="00A1210A"/>
    <w:rsid w:val="00A121AA"/>
    <w:rsid w:val="00A12248"/>
    <w:rsid w:val="00A129DB"/>
    <w:rsid w:val="00A12D5C"/>
    <w:rsid w:val="00A1306A"/>
    <w:rsid w:val="00A13A7C"/>
    <w:rsid w:val="00A141CC"/>
    <w:rsid w:val="00A148A8"/>
    <w:rsid w:val="00A156AE"/>
    <w:rsid w:val="00A1573C"/>
    <w:rsid w:val="00A15A55"/>
    <w:rsid w:val="00A163D0"/>
    <w:rsid w:val="00A1664A"/>
    <w:rsid w:val="00A1684E"/>
    <w:rsid w:val="00A16F80"/>
    <w:rsid w:val="00A1745E"/>
    <w:rsid w:val="00A178C4"/>
    <w:rsid w:val="00A17C61"/>
    <w:rsid w:val="00A201A9"/>
    <w:rsid w:val="00A20217"/>
    <w:rsid w:val="00A21FAE"/>
    <w:rsid w:val="00A2200A"/>
    <w:rsid w:val="00A22184"/>
    <w:rsid w:val="00A2223B"/>
    <w:rsid w:val="00A226B8"/>
    <w:rsid w:val="00A227DE"/>
    <w:rsid w:val="00A22854"/>
    <w:rsid w:val="00A22941"/>
    <w:rsid w:val="00A22A73"/>
    <w:rsid w:val="00A22BAD"/>
    <w:rsid w:val="00A22FE9"/>
    <w:rsid w:val="00A2301B"/>
    <w:rsid w:val="00A23E74"/>
    <w:rsid w:val="00A24653"/>
    <w:rsid w:val="00A24955"/>
    <w:rsid w:val="00A24AFC"/>
    <w:rsid w:val="00A24E46"/>
    <w:rsid w:val="00A24F3B"/>
    <w:rsid w:val="00A255B9"/>
    <w:rsid w:val="00A2607D"/>
    <w:rsid w:val="00A263C0"/>
    <w:rsid w:val="00A26497"/>
    <w:rsid w:val="00A264E6"/>
    <w:rsid w:val="00A26749"/>
    <w:rsid w:val="00A26835"/>
    <w:rsid w:val="00A2690B"/>
    <w:rsid w:val="00A26D6F"/>
    <w:rsid w:val="00A26DC1"/>
    <w:rsid w:val="00A272E2"/>
    <w:rsid w:val="00A27486"/>
    <w:rsid w:val="00A274A4"/>
    <w:rsid w:val="00A2759D"/>
    <w:rsid w:val="00A279E5"/>
    <w:rsid w:val="00A27AF3"/>
    <w:rsid w:val="00A30A94"/>
    <w:rsid w:val="00A30B9D"/>
    <w:rsid w:val="00A312BB"/>
    <w:rsid w:val="00A31A7C"/>
    <w:rsid w:val="00A322EE"/>
    <w:rsid w:val="00A32831"/>
    <w:rsid w:val="00A32ABE"/>
    <w:rsid w:val="00A32E23"/>
    <w:rsid w:val="00A33222"/>
    <w:rsid w:val="00A33731"/>
    <w:rsid w:val="00A339C1"/>
    <w:rsid w:val="00A3416A"/>
    <w:rsid w:val="00A345C0"/>
    <w:rsid w:val="00A3488F"/>
    <w:rsid w:val="00A354DA"/>
    <w:rsid w:val="00A359AB"/>
    <w:rsid w:val="00A35B1A"/>
    <w:rsid w:val="00A36400"/>
    <w:rsid w:val="00A370FF"/>
    <w:rsid w:val="00A3775D"/>
    <w:rsid w:val="00A37783"/>
    <w:rsid w:val="00A37831"/>
    <w:rsid w:val="00A37894"/>
    <w:rsid w:val="00A40062"/>
    <w:rsid w:val="00A40265"/>
    <w:rsid w:val="00A40543"/>
    <w:rsid w:val="00A40B19"/>
    <w:rsid w:val="00A40E49"/>
    <w:rsid w:val="00A4154B"/>
    <w:rsid w:val="00A41C6C"/>
    <w:rsid w:val="00A42504"/>
    <w:rsid w:val="00A426AB"/>
    <w:rsid w:val="00A42835"/>
    <w:rsid w:val="00A42986"/>
    <w:rsid w:val="00A42CF8"/>
    <w:rsid w:val="00A42F4F"/>
    <w:rsid w:val="00A43420"/>
    <w:rsid w:val="00A43444"/>
    <w:rsid w:val="00A4348D"/>
    <w:rsid w:val="00A43B6F"/>
    <w:rsid w:val="00A4408E"/>
    <w:rsid w:val="00A44776"/>
    <w:rsid w:val="00A44A59"/>
    <w:rsid w:val="00A44A95"/>
    <w:rsid w:val="00A44AA5"/>
    <w:rsid w:val="00A44CB1"/>
    <w:rsid w:val="00A4500F"/>
    <w:rsid w:val="00A4501A"/>
    <w:rsid w:val="00A451BC"/>
    <w:rsid w:val="00A4546C"/>
    <w:rsid w:val="00A45A6D"/>
    <w:rsid w:val="00A45EB5"/>
    <w:rsid w:val="00A4646C"/>
    <w:rsid w:val="00A46C46"/>
    <w:rsid w:val="00A46CBA"/>
    <w:rsid w:val="00A47A8D"/>
    <w:rsid w:val="00A47D31"/>
    <w:rsid w:val="00A500D7"/>
    <w:rsid w:val="00A5015D"/>
    <w:rsid w:val="00A5017E"/>
    <w:rsid w:val="00A501CC"/>
    <w:rsid w:val="00A5036B"/>
    <w:rsid w:val="00A50691"/>
    <w:rsid w:val="00A50758"/>
    <w:rsid w:val="00A50B6B"/>
    <w:rsid w:val="00A5103E"/>
    <w:rsid w:val="00A51363"/>
    <w:rsid w:val="00A513F0"/>
    <w:rsid w:val="00A519EA"/>
    <w:rsid w:val="00A51C67"/>
    <w:rsid w:val="00A53647"/>
    <w:rsid w:val="00A53895"/>
    <w:rsid w:val="00A53AB2"/>
    <w:rsid w:val="00A53B6D"/>
    <w:rsid w:val="00A53C9B"/>
    <w:rsid w:val="00A53CC3"/>
    <w:rsid w:val="00A53D5B"/>
    <w:rsid w:val="00A53FC3"/>
    <w:rsid w:val="00A54047"/>
    <w:rsid w:val="00A54571"/>
    <w:rsid w:val="00A54576"/>
    <w:rsid w:val="00A550F9"/>
    <w:rsid w:val="00A55229"/>
    <w:rsid w:val="00A5585B"/>
    <w:rsid w:val="00A55C37"/>
    <w:rsid w:val="00A56510"/>
    <w:rsid w:val="00A56690"/>
    <w:rsid w:val="00A56AC3"/>
    <w:rsid w:val="00A576B0"/>
    <w:rsid w:val="00A60628"/>
    <w:rsid w:val="00A60887"/>
    <w:rsid w:val="00A6092E"/>
    <w:rsid w:val="00A60DEB"/>
    <w:rsid w:val="00A61247"/>
    <w:rsid w:val="00A61620"/>
    <w:rsid w:val="00A61887"/>
    <w:rsid w:val="00A61986"/>
    <w:rsid w:val="00A62099"/>
    <w:rsid w:val="00A62330"/>
    <w:rsid w:val="00A62E00"/>
    <w:rsid w:val="00A630B4"/>
    <w:rsid w:val="00A63FBC"/>
    <w:rsid w:val="00A642D3"/>
    <w:rsid w:val="00A645FA"/>
    <w:rsid w:val="00A64A7A"/>
    <w:rsid w:val="00A64D7E"/>
    <w:rsid w:val="00A65014"/>
    <w:rsid w:val="00A65083"/>
    <w:rsid w:val="00A65120"/>
    <w:rsid w:val="00A65416"/>
    <w:rsid w:val="00A656FD"/>
    <w:rsid w:val="00A659F5"/>
    <w:rsid w:val="00A65B9D"/>
    <w:rsid w:val="00A65CCB"/>
    <w:rsid w:val="00A667D3"/>
    <w:rsid w:val="00A66EAA"/>
    <w:rsid w:val="00A66F19"/>
    <w:rsid w:val="00A6780D"/>
    <w:rsid w:val="00A67C44"/>
    <w:rsid w:val="00A67E34"/>
    <w:rsid w:val="00A70013"/>
    <w:rsid w:val="00A70411"/>
    <w:rsid w:val="00A70449"/>
    <w:rsid w:val="00A7064B"/>
    <w:rsid w:val="00A70EA8"/>
    <w:rsid w:val="00A713D0"/>
    <w:rsid w:val="00A71421"/>
    <w:rsid w:val="00A716AB"/>
    <w:rsid w:val="00A71A56"/>
    <w:rsid w:val="00A71E8E"/>
    <w:rsid w:val="00A72290"/>
    <w:rsid w:val="00A72392"/>
    <w:rsid w:val="00A72921"/>
    <w:rsid w:val="00A72ED4"/>
    <w:rsid w:val="00A73035"/>
    <w:rsid w:val="00A73133"/>
    <w:rsid w:val="00A73A95"/>
    <w:rsid w:val="00A748B8"/>
    <w:rsid w:val="00A74C5A"/>
    <w:rsid w:val="00A74D87"/>
    <w:rsid w:val="00A7502E"/>
    <w:rsid w:val="00A7530D"/>
    <w:rsid w:val="00A75690"/>
    <w:rsid w:val="00A75957"/>
    <w:rsid w:val="00A75E70"/>
    <w:rsid w:val="00A762C4"/>
    <w:rsid w:val="00A76453"/>
    <w:rsid w:val="00A7684B"/>
    <w:rsid w:val="00A76C0F"/>
    <w:rsid w:val="00A76C79"/>
    <w:rsid w:val="00A76D01"/>
    <w:rsid w:val="00A76F38"/>
    <w:rsid w:val="00A77013"/>
    <w:rsid w:val="00A774B8"/>
    <w:rsid w:val="00A77827"/>
    <w:rsid w:val="00A779A5"/>
    <w:rsid w:val="00A80361"/>
    <w:rsid w:val="00A80D19"/>
    <w:rsid w:val="00A80E01"/>
    <w:rsid w:val="00A80F1A"/>
    <w:rsid w:val="00A8125C"/>
    <w:rsid w:val="00A81B28"/>
    <w:rsid w:val="00A81C15"/>
    <w:rsid w:val="00A82314"/>
    <w:rsid w:val="00A82524"/>
    <w:rsid w:val="00A826BD"/>
    <w:rsid w:val="00A82843"/>
    <w:rsid w:val="00A82B09"/>
    <w:rsid w:val="00A82E37"/>
    <w:rsid w:val="00A82F4C"/>
    <w:rsid w:val="00A82FDA"/>
    <w:rsid w:val="00A83523"/>
    <w:rsid w:val="00A8378D"/>
    <w:rsid w:val="00A8393E"/>
    <w:rsid w:val="00A83A7F"/>
    <w:rsid w:val="00A8458A"/>
    <w:rsid w:val="00A8494F"/>
    <w:rsid w:val="00A84A55"/>
    <w:rsid w:val="00A84B26"/>
    <w:rsid w:val="00A853DB"/>
    <w:rsid w:val="00A86360"/>
    <w:rsid w:val="00A863B6"/>
    <w:rsid w:val="00A8641F"/>
    <w:rsid w:val="00A86757"/>
    <w:rsid w:val="00A86AEA"/>
    <w:rsid w:val="00A86B12"/>
    <w:rsid w:val="00A86EF9"/>
    <w:rsid w:val="00A87293"/>
    <w:rsid w:val="00A872E8"/>
    <w:rsid w:val="00A877D2"/>
    <w:rsid w:val="00A87A35"/>
    <w:rsid w:val="00A87B21"/>
    <w:rsid w:val="00A87BC3"/>
    <w:rsid w:val="00A9048A"/>
    <w:rsid w:val="00A90CA8"/>
    <w:rsid w:val="00A90CCD"/>
    <w:rsid w:val="00A911F0"/>
    <w:rsid w:val="00A91F9D"/>
    <w:rsid w:val="00A92666"/>
    <w:rsid w:val="00A92760"/>
    <w:rsid w:val="00A92771"/>
    <w:rsid w:val="00A92A23"/>
    <w:rsid w:val="00A92E36"/>
    <w:rsid w:val="00A92E7A"/>
    <w:rsid w:val="00A93862"/>
    <w:rsid w:val="00A93D0A"/>
    <w:rsid w:val="00A93E51"/>
    <w:rsid w:val="00A94EB2"/>
    <w:rsid w:val="00A95914"/>
    <w:rsid w:val="00A95A4F"/>
    <w:rsid w:val="00A95EA8"/>
    <w:rsid w:val="00A9609B"/>
    <w:rsid w:val="00A965F6"/>
    <w:rsid w:val="00A9665A"/>
    <w:rsid w:val="00A96C27"/>
    <w:rsid w:val="00A973F1"/>
    <w:rsid w:val="00A97712"/>
    <w:rsid w:val="00A977E4"/>
    <w:rsid w:val="00A97F7A"/>
    <w:rsid w:val="00AA0003"/>
    <w:rsid w:val="00AA0721"/>
    <w:rsid w:val="00AA07FD"/>
    <w:rsid w:val="00AA0BBA"/>
    <w:rsid w:val="00AA1335"/>
    <w:rsid w:val="00AA1675"/>
    <w:rsid w:val="00AA1FBA"/>
    <w:rsid w:val="00AA25ED"/>
    <w:rsid w:val="00AA2FC0"/>
    <w:rsid w:val="00AA357C"/>
    <w:rsid w:val="00AA3F54"/>
    <w:rsid w:val="00AA3FBA"/>
    <w:rsid w:val="00AA4507"/>
    <w:rsid w:val="00AA5139"/>
    <w:rsid w:val="00AA5279"/>
    <w:rsid w:val="00AA528F"/>
    <w:rsid w:val="00AA57C4"/>
    <w:rsid w:val="00AA581E"/>
    <w:rsid w:val="00AA5838"/>
    <w:rsid w:val="00AA5B55"/>
    <w:rsid w:val="00AA5CC2"/>
    <w:rsid w:val="00AA65EA"/>
    <w:rsid w:val="00AA693F"/>
    <w:rsid w:val="00AA6C97"/>
    <w:rsid w:val="00AA71FD"/>
    <w:rsid w:val="00AA7274"/>
    <w:rsid w:val="00AA72C8"/>
    <w:rsid w:val="00AA73BB"/>
    <w:rsid w:val="00AA7FB0"/>
    <w:rsid w:val="00AB061B"/>
    <w:rsid w:val="00AB06C4"/>
    <w:rsid w:val="00AB06CB"/>
    <w:rsid w:val="00AB071B"/>
    <w:rsid w:val="00AB0DF2"/>
    <w:rsid w:val="00AB0E92"/>
    <w:rsid w:val="00AB1140"/>
    <w:rsid w:val="00AB1E07"/>
    <w:rsid w:val="00AB24F1"/>
    <w:rsid w:val="00AB2AA1"/>
    <w:rsid w:val="00AB2B74"/>
    <w:rsid w:val="00AB397C"/>
    <w:rsid w:val="00AB3C41"/>
    <w:rsid w:val="00AB3F52"/>
    <w:rsid w:val="00AB4799"/>
    <w:rsid w:val="00AB4983"/>
    <w:rsid w:val="00AB4D14"/>
    <w:rsid w:val="00AB5163"/>
    <w:rsid w:val="00AB58F4"/>
    <w:rsid w:val="00AB6E40"/>
    <w:rsid w:val="00AB7171"/>
    <w:rsid w:val="00AB736A"/>
    <w:rsid w:val="00AB7534"/>
    <w:rsid w:val="00AB77D6"/>
    <w:rsid w:val="00AB791D"/>
    <w:rsid w:val="00AB79B5"/>
    <w:rsid w:val="00AB7BB0"/>
    <w:rsid w:val="00AB7E52"/>
    <w:rsid w:val="00AC013A"/>
    <w:rsid w:val="00AC0650"/>
    <w:rsid w:val="00AC0C40"/>
    <w:rsid w:val="00AC0C50"/>
    <w:rsid w:val="00AC0FBC"/>
    <w:rsid w:val="00AC100C"/>
    <w:rsid w:val="00AC115A"/>
    <w:rsid w:val="00AC1375"/>
    <w:rsid w:val="00AC140C"/>
    <w:rsid w:val="00AC1C9C"/>
    <w:rsid w:val="00AC1CB8"/>
    <w:rsid w:val="00AC1E34"/>
    <w:rsid w:val="00AC206B"/>
    <w:rsid w:val="00AC254D"/>
    <w:rsid w:val="00AC2AFE"/>
    <w:rsid w:val="00AC2EC4"/>
    <w:rsid w:val="00AC3552"/>
    <w:rsid w:val="00AC3754"/>
    <w:rsid w:val="00AC3D32"/>
    <w:rsid w:val="00AC45E1"/>
    <w:rsid w:val="00AC4854"/>
    <w:rsid w:val="00AC5000"/>
    <w:rsid w:val="00AC5005"/>
    <w:rsid w:val="00AC56FB"/>
    <w:rsid w:val="00AC57F3"/>
    <w:rsid w:val="00AC5959"/>
    <w:rsid w:val="00AC5A85"/>
    <w:rsid w:val="00AC5EEC"/>
    <w:rsid w:val="00AC66FC"/>
    <w:rsid w:val="00AC699F"/>
    <w:rsid w:val="00AC7297"/>
    <w:rsid w:val="00AC7771"/>
    <w:rsid w:val="00AC7A25"/>
    <w:rsid w:val="00AC7A26"/>
    <w:rsid w:val="00AC7B35"/>
    <w:rsid w:val="00AD0078"/>
    <w:rsid w:val="00AD02E7"/>
    <w:rsid w:val="00AD0334"/>
    <w:rsid w:val="00AD0765"/>
    <w:rsid w:val="00AD076D"/>
    <w:rsid w:val="00AD09DA"/>
    <w:rsid w:val="00AD1272"/>
    <w:rsid w:val="00AD2034"/>
    <w:rsid w:val="00AD22B0"/>
    <w:rsid w:val="00AD2395"/>
    <w:rsid w:val="00AD266F"/>
    <w:rsid w:val="00AD27E2"/>
    <w:rsid w:val="00AD297A"/>
    <w:rsid w:val="00AD2A78"/>
    <w:rsid w:val="00AD2E7A"/>
    <w:rsid w:val="00AD343C"/>
    <w:rsid w:val="00AD35ED"/>
    <w:rsid w:val="00AD3708"/>
    <w:rsid w:val="00AD3A1D"/>
    <w:rsid w:val="00AD3CF0"/>
    <w:rsid w:val="00AD4617"/>
    <w:rsid w:val="00AD4ECC"/>
    <w:rsid w:val="00AD53CA"/>
    <w:rsid w:val="00AD54EA"/>
    <w:rsid w:val="00AD57B1"/>
    <w:rsid w:val="00AD5B43"/>
    <w:rsid w:val="00AD62FB"/>
    <w:rsid w:val="00AD745D"/>
    <w:rsid w:val="00AD7678"/>
    <w:rsid w:val="00AD7BBD"/>
    <w:rsid w:val="00AD7D4A"/>
    <w:rsid w:val="00AE038B"/>
    <w:rsid w:val="00AE052B"/>
    <w:rsid w:val="00AE074C"/>
    <w:rsid w:val="00AE0CDC"/>
    <w:rsid w:val="00AE1323"/>
    <w:rsid w:val="00AE1376"/>
    <w:rsid w:val="00AE162D"/>
    <w:rsid w:val="00AE180B"/>
    <w:rsid w:val="00AE1D23"/>
    <w:rsid w:val="00AE359E"/>
    <w:rsid w:val="00AE3B74"/>
    <w:rsid w:val="00AE44CE"/>
    <w:rsid w:val="00AE48F1"/>
    <w:rsid w:val="00AE4B1D"/>
    <w:rsid w:val="00AE4B59"/>
    <w:rsid w:val="00AE52A3"/>
    <w:rsid w:val="00AE52DF"/>
    <w:rsid w:val="00AE5390"/>
    <w:rsid w:val="00AE58BA"/>
    <w:rsid w:val="00AE5C27"/>
    <w:rsid w:val="00AE5CDE"/>
    <w:rsid w:val="00AE5DDE"/>
    <w:rsid w:val="00AE6918"/>
    <w:rsid w:val="00AE6D17"/>
    <w:rsid w:val="00AE75C3"/>
    <w:rsid w:val="00AE7A4E"/>
    <w:rsid w:val="00AE7B6B"/>
    <w:rsid w:val="00AE7F4A"/>
    <w:rsid w:val="00AF0185"/>
    <w:rsid w:val="00AF0331"/>
    <w:rsid w:val="00AF059D"/>
    <w:rsid w:val="00AF0752"/>
    <w:rsid w:val="00AF0D06"/>
    <w:rsid w:val="00AF0DBC"/>
    <w:rsid w:val="00AF0FD7"/>
    <w:rsid w:val="00AF1001"/>
    <w:rsid w:val="00AF11EC"/>
    <w:rsid w:val="00AF12B8"/>
    <w:rsid w:val="00AF13E8"/>
    <w:rsid w:val="00AF178B"/>
    <w:rsid w:val="00AF1826"/>
    <w:rsid w:val="00AF1F53"/>
    <w:rsid w:val="00AF2174"/>
    <w:rsid w:val="00AF2240"/>
    <w:rsid w:val="00AF269C"/>
    <w:rsid w:val="00AF296F"/>
    <w:rsid w:val="00AF29CD"/>
    <w:rsid w:val="00AF37DC"/>
    <w:rsid w:val="00AF3868"/>
    <w:rsid w:val="00AF41BA"/>
    <w:rsid w:val="00AF4396"/>
    <w:rsid w:val="00AF440F"/>
    <w:rsid w:val="00AF48B0"/>
    <w:rsid w:val="00AF4C3D"/>
    <w:rsid w:val="00AF5021"/>
    <w:rsid w:val="00AF53E0"/>
    <w:rsid w:val="00AF553D"/>
    <w:rsid w:val="00AF571B"/>
    <w:rsid w:val="00AF5875"/>
    <w:rsid w:val="00AF5931"/>
    <w:rsid w:val="00AF5F19"/>
    <w:rsid w:val="00AF6508"/>
    <w:rsid w:val="00AF6588"/>
    <w:rsid w:val="00AF6930"/>
    <w:rsid w:val="00AF7059"/>
    <w:rsid w:val="00AF721E"/>
    <w:rsid w:val="00AF780C"/>
    <w:rsid w:val="00AF7B6A"/>
    <w:rsid w:val="00AF7DAC"/>
    <w:rsid w:val="00B00633"/>
    <w:rsid w:val="00B00652"/>
    <w:rsid w:val="00B00F2E"/>
    <w:rsid w:val="00B010FE"/>
    <w:rsid w:val="00B01390"/>
    <w:rsid w:val="00B01D10"/>
    <w:rsid w:val="00B01E56"/>
    <w:rsid w:val="00B02CBC"/>
    <w:rsid w:val="00B0382C"/>
    <w:rsid w:val="00B03857"/>
    <w:rsid w:val="00B0393E"/>
    <w:rsid w:val="00B03A95"/>
    <w:rsid w:val="00B03BD7"/>
    <w:rsid w:val="00B040E2"/>
    <w:rsid w:val="00B0538D"/>
    <w:rsid w:val="00B055C2"/>
    <w:rsid w:val="00B056D0"/>
    <w:rsid w:val="00B05CF1"/>
    <w:rsid w:val="00B05D5E"/>
    <w:rsid w:val="00B06081"/>
    <w:rsid w:val="00B06592"/>
    <w:rsid w:val="00B072B4"/>
    <w:rsid w:val="00B07BDF"/>
    <w:rsid w:val="00B07DD0"/>
    <w:rsid w:val="00B10594"/>
    <w:rsid w:val="00B1071F"/>
    <w:rsid w:val="00B10782"/>
    <w:rsid w:val="00B10855"/>
    <w:rsid w:val="00B10F7C"/>
    <w:rsid w:val="00B11B8B"/>
    <w:rsid w:val="00B11F93"/>
    <w:rsid w:val="00B12565"/>
    <w:rsid w:val="00B12961"/>
    <w:rsid w:val="00B13487"/>
    <w:rsid w:val="00B138D5"/>
    <w:rsid w:val="00B13DFC"/>
    <w:rsid w:val="00B13E87"/>
    <w:rsid w:val="00B13F5A"/>
    <w:rsid w:val="00B14DC0"/>
    <w:rsid w:val="00B15032"/>
    <w:rsid w:val="00B152A6"/>
    <w:rsid w:val="00B15476"/>
    <w:rsid w:val="00B15553"/>
    <w:rsid w:val="00B1567D"/>
    <w:rsid w:val="00B15B23"/>
    <w:rsid w:val="00B15BC2"/>
    <w:rsid w:val="00B15FDE"/>
    <w:rsid w:val="00B1607B"/>
    <w:rsid w:val="00B1686F"/>
    <w:rsid w:val="00B169AD"/>
    <w:rsid w:val="00B17EFF"/>
    <w:rsid w:val="00B206F5"/>
    <w:rsid w:val="00B2083A"/>
    <w:rsid w:val="00B2098A"/>
    <w:rsid w:val="00B2101F"/>
    <w:rsid w:val="00B2111C"/>
    <w:rsid w:val="00B2152F"/>
    <w:rsid w:val="00B217D2"/>
    <w:rsid w:val="00B218A0"/>
    <w:rsid w:val="00B21A35"/>
    <w:rsid w:val="00B21B0C"/>
    <w:rsid w:val="00B21B8A"/>
    <w:rsid w:val="00B21E23"/>
    <w:rsid w:val="00B224DF"/>
    <w:rsid w:val="00B22595"/>
    <w:rsid w:val="00B229DB"/>
    <w:rsid w:val="00B22FDD"/>
    <w:rsid w:val="00B234F3"/>
    <w:rsid w:val="00B23D7F"/>
    <w:rsid w:val="00B2412A"/>
    <w:rsid w:val="00B2435C"/>
    <w:rsid w:val="00B24770"/>
    <w:rsid w:val="00B24BC2"/>
    <w:rsid w:val="00B24D3C"/>
    <w:rsid w:val="00B25424"/>
    <w:rsid w:val="00B25594"/>
    <w:rsid w:val="00B259B1"/>
    <w:rsid w:val="00B25D83"/>
    <w:rsid w:val="00B26250"/>
    <w:rsid w:val="00B26275"/>
    <w:rsid w:val="00B26457"/>
    <w:rsid w:val="00B26981"/>
    <w:rsid w:val="00B26B44"/>
    <w:rsid w:val="00B26B56"/>
    <w:rsid w:val="00B272D9"/>
    <w:rsid w:val="00B274B1"/>
    <w:rsid w:val="00B27B87"/>
    <w:rsid w:val="00B27D52"/>
    <w:rsid w:val="00B27FF9"/>
    <w:rsid w:val="00B30F8B"/>
    <w:rsid w:val="00B31009"/>
    <w:rsid w:val="00B311DF"/>
    <w:rsid w:val="00B315B1"/>
    <w:rsid w:val="00B3165E"/>
    <w:rsid w:val="00B319D1"/>
    <w:rsid w:val="00B31A62"/>
    <w:rsid w:val="00B31B28"/>
    <w:rsid w:val="00B31B64"/>
    <w:rsid w:val="00B32027"/>
    <w:rsid w:val="00B320FA"/>
    <w:rsid w:val="00B3238F"/>
    <w:rsid w:val="00B334CE"/>
    <w:rsid w:val="00B337EC"/>
    <w:rsid w:val="00B33D6E"/>
    <w:rsid w:val="00B34018"/>
    <w:rsid w:val="00B34156"/>
    <w:rsid w:val="00B345DE"/>
    <w:rsid w:val="00B348F2"/>
    <w:rsid w:val="00B34960"/>
    <w:rsid w:val="00B34B89"/>
    <w:rsid w:val="00B35284"/>
    <w:rsid w:val="00B3565E"/>
    <w:rsid w:val="00B358A8"/>
    <w:rsid w:val="00B3595E"/>
    <w:rsid w:val="00B35B84"/>
    <w:rsid w:val="00B35DEB"/>
    <w:rsid w:val="00B3755C"/>
    <w:rsid w:val="00B377C8"/>
    <w:rsid w:val="00B37C52"/>
    <w:rsid w:val="00B37D02"/>
    <w:rsid w:val="00B40285"/>
    <w:rsid w:val="00B40428"/>
    <w:rsid w:val="00B40553"/>
    <w:rsid w:val="00B41090"/>
    <w:rsid w:val="00B412A5"/>
    <w:rsid w:val="00B41859"/>
    <w:rsid w:val="00B41860"/>
    <w:rsid w:val="00B41AE4"/>
    <w:rsid w:val="00B41C24"/>
    <w:rsid w:val="00B41C7E"/>
    <w:rsid w:val="00B41C88"/>
    <w:rsid w:val="00B41F06"/>
    <w:rsid w:val="00B42043"/>
    <w:rsid w:val="00B42051"/>
    <w:rsid w:val="00B42099"/>
    <w:rsid w:val="00B42207"/>
    <w:rsid w:val="00B42448"/>
    <w:rsid w:val="00B42B06"/>
    <w:rsid w:val="00B42B77"/>
    <w:rsid w:val="00B42F39"/>
    <w:rsid w:val="00B4313F"/>
    <w:rsid w:val="00B436E6"/>
    <w:rsid w:val="00B43D0A"/>
    <w:rsid w:val="00B44C20"/>
    <w:rsid w:val="00B44D75"/>
    <w:rsid w:val="00B45168"/>
    <w:rsid w:val="00B45481"/>
    <w:rsid w:val="00B459E8"/>
    <w:rsid w:val="00B46DC5"/>
    <w:rsid w:val="00B47988"/>
    <w:rsid w:val="00B47BC0"/>
    <w:rsid w:val="00B47C87"/>
    <w:rsid w:val="00B47C97"/>
    <w:rsid w:val="00B47DBF"/>
    <w:rsid w:val="00B47E00"/>
    <w:rsid w:val="00B50003"/>
    <w:rsid w:val="00B5119E"/>
    <w:rsid w:val="00B51A3D"/>
    <w:rsid w:val="00B52557"/>
    <w:rsid w:val="00B52816"/>
    <w:rsid w:val="00B5294C"/>
    <w:rsid w:val="00B52E3E"/>
    <w:rsid w:val="00B52FFA"/>
    <w:rsid w:val="00B542AE"/>
    <w:rsid w:val="00B543B3"/>
    <w:rsid w:val="00B543DC"/>
    <w:rsid w:val="00B54D4B"/>
    <w:rsid w:val="00B5582E"/>
    <w:rsid w:val="00B56390"/>
    <w:rsid w:val="00B5654B"/>
    <w:rsid w:val="00B56975"/>
    <w:rsid w:val="00B56E0A"/>
    <w:rsid w:val="00B57034"/>
    <w:rsid w:val="00B5746F"/>
    <w:rsid w:val="00B57967"/>
    <w:rsid w:val="00B60463"/>
    <w:rsid w:val="00B6047E"/>
    <w:rsid w:val="00B6050D"/>
    <w:rsid w:val="00B6063B"/>
    <w:rsid w:val="00B60775"/>
    <w:rsid w:val="00B607C2"/>
    <w:rsid w:val="00B609A0"/>
    <w:rsid w:val="00B60D6A"/>
    <w:rsid w:val="00B61826"/>
    <w:rsid w:val="00B61AAB"/>
    <w:rsid w:val="00B61BAF"/>
    <w:rsid w:val="00B61D04"/>
    <w:rsid w:val="00B61D45"/>
    <w:rsid w:val="00B62893"/>
    <w:rsid w:val="00B62BED"/>
    <w:rsid w:val="00B62E56"/>
    <w:rsid w:val="00B62F35"/>
    <w:rsid w:val="00B633B1"/>
    <w:rsid w:val="00B637E7"/>
    <w:rsid w:val="00B63897"/>
    <w:rsid w:val="00B63E32"/>
    <w:rsid w:val="00B63EDF"/>
    <w:rsid w:val="00B63FB0"/>
    <w:rsid w:val="00B64495"/>
    <w:rsid w:val="00B64BF0"/>
    <w:rsid w:val="00B655AF"/>
    <w:rsid w:val="00B65958"/>
    <w:rsid w:val="00B65D83"/>
    <w:rsid w:val="00B65FFD"/>
    <w:rsid w:val="00B662E5"/>
    <w:rsid w:val="00B663A2"/>
    <w:rsid w:val="00B66469"/>
    <w:rsid w:val="00B664E7"/>
    <w:rsid w:val="00B6689C"/>
    <w:rsid w:val="00B66B0F"/>
    <w:rsid w:val="00B66B32"/>
    <w:rsid w:val="00B6762B"/>
    <w:rsid w:val="00B67E09"/>
    <w:rsid w:val="00B67E3B"/>
    <w:rsid w:val="00B70770"/>
    <w:rsid w:val="00B70B4C"/>
    <w:rsid w:val="00B71359"/>
    <w:rsid w:val="00B713E9"/>
    <w:rsid w:val="00B71666"/>
    <w:rsid w:val="00B71D63"/>
    <w:rsid w:val="00B71DA7"/>
    <w:rsid w:val="00B721E9"/>
    <w:rsid w:val="00B7223B"/>
    <w:rsid w:val="00B72626"/>
    <w:rsid w:val="00B728B9"/>
    <w:rsid w:val="00B7317D"/>
    <w:rsid w:val="00B73D46"/>
    <w:rsid w:val="00B73D96"/>
    <w:rsid w:val="00B743E4"/>
    <w:rsid w:val="00B746AB"/>
    <w:rsid w:val="00B748FE"/>
    <w:rsid w:val="00B74AB2"/>
    <w:rsid w:val="00B74C10"/>
    <w:rsid w:val="00B754BF"/>
    <w:rsid w:val="00B75547"/>
    <w:rsid w:val="00B755EF"/>
    <w:rsid w:val="00B75A17"/>
    <w:rsid w:val="00B75F15"/>
    <w:rsid w:val="00B762F0"/>
    <w:rsid w:val="00B76696"/>
    <w:rsid w:val="00B7670A"/>
    <w:rsid w:val="00B76987"/>
    <w:rsid w:val="00B77B5A"/>
    <w:rsid w:val="00B80554"/>
    <w:rsid w:val="00B80719"/>
    <w:rsid w:val="00B80ACF"/>
    <w:rsid w:val="00B80C37"/>
    <w:rsid w:val="00B80D7D"/>
    <w:rsid w:val="00B80F96"/>
    <w:rsid w:val="00B81891"/>
    <w:rsid w:val="00B81B39"/>
    <w:rsid w:val="00B820B4"/>
    <w:rsid w:val="00B82402"/>
    <w:rsid w:val="00B82784"/>
    <w:rsid w:val="00B82834"/>
    <w:rsid w:val="00B82B35"/>
    <w:rsid w:val="00B83C6B"/>
    <w:rsid w:val="00B83D49"/>
    <w:rsid w:val="00B83DFD"/>
    <w:rsid w:val="00B844EE"/>
    <w:rsid w:val="00B8470A"/>
    <w:rsid w:val="00B848D1"/>
    <w:rsid w:val="00B848FD"/>
    <w:rsid w:val="00B849F7"/>
    <w:rsid w:val="00B85263"/>
    <w:rsid w:val="00B85FE0"/>
    <w:rsid w:val="00B86CDD"/>
    <w:rsid w:val="00B86DD1"/>
    <w:rsid w:val="00B86F0C"/>
    <w:rsid w:val="00B8710E"/>
    <w:rsid w:val="00B87855"/>
    <w:rsid w:val="00B87940"/>
    <w:rsid w:val="00B87C17"/>
    <w:rsid w:val="00B90163"/>
    <w:rsid w:val="00B90CBA"/>
    <w:rsid w:val="00B90E7E"/>
    <w:rsid w:val="00B91262"/>
    <w:rsid w:val="00B913B7"/>
    <w:rsid w:val="00B91622"/>
    <w:rsid w:val="00B919B9"/>
    <w:rsid w:val="00B91A99"/>
    <w:rsid w:val="00B922F9"/>
    <w:rsid w:val="00B924A9"/>
    <w:rsid w:val="00B92E8F"/>
    <w:rsid w:val="00B9337A"/>
    <w:rsid w:val="00B93773"/>
    <w:rsid w:val="00B93C5D"/>
    <w:rsid w:val="00B93D77"/>
    <w:rsid w:val="00B93DAD"/>
    <w:rsid w:val="00B94B09"/>
    <w:rsid w:val="00B95B4F"/>
    <w:rsid w:val="00B95CA7"/>
    <w:rsid w:val="00B95EF5"/>
    <w:rsid w:val="00B960C6"/>
    <w:rsid w:val="00B96A11"/>
    <w:rsid w:val="00B96AA3"/>
    <w:rsid w:val="00B96DC9"/>
    <w:rsid w:val="00B97B34"/>
    <w:rsid w:val="00B97C87"/>
    <w:rsid w:val="00BA035E"/>
    <w:rsid w:val="00BA0842"/>
    <w:rsid w:val="00BA0C63"/>
    <w:rsid w:val="00BA0F6E"/>
    <w:rsid w:val="00BA11D3"/>
    <w:rsid w:val="00BA15BB"/>
    <w:rsid w:val="00BA27F0"/>
    <w:rsid w:val="00BA2827"/>
    <w:rsid w:val="00BA2B6A"/>
    <w:rsid w:val="00BA381D"/>
    <w:rsid w:val="00BA38C2"/>
    <w:rsid w:val="00BA3986"/>
    <w:rsid w:val="00BA3AD2"/>
    <w:rsid w:val="00BA3BD8"/>
    <w:rsid w:val="00BA3DA8"/>
    <w:rsid w:val="00BA3DBB"/>
    <w:rsid w:val="00BA4643"/>
    <w:rsid w:val="00BA47C6"/>
    <w:rsid w:val="00BA5496"/>
    <w:rsid w:val="00BA587F"/>
    <w:rsid w:val="00BA5A24"/>
    <w:rsid w:val="00BA5E44"/>
    <w:rsid w:val="00BA61D6"/>
    <w:rsid w:val="00BA645F"/>
    <w:rsid w:val="00BA6EFE"/>
    <w:rsid w:val="00BA71A4"/>
    <w:rsid w:val="00BA7A30"/>
    <w:rsid w:val="00BA7D70"/>
    <w:rsid w:val="00BA7EC0"/>
    <w:rsid w:val="00BB049D"/>
    <w:rsid w:val="00BB06AA"/>
    <w:rsid w:val="00BB0886"/>
    <w:rsid w:val="00BB0972"/>
    <w:rsid w:val="00BB0B80"/>
    <w:rsid w:val="00BB1041"/>
    <w:rsid w:val="00BB1495"/>
    <w:rsid w:val="00BB18E1"/>
    <w:rsid w:val="00BB2297"/>
    <w:rsid w:val="00BB295C"/>
    <w:rsid w:val="00BB3A36"/>
    <w:rsid w:val="00BB3D91"/>
    <w:rsid w:val="00BB3DF6"/>
    <w:rsid w:val="00BB3E38"/>
    <w:rsid w:val="00BB3EF8"/>
    <w:rsid w:val="00BB48BC"/>
    <w:rsid w:val="00BB4E8B"/>
    <w:rsid w:val="00BB4FEE"/>
    <w:rsid w:val="00BB50F5"/>
    <w:rsid w:val="00BB5695"/>
    <w:rsid w:val="00BB5AE6"/>
    <w:rsid w:val="00BB5C93"/>
    <w:rsid w:val="00BB62B2"/>
    <w:rsid w:val="00BB64DA"/>
    <w:rsid w:val="00BB6F11"/>
    <w:rsid w:val="00BB721A"/>
    <w:rsid w:val="00BB78BF"/>
    <w:rsid w:val="00BC02C6"/>
    <w:rsid w:val="00BC0392"/>
    <w:rsid w:val="00BC07B2"/>
    <w:rsid w:val="00BC0F0D"/>
    <w:rsid w:val="00BC11B5"/>
    <w:rsid w:val="00BC11BB"/>
    <w:rsid w:val="00BC14AF"/>
    <w:rsid w:val="00BC16F5"/>
    <w:rsid w:val="00BC17CB"/>
    <w:rsid w:val="00BC1B2B"/>
    <w:rsid w:val="00BC260D"/>
    <w:rsid w:val="00BC3349"/>
    <w:rsid w:val="00BC380E"/>
    <w:rsid w:val="00BC3A29"/>
    <w:rsid w:val="00BC3ECF"/>
    <w:rsid w:val="00BC3F10"/>
    <w:rsid w:val="00BC3F21"/>
    <w:rsid w:val="00BC429E"/>
    <w:rsid w:val="00BC42BD"/>
    <w:rsid w:val="00BC4454"/>
    <w:rsid w:val="00BC48E6"/>
    <w:rsid w:val="00BC4945"/>
    <w:rsid w:val="00BC4FEA"/>
    <w:rsid w:val="00BC50B1"/>
    <w:rsid w:val="00BC56E8"/>
    <w:rsid w:val="00BC5F5D"/>
    <w:rsid w:val="00BC6019"/>
    <w:rsid w:val="00BC6353"/>
    <w:rsid w:val="00BC68F7"/>
    <w:rsid w:val="00BC6F3A"/>
    <w:rsid w:val="00BC6FBF"/>
    <w:rsid w:val="00BC72DC"/>
    <w:rsid w:val="00BC7625"/>
    <w:rsid w:val="00BD00F0"/>
    <w:rsid w:val="00BD0293"/>
    <w:rsid w:val="00BD06CE"/>
    <w:rsid w:val="00BD06DB"/>
    <w:rsid w:val="00BD06F9"/>
    <w:rsid w:val="00BD0B38"/>
    <w:rsid w:val="00BD15FC"/>
    <w:rsid w:val="00BD1F63"/>
    <w:rsid w:val="00BD1FD0"/>
    <w:rsid w:val="00BD26D8"/>
    <w:rsid w:val="00BD2709"/>
    <w:rsid w:val="00BD2E48"/>
    <w:rsid w:val="00BD2FE0"/>
    <w:rsid w:val="00BD35F3"/>
    <w:rsid w:val="00BD3707"/>
    <w:rsid w:val="00BD3801"/>
    <w:rsid w:val="00BD3911"/>
    <w:rsid w:val="00BD3CEE"/>
    <w:rsid w:val="00BD3D3F"/>
    <w:rsid w:val="00BD43BF"/>
    <w:rsid w:val="00BD4651"/>
    <w:rsid w:val="00BD4DA8"/>
    <w:rsid w:val="00BD5126"/>
    <w:rsid w:val="00BD51B6"/>
    <w:rsid w:val="00BD5251"/>
    <w:rsid w:val="00BD53A3"/>
    <w:rsid w:val="00BD5935"/>
    <w:rsid w:val="00BD5C48"/>
    <w:rsid w:val="00BD65C5"/>
    <w:rsid w:val="00BD6AE9"/>
    <w:rsid w:val="00BD760E"/>
    <w:rsid w:val="00BD761F"/>
    <w:rsid w:val="00BD7A8B"/>
    <w:rsid w:val="00BD7D99"/>
    <w:rsid w:val="00BE03F4"/>
    <w:rsid w:val="00BE05BF"/>
    <w:rsid w:val="00BE0E44"/>
    <w:rsid w:val="00BE1198"/>
    <w:rsid w:val="00BE16C1"/>
    <w:rsid w:val="00BE171B"/>
    <w:rsid w:val="00BE1870"/>
    <w:rsid w:val="00BE1B1C"/>
    <w:rsid w:val="00BE24C3"/>
    <w:rsid w:val="00BE24D1"/>
    <w:rsid w:val="00BE31A6"/>
    <w:rsid w:val="00BE3CE7"/>
    <w:rsid w:val="00BE4291"/>
    <w:rsid w:val="00BE469A"/>
    <w:rsid w:val="00BE4975"/>
    <w:rsid w:val="00BE4B20"/>
    <w:rsid w:val="00BE4BCC"/>
    <w:rsid w:val="00BE54B4"/>
    <w:rsid w:val="00BE5913"/>
    <w:rsid w:val="00BE5925"/>
    <w:rsid w:val="00BE5E00"/>
    <w:rsid w:val="00BE6103"/>
    <w:rsid w:val="00BE64D5"/>
    <w:rsid w:val="00BE6AA1"/>
    <w:rsid w:val="00BE6AD7"/>
    <w:rsid w:val="00BE6DF3"/>
    <w:rsid w:val="00BE76D5"/>
    <w:rsid w:val="00BE7B17"/>
    <w:rsid w:val="00BE7C1C"/>
    <w:rsid w:val="00BF0004"/>
    <w:rsid w:val="00BF032F"/>
    <w:rsid w:val="00BF0564"/>
    <w:rsid w:val="00BF1526"/>
    <w:rsid w:val="00BF1782"/>
    <w:rsid w:val="00BF1B4D"/>
    <w:rsid w:val="00BF1D71"/>
    <w:rsid w:val="00BF1E14"/>
    <w:rsid w:val="00BF3879"/>
    <w:rsid w:val="00BF38A5"/>
    <w:rsid w:val="00BF3946"/>
    <w:rsid w:val="00BF3C41"/>
    <w:rsid w:val="00BF3CE0"/>
    <w:rsid w:val="00BF40DD"/>
    <w:rsid w:val="00BF4448"/>
    <w:rsid w:val="00BF4AF8"/>
    <w:rsid w:val="00BF4B91"/>
    <w:rsid w:val="00BF4E77"/>
    <w:rsid w:val="00BF5A21"/>
    <w:rsid w:val="00BF5E45"/>
    <w:rsid w:val="00BF5FB1"/>
    <w:rsid w:val="00BF601C"/>
    <w:rsid w:val="00BF6625"/>
    <w:rsid w:val="00BF6AB8"/>
    <w:rsid w:val="00BF6C52"/>
    <w:rsid w:val="00BF6E27"/>
    <w:rsid w:val="00BF71C9"/>
    <w:rsid w:val="00C000D1"/>
    <w:rsid w:val="00C00539"/>
    <w:rsid w:val="00C0088C"/>
    <w:rsid w:val="00C00F19"/>
    <w:rsid w:val="00C01247"/>
    <w:rsid w:val="00C0167E"/>
    <w:rsid w:val="00C01875"/>
    <w:rsid w:val="00C01C50"/>
    <w:rsid w:val="00C02CE1"/>
    <w:rsid w:val="00C02D96"/>
    <w:rsid w:val="00C033C8"/>
    <w:rsid w:val="00C03C13"/>
    <w:rsid w:val="00C03D4D"/>
    <w:rsid w:val="00C03DBB"/>
    <w:rsid w:val="00C04039"/>
    <w:rsid w:val="00C04832"/>
    <w:rsid w:val="00C04EA4"/>
    <w:rsid w:val="00C04F8C"/>
    <w:rsid w:val="00C05298"/>
    <w:rsid w:val="00C0540E"/>
    <w:rsid w:val="00C059AF"/>
    <w:rsid w:val="00C05C97"/>
    <w:rsid w:val="00C06273"/>
    <w:rsid w:val="00C063DF"/>
    <w:rsid w:val="00C06520"/>
    <w:rsid w:val="00C07690"/>
    <w:rsid w:val="00C0777A"/>
    <w:rsid w:val="00C079B3"/>
    <w:rsid w:val="00C07BD4"/>
    <w:rsid w:val="00C07DBA"/>
    <w:rsid w:val="00C07E24"/>
    <w:rsid w:val="00C102FE"/>
    <w:rsid w:val="00C10B52"/>
    <w:rsid w:val="00C111BA"/>
    <w:rsid w:val="00C11D0A"/>
    <w:rsid w:val="00C11EAD"/>
    <w:rsid w:val="00C12287"/>
    <w:rsid w:val="00C12340"/>
    <w:rsid w:val="00C1271B"/>
    <w:rsid w:val="00C1283A"/>
    <w:rsid w:val="00C128C0"/>
    <w:rsid w:val="00C12BB8"/>
    <w:rsid w:val="00C13030"/>
    <w:rsid w:val="00C13079"/>
    <w:rsid w:val="00C134AC"/>
    <w:rsid w:val="00C1388A"/>
    <w:rsid w:val="00C13AB4"/>
    <w:rsid w:val="00C13E58"/>
    <w:rsid w:val="00C14373"/>
    <w:rsid w:val="00C144DE"/>
    <w:rsid w:val="00C147D3"/>
    <w:rsid w:val="00C14AA3"/>
    <w:rsid w:val="00C14DEC"/>
    <w:rsid w:val="00C14EB8"/>
    <w:rsid w:val="00C14FF6"/>
    <w:rsid w:val="00C15005"/>
    <w:rsid w:val="00C1531E"/>
    <w:rsid w:val="00C15644"/>
    <w:rsid w:val="00C1578B"/>
    <w:rsid w:val="00C15819"/>
    <w:rsid w:val="00C15B4B"/>
    <w:rsid w:val="00C16152"/>
    <w:rsid w:val="00C16A35"/>
    <w:rsid w:val="00C16DAD"/>
    <w:rsid w:val="00C16DEE"/>
    <w:rsid w:val="00C17017"/>
    <w:rsid w:val="00C17038"/>
    <w:rsid w:val="00C1729E"/>
    <w:rsid w:val="00C174DC"/>
    <w:rsid w:val="00C17543"/>
    <w:rsid w:val="00C17E47"/>
    <w:rsid w:val="00C200BF"/>
    <w:rsid w:val="00C2073C"/>
    <w:rsid w:val="00C20A64"/>
    <w:rsid w:val="00C21730"/>
    <w:rsid w:val="00C21FA3"/>
    <w:rsid w:val="00C22B9A"/>
    <w:rsid w:val="00C22E2D"/>
    <w:rsid w:val="00C22E86"/>
    <w:rsid w:val="00C232A3"/>
    <w:rsid w:val="00C233B4"/>
    <w:rsid w:val="00C23B3D"/>
    <w:rsid w:val="00C2415D"/>
    <w:rsid w:val="00C24960"/>
    <w:rsid w:val="00C24F26"/>
    <w:rsid w:val="00C24FB7"/>
    <w:rsid w:val="00C2501D"/>
    <w:rsid w:val="00C25066"/>
    <w:rsid w:val="00C2511B"/>
    <w:rsid w:val="00C25D80"/>
    <w:rsid w:val="00C26A49"/>
    <w:rsid w:val="00C26B02"/>
    <w:rsid w:val="00C26FDE"/>
    <w:rsid w:val="00C272CA"/>
    <w:rsid w:val="00C27773"/>
    <w:rsid w:val="00C27E4E"/>
    <w:rsid w:val="00C3038A"/>
    <w:rsid w:val="00C306D9"/>
    <w:rsid w:val="00C30761"/>
    <w:rsid w:val="00C309B3"/>
    <w:rsid w:val="00C3135A"/>
    <w:rsid w:val="00C314BF"/>
    <w:rsid w:val="00C3180F"/>
    <w:rsid w:val="00C321F8"/>
    <w:rsid w:val="00C32323"/>
    <w:rsid w:val="00C32366"/>
    <w:rsid w:val="00C32636"/>
    <w:rsid w:val="00C32A5E"/>
    <w:rsid w:val="00C336A3"/>
    <w:rsid w:val="00C3375F"/>
    <w:rsid w:val="00C337AA"/>
    <w:rsid w:val="00C337DE"/>
    <w:rsid w:val="00C33D2B"/>
    <w:rsid w:val="00C33D66"/>
    <w:rsid w:val="00C33FBB"/>
    <w:rsid w:val="00C34C84"/>
    <w:rsid w:val="00C34E88"/>
    <w:rsid w:val="00C34F1D"/>
    <w:rsid w:val="00C34F8E"/>
    <w:rsid w:val="00C35457"/>
    <w:rsid w:val="00C35638"/>
    <w:rsid w:val="00C35928"/>
    <w:rsid w:val="00C359BF"/>
    <w:rsid w:val="00C35CA3"/>
    <w:rsid w:val="00C35F57"/>
    <w:rsid w:val="00C35FA7"/>
    <w:rsid w:val="00C360B0"/>
    <w:rsid w:val="00C3627E"/>
    <w:rsid w:val="00C36694"/>
    <w:rsid w:val="00C36B86"/>
    <w:rsid w:val="00C36F87"/>
    <w:rsid w:val="00C375C7"/>
    <w:rsid w:val="00C37653"/>
    <w:rsid w:val="00C37939"/>
    <w:rsid w:val="00C3793C"/>
    <w:rsid w:val="00C379FF"/>
    <w:rsid w:val="00C37B9A"/>
    <w:rsid w:val="00C37C4B"/>
    <w:rsid w:val="00C37E66"/>
    <w:rsid w:val="00C40000"/>
    <w:rsid w:val="00C400F6"/>
    <w:rsid w:val="00C40134"/>
    <w:rsid w:val="00C40262"/>
    <w:rsid w:val="00C403DD"/>
    <w:rsid w:val="00C4054E"/>
    <w:rsid w:val="00C407EB"/>
    <w:rsid w:val="00C40D80"/>
    <w:rsid w:val="00C4133C"/>
    <w:rsid w:val="00C413BB"/>
    <w:rsid w:val="00C41493"/>
    <w:rsid w:val="00C414B9"/>
    <w:rsid w:val="00C421A1"/>
    <w:rsid w:val="00C42A6A"/>
    <w:rsid w:val="00C42CAC"/>
    <w:rsid w:val="00C43208"/>
    <w:rsid w:val="00C4338B"/>
    <w:rsid w:val="00C43985"/>
    <w:rsid w:val="00C43EBE"/>
    <w:rsid w:val="00C44634"/>
    <w:rsid w:val="00C4466D"/>
    <w:rsid w:val="00C4492F"/>
    <w:rsid w:val="00C454BB"/>
    <w:rsid w:val="00C4557B"/>
    <w:rsid w:val="00C458CA"/>
    <w:rsid w:val="00C46303"/>
    <w:rsid w:val="00C47733"/>
    <w:rsid w:val="00C47B18"/>
    <w:rsid w:val="00C47F15"/>
    <w:rsid w:val="00C508F3"/>
    <w:rsid w:val="00C509A6"/>
    <w:rsid w:val="00C50BAE"/>
    <w:rsid w:val="00C5116F"/>
    <w:rsid w:val="00C511E2"/>
    <w:rsid w:val="00C5122C"/>
    <w:rsid w:val="00C51682"/>
    <w:rsid w:val="00C52000"/>
    <w:rsid w:val="00C52AA6"/>
    <w:rsid w:val="00C52D70"/>
    <w:rsid w:val="00C531CD"/>
    <w:rsid w:val="00C536FB"/>
    <w:rsid w:val="00C538BA"/>
    <w:rsid w:val="00C55799"/>
    <w:rsid w:val="00C565D1"/>
    <w:rsid w:val="00C56707"/>
    <w:rsid w:val="00C57713"/>
    <w:rsid w:val="00C57A20"/>
    <w:rsid w:val="00C57BF9"/>
    <w:rsid w:val="00C60548"/>
    <w:rsid w:val="00C60B8D"/>
    <w:rsid w:val="00C61574"/>
    <w:rsid w:val="00C615B4"/>
    <w:rsid w:val="00C61796"/>
    <w:rsid w:val="00C61BC4"/>
    <w:rsid w:val="00C62189"/>
    <w:rsid w:val="00C62257"/>
    <w:rsid w:val="00C62514"/>
    <w:rsid w:val="00C62798"/>
    <w:rsid w:val="00C628CD"/>
    <w:rsid w:val="00C62B3B"/>
    <w:rsid w:val="00C62F33"/>
    <w:rsid w:val="00C630A4"/>
    <w:rsid w:val="00C63227"/>
    <w:rsid w:val="00C632F0"/>
    <w:rsid w:val="00C633BC"/>
    <w:rsid w:val="00C633DB"/>
    <w:rsid w:val="00C64072"/>
    <w:rsid w:val="00C645AD"/>
    <w:rsid w:val="00C64600"/>
    <w:rsid w:val="00C64C77"/>
    <w:rsid w:val="00C655BC"/>
    <w:rsid w:val="00C65DFD"/>
    <w:rsid w:val="00C66251"/>
    <w:rsid w:val="00C667E0"/>
    <w:rsid w:val="00C66C0A"/>
    <w:rsid w:val="00C6740B"/>
    <w:rsid w:val="00C679A8"/>
    <w:rsid w:val="00C67E88"/>
    <w:rsid w:val="00C67ECF"/>
    <w:rsid w:val="00C67F1D"/>
    <w:rsid w:val="00C70107"/>
    <w:rsid w:val="00C703F1"/>
    <w:rsid w:val="00C7052C"/>
    <w:rsid w:val="00C70893"/>
    <w:rsid w:val="00C70963"/>
    <w:rsid w:val="00C70A65"/>
    <w:rsid w:val="00C70A98"/>
    <w:rsid w:val="00C7100E"/>
    <w:rsid w:val="00C71558"/>
    <w:rsid w:val="00C71F41"/>
    <w:rsid w:val="00C72084"/>
    <w:rsid w:val="00C72B1F"/>
    <w:rsid w:val="00C73104"/>
    <w:rsid w:val="00C73109"/>
    <w:rsid w:val="00C73F0C"/>
    <w:rsid w:val="00C74111"/>
    <w:rsid w:val="00C7455B"/>
    <w:rsid w:val="00C746D1"/>
    <w:rsid w:val="00C75BF3"/>
    <w:rsid w:val="00C76020"/>
    <w:rsid w:val="00C760E9"/>
    <w:rsid w:val="00C764F0"/>
    <w:rsid w:val="00C76511"/>
    <w:rsid w:val="00C76D7E"/>
    <w:rsid w:val="00C76D9E"/>
    <w:rsid w:val="00C77490"/>
    <w:rsid w:val="00C7785D"/>
    <w:rsid w:val="00C77D8F"/>
    <w:rsid w:val="00C80033"/>
    <w:rsid w:val="00C80171"/>
    <w:rsid w:val="00C80392"/>
    <w:rsid w:val="00C805DC"/>
    <w:rsid w:val="00C80641"/>
    <w:rsid w:val="00C80B5B"/>
    <w:rsid w:val="00C810EF"/>
    <w:rsid w:val="00C81194"/>
    <w:rsid w:val="00C814EC"/>
    <w:rsid w:val="00C81F38"/>
    <w:rsid w:val="00C820A4"/>
    <w:rsid w:val="00C82915"/>
    <w:rsid w:val="00C82996"/>
    <w:rsid w:val="00C83492"/>
    <w:rsid w:val="00C835AD"/>
    <w:rsid w:val="00C83881"/>
    <w:rsid w:val="00C83D66"/>
    <w:rsid w:val="00C850C2"/>
    <w:rsid w:val="00C850FE"/>
    <w:rsid w:val="00C852BE"/>
    <w:rsid w:val="00C85663"/>
    <w:rsid w:val="00C85735"/>
    <w:rsid w:val="00C85A1A"/>
    <w:rsid w:val="00C8679C"/>
    <w:rsid w:val="00C8692E"/>
    <w:rsid w:val="00C86A3C"/>
    <w:rsid w:val="00C86F2A"/>
    <w:rsid w:val="00C86F40"/>
    <w:rsid w:val="00C8716F"/>
    <w:rsid w:val="00C8721A"/>
    <w:rsid w:val="00C8768B"/>
    <w:rsid w:val="00C87774"/>
    <w:rsid w:val="00C878A2"/>
    <w:rsid w:val="00C87DD4"/>
    <w:rsid w:val="00C90608"/>
    <w:rsid w:val="00C9073C"/>
    <w:rsid w:val="00C909D0"/>
    <w:rsid w:val="00C91058"/>
    <w:rsid w:val="00C91435"/>
    <w:rsid w:val="00C91805"/>
    <w:rsid w:val="00C919AC"/>
    <w:rsid w:val="00C91CE8"/>
    <w:rsid w:val="00C91F15"/>
    <w:rsid w:val="00C927EE"/>
    <w:rsid w:val="00C9289B"/>
    <w:rsid w:val="00C92A3C"/>
    <w:rsid w:val="00C92AC6"/>
    <w:rsid w:val="00C93367"/>
    <w:rsid w:val="00C93CB8"/>
    <w:rsid w:val="00C94C88"/>
    <w:rsid w:val="00C94E24"/>
    <w:rsid w:val="00C9529B"/>
    <w:rsid w:val="00C956BA"/>
    <w:rsid w:val="00C95843"/>
    <w:rsid w:val="00C96104"/>
    <w:rsid w:val="00C96435"/>
    <w:rsid w:val="00C966F1"/>
    <w:rsid w:val="00C9677A"/>
    <w:rsid w:val="00C96AE4"/>
    <w:rsid w:val="00C96FE7"/>
    <w:rsid w:val="00C97142"/>
    <w:rsid w:val="00C974B4"/>
    <w:rsid w:val="00C97537"/>
    <w:rsid w:val="00C977C5"/>
    <w:rsid w:val="00C979BB"/>
    <w:rsid w:val="00C97B75"/>
    <w:rsid w:val="00CA0391"/>
    <w:rsid w:val="00CA078D"/>
    <w:rsid w:val="00CA0D69"/>
    <w:rsid w:val="00CA0EB0"/>
    <w:rsid w:val="00CA0FD6"/>
    <w:rsid w:val="00CA1034"/>
    <w:rsid w:val="00CA111E"/>
    <w:rsid w:val="00CA1B7F"/>
    <w:rsid w:val="00CA1CA5"/>
    <w:rsid w:val="00CA1CFD"/>
    <w:rsid w:val="00CA3901"/>
    <w:rsid w:val="00CA3FAF"/>
    <w:rsid w:val="00CA426D"/>
    <w:rsid w:val="00CA434A"/>
    <w:rsid w:val="00CA47D9"/>
    <w:rsid w:val="00CA4A9A"/>
    <w:rsid w:val="00CA50EF"/>
    <w:rsid w:val="00CA567C"/>
    <w:rsid w:val="00CA5B6F"/>
    <w:rsid w:val="00CA5CA3"/>
    <w:rsid w:val="00CA5EC3"/>
    <w:rsid w:val="00CA6005"/>
    <w:rsid w:val="00CA649D"/>
    <w:rsid w:val="00CA6510"/>
    <w:rsid w:val="00CA67FC"/>
    <w:rsid w:val="00CA6915"/>
    <w:rsid w:val="00CA7D28"/>
    <w:rsid w:val="00CB0011"/>
    <w:rsid w:val="00CB0384"/>
    <w:rsid w:val="00CB04EC"/>
    <w:rsid w:val="00CB06BE"/>
    <w:rsid w:val="00CB078B"/>
    <w:rsid w:val="00CB0A70"/>
    <w:rsid w:val="00CB0BA6"/>
    <w:rsid w:val="00CB0C32"/>
    <w:rsid w:val="00CB0EC7"/>
    <w:rsid w:val="00CB12AF"/>
    <w:rsid w:val="00CB1996"/>
    <w:rsid w:val="00CB1BD0"/>
    <w:rsid w:val="00CB3146"/>
    <w:rsid w:val="00CB3601"/>
    <w:rsid w:val="00CB361A"/>
    <w:rsid w:val="00CB3645"/>
    <w:rsid w:val="00CB3C91"/>
    <w:rsid w:val="00CB3EB1"/>
    <w:rsid w:val="00CB40CE"/>
    <w:rsid w:val="00CB42F4"/>
    <w:rsid w:val="00CB48AC"/>
    <w:rsid w:val="00CB4961"/>
    <w:rsid w:val="00CB4F95"/>
    <w:rsid w:val="00CB5067"/>
    <w:rsid w:val="00CB523D"/>
    <w:rsid w:val="00CB5897"/>
    <w:rsid w:val="00CB5A16"/>
    <w:rsid w:val="00CB5F63"/>
    <w:rsid w:val="00CB61CC"/>
    <w:rsid w:val="00CB6420"/>
    <w:rsid w:val="00CB6D29"/>
    <w:rsid w:val="00CB72D2"/>
    <w:rsid w:val="00CB7682"/>
    <w:rsid w:val="00CB77FB"/>
    <w:rsid w:val="00CC02CE"/>
    <w:rsid w:val="00CC0A1C"/>
    <w:rsid w:val="00CC0B1B"/>
    <w:rsid w:val="00CC0CBE"/>
    <w:rsid w:val="00CC0DA2"/>
    <w:rsid w:val="00CC0F82"/>
    <w:rsid w:val="00CC108C"/>
    <w:rsid w:val="00CC16AE"/>
    <w:rsid w:val="00CC20D3"/>
    <w:rsid w:val="00CC29CB"/>
    <w:rsid w:val="00CC2E3B"/>
    <w:rsid w:val="00CC3013"/>
    <w:rsid w:val="00CC34A4"/>
    <w:rsid w:val="00CC399E"/>
    <w:rsid w:val="00CC3CE0"/>
    <w:rsid w:val="00CC3D7D"/>
    <w:rsid w:val="00CC3F99"/>
    <w:rsid w:val="00CC3FB8"/>
    <w:rsid w:val="00CC4932"/>
    <w:rsid w:val="00CC4B3F"/>
    <w:rsid w:val="00CC4BCA"/>
    <w:rsid w:val="00CC4D98"/>
    <w:rsid w:val="00CC4DEC"/>
    <w:rsid w:val="00CC52B6"/>
    <w:rsid w:val="00CC5C8C"/>
    <w:rsid w:val="00CC6E8C"/>
    <w:rsid w:val="00CC76BA"/>
    <w:rsid w:val="00CC76E2"/>
    <w:rsid w:val="00CC7DC2"/>
    <w:rsid w:val="00CD01ED"/>
    <w:rsid w:val="00CD027B"/>
    <w:rsid w:val="00CD0352"/>
    <w:rsid w:val="00CD03E3"/>
    <w:rsid w:val="00CD0FCD"/>
    <w:rsid w:val="00CD1123"/>
    <w:rsid w:val="00CD12D6"/>
    <w:rsid w:val="00CD1BE7"/>
    <w:rsid w:val="00CD1C80"/>
    <w:rsid w:val="00CD20D0"/>
    <w:rsid w:val="00CD215B"/>
    <w:rsid w:val="00CD2681"/>
    <w:rsid w:val="00CD3D4B"/>
    <w:rsid w:val="00CD3DDB"/>
    <w:rsid w:val="00CD3EAD"/>
    <w:rsid w:val="00CD3F0B"/>
    <w:rsid w:val="00CD413E"/>
    <w:rsid w:val="00CD4664"/>
    <w:rsid w:val="00CD5493"/>
    <w:rsid w:val="00CD5FAF"/>
    <w:rsid w:val="00CD6204"/>
    <w:rsid w:val="00CD63DB"/>
    <w:rsid w:val="00CD65FE"/>
    <w:rsid w:val="00CD6F02"/>
    <w:rsid w:val="00CD7190"/>
    <w:rsid w:val="00CD769D"/>
    <w:rsid w:val="00CD7E69"/>
    <w:rsid w:val="00CE0DD8"/>
    <w:rsid w:val="00CE0FA2"/>
    <w:rsid w:val="00CE1591"/>
    <w:rsid w:val="00CE17F3"/>
    <w:rsid w:val="00CE236C"/>
    <w:rsid w:val="00CE287D"/>
    <w:rsid w:val="00CE2B45"/>
    <w:rsid w:val="00CE2C77"/>
    <w:rsid w:val="00CE2CF2"/>
    <w:rsid w:val="00CE31F6"/>
    <w:rsid w:val="00CE3468"/>
    <w:rsid w:val="00CE36E5"/>
    <w:rsid w:val="00CE3897"/>
    <w:rsid w:val="00CE3A22"/>
    <w:rsid w:val="00CE3D0A"/>
    <w:rsid w:val="00CE3FB2"/>
    <w:rsid w:val="00CE4257"/>
    <w:rsid w:val="00CE468E"/>
    <w:rsid w:val="00CE4716"/>
    <w:rsid w:val="00CE4966"/>
    <w:rsid w:val="00CE4BB2"/>
    <w:rsid w:val="00CE5086"/>
    <w:rsid w:val="00CE5789"/>
    <w:rsid w:val="00CE5FAE"/>
    <w:rsid w:val="00CE621A"/>
    <w:rsid w:val="00CE6428"/>
    <w:rsid w:val="00CE6706"/>
    <w:rsid w:val="00CE7014"/>
    <w:rsid w:val="00CE7350"/>
    <w:rsid w:val="00CE7F76"/>
    <w:rsid w:val="00CF082C"/>
    <w:rsid w:val="00CF0B84"/>
    <w:rsid w:val="00CF0C5B"/>
    <w:rsid w:val="00CF112D"/>
    <w:rsid w:val="00CF1471"/>
    <w:rsid w:val="00CF1588"/>
    <w:rsid w:val="00CF15D4"/>
    <w:rsid w:val="00CF16C3"/>
    <w:rsid w:val="00CF18A3"/>
    <w:rsid w:val="00CF1B51"/>
    <w:rsid w:val="00CF1C3A"/>
    <w:rsid w:val="00CF1EBB"/>
    <w:rsid w:val="00CF1FC9"/>
    <w:rsid w:val="00CF2662"/>
    <w:rsid w:val="00CF29F3"/>
    <w:rsid w:val="00CF2FCF"/>
    <w:rsid w:val="00CF3191"/>
    <w:rsid w:val="00CF3891"/>
    <w:rsid w:val="00CF389C"/>
    <w:rsid w:val="00CF4087"/>
    <w:rsid w:val="00CF426C"/>
    <w:rsid w:val="00CF44CB"/>
    <w:rsid w:val="00CF4506"/>
    <w:rsid w:val="00CF4670"/>
    <w:rsid w:val="00CF4927"/>
    <w:rsid w:val="00CF4D26"/>
    <w:rsid w:val="00CF523A"/>
    <w:rsid w:val="00CF581C"/>
    <w:rsid w:val="00CF6414"/>
    <w:rsid w:val="00CF68DD"/>
    <w:rsid w:val="00CF6ABB"/>
    <w:rsid w:val="00CF748D"/>
    <w:rsid w:val="00CF7A2C"/>
    <w:rsid w:val="00CF7C00"/>
    <w:rsid w:val="00D00609"/>
    <w:rsid w:val="00D0076A"/>
    <w:rsid w:val="00D00816"/>
    <w:rsid w:val="00D00EBF"/>
    <w:rsid w:val="00D01111"/>
    <w:rsid w:val="00D0157E"/>
    <w:rsid w:val="00D02311"/>
    <w:rsid w:val="00D025C8"/>
    <w:rsid w:val="00D029A1"/>
    <w:rsid w:val="00D033F9"/>
    <w:rsid w:val="00D0354C"/>
    <w:rsid w:val="00D03BE9"/>
    <w:rsid w:val="00D03EB5"/>
    <w:rsid w:val="00D03F05"/>
    <w:rsid w:val="00D04302"/>
    <w:rsid w:val="00D047D6"/>
    <w:rsid w:val="00D0485B"/>
    <w:rsid w:val="00D04874"/>
    <w:rsid w:val="00D04C9A"/>
    <w:rsid w:val="00D04D95"/>
    <w:rsid w:val="00D05233"/>
    <w:rsid w:val="00D0539E"/>
    <w:rsid w:val="00D0556B"/>
    <w:rsid w:val="00D056B1"/>
    <w:rsid w:val="00D057D7"/>
    <w:rsid w:val="00D05AD9"/>
    <w:rsid w:val="00D05BAA"/>
    <w:rsid w:val="00D05BAF"/>
    <w:rsid w:val="00D05CAA"/>
    <w:rsid w:val="00D05E08"/>
    <w:rsid w:val="00D0614C"/>
    <w:rsid w:val="00D0693E"/>
    <w:rsid w:val="00D06C43"/>
    <w:rsid w:val="00D07D42"/>
    <w:rsid w:val="00D07E02"/>
    <w:rsid w:val="00D10385"/>
    <w:rsid w:val="00D1098B"/>
    <w:rsid w:val="00D10A24"/>
    <w:rsid w:val="00D110B3"/>
    <w:rsid w:val="00D114F5"/>
    <w:rsid w:val="00D1174B"/>
    <w:rsid w:val="00D119FF"/>
    <w:rsid w:val="00D11B15"/>
    <w:rsid w:val="00D11B50"/>
    <w:rsid w:val="00D11BB2"/>
    <w:rsid w:val="00D11D96"/>
    <w:rsid w:val="00D11E7C"/>
    <w:rsid w:val="00D11EFA"/>
    <w:rsid w:val="00D120D4"/>
    <w:rsid w:val="00D1217C"/>
    <w:rsid w:val="00D12381"/>
    <w:rsid w:val="00D12C33"/>
    <w:rsid w:val="00D12EDF"/>
    <w:rsid w:val="00D13218"/>
    <w:rsid w:val="00D1380A"/>
    <w:rsid w:val="00D13D6E"/>
    <w:rsid w:val="00D13E65"/>
    <w:rsid w:val="00D13FC0"/>
    <w:rsid w:val="00D14196"/>
    <w:rsid w:val="00D14576"/>
    <w:rsid w:val="00D14C60"/>
    <w:rsid w:val="00D15114"/>
    <w:rsid w:val="00D15A6A"/>
    <w:rsid w:val="00D15D8C"/>
    <w:rsid w:val="00D16304"/>
    <w:rsid w:val="00D1631D"/>
    <w:rsid w:val="00D167D5"/>
    <w:rsid w:val="00D16CAA"/>
    <w:rsid w:val="00D173B7"/>
    <w:rsid w:val="00D17987"/>
    <w:rsid w:val="00D205FA"/>
    <w:rsid w:val="00D20657"/>
    <w:rsid w:val="00D2082C"/>
    <w:rsid w:val="00D20C43"/>
    <w:rsid w:val="00D20DC6"/>
    <w:rsid w:val="00D211E4"/>
    <w:rsid w:val="00D21488"/>
    <w:rsid w:val="00D21E1C"/>
    <w:rsid w:val="00D221D5"/>
    <w:rsid w:val="00D2239A"/>
    <w:rsid w:val="00D22497"/>
    <w:rsid w:val="00D22BFC"/>
    <w:rsid w:val="00D2306A"/>
    <w:rsid w:val="00D231A4"/>
    <w:rsid w:val="00D231E0"/>
    <w:rsid w:val="00D232BA"/>
    <w:rsid w:val="00D23BF9"/>
    <w:rsid w:val="00D2402C"/>
    <w:rsid w:val="00D2414C"/>
    <w:rsid w:val="00D241F5"/>
    <w:rsid w:val="00D24727"/>
    <w:rsid w:val="00D24913"/>
    <w:rsid w:val="00D24C9F"/>
    <w:rsid w:val="00D24F95"/>
    <w:rsid w:val="00D25D30"/>
    <w:rsid w:val="00D26166"/>
    <w:rsid w:val="00D26B8A"/>
    <w:rsid w:val="00D26ED2"/>
    <w:rsid w:val="00D26F2A"/>
    <w:rsid w:val="00D30157"/>
    <w:rsid w:val="00D30167"/>
    <w:rsid w:val="00D311D1"/>
    <w:rsid w:val="00D319E2"/>
    <w:rsid w:val="00D31E2D"/>
    <w:rsid w:val="00D32415"/>
    <w:rsid w:val="00D325ED"/>
    <w:rsid w:val="00D328D0"/>
    <w:rsid w:val="00D32EA5"/>
    <w:rsid w:val="00D3339A"/>
    <w:rsid w:val="00D33466"/>
    <w:rsid w:val="00D34CE2"/>
    <w:rsid w:val="00D34D0A"/>
    <w:rsid w:val="00D34F59"/>
    <w:rsid w:val="00D35329"/>
    <w:rsid w:val="00D355E0"/>
    <w:rsid w:val="00D35775"/>
    <w:rsid w:val="00D35790"/>
    <w:rsid w:val="00D35E70"/>
    <w:rsid w:val="00D36D4C"/>
    <w:rsid w:val="00D37978"/>
    <w:rsid w:val="00D37B6A"/>
    <w:rsid w:val="00D4018B"/>
    <w:rsid w:val="00D4089F"/>
    <w:rsid w:val="00D408E0"/>
    <w:rsid w:val="00D40A59"/>
    <w:rsid w:val="00D40D36"/>
    <w:rsid w:val="00D40FA1"/>
    <w:rsid w:val="00D41219"/>
    <w:rsid w:val="00D42498"/>
    <w:rsid w:val="00D426AA"/>
    <w:rsid w:val="00D42A94"/>
    <w:rsid w:val="00D42F1E"/>
    <w:rsid w:val="00D42FEA"/>
    <w:rsid w:val="00D43204"/>
    <w:rsid w:val="00D439DD"/>
    <w:rsid w:val="00D453E2"/>
    <w:rsid w:val="00D45934"/>
    <w:rsid w:val="00D45F2A"/>
    <w:rsid w:val="00D460D4"/>
    <w:rsid w:val="00D4688C"/>
    <w:rsid w:val="00D470E6"/>
    <w:rsid w:val="00D47274"/>
    <w:rsid w:val="00D4730F"/>
    <w:rsid w:val="00D4748A"/>
    <w:rsid w:val="00D47874"/>
    <w:rsid w:val="00D5093F"/>
    <w:rsid w:val="00D50A93"/>
    <w:rsid w:val="00D50CE2"/>
    <w:rsid w:val="00D50EAA"/>
    <w:rsid w:val="00D5106D"/>
    <w:rsid w:val="00D511CA"/>
    <w:rsid w:val="00D511E9"/>
    <w:rsid w:val="00D51293"/>
    <w:rsid w:val="00D51EC0"/>
    <w:rsid w:val="00D52015"/>
    <w:rsid w:val="00D522BA"/>
    <w:rsid w:val="00D52746"/>
    <w:rsid w:val="00D529D8"/>
    <w:rsid w:val="00D52A34"/>
    <w:rsid w:val="00D52EB8"/>
    <w:rsid w:val="00D537F9"/>
    <w:rsid w:val="00D53B8D"/>
    <w:rsid w:val="00D53D22"/>
    <w:rsid w:val="00D53F0E"/>
    <w:rsid w:val="00D540E6"/>
    <w:rsid w:val="00D54631"/>
    <w:rsid w:val="00D54DAC"/>
    <w:rsid w:val="00D54E3B"/>
    <w:rsid w:val="00D5521A"/>
    <w:rsid w:val="00D55400"/>
    <w:rsid w:val="00D56BB6"/>
    <w:rsid w:val="00D56C5D"/>
    <w:rsid w:val="00D56FBC"/>
    <w:rsid w:val="00D57190"/>
    <w:rsid w:val="00D57CE2"/>
    <w:rsid w:val="00D60193"/>
    <w:rsid w:val="00D606C3"/>
    <w:rsid w:val="00D60CDF"/>
    <w:rsid w:val="00D61C3A"/>
    <w:rsid w:val="00D6231B"/>
    <w:rsid w:val="00D62619"/>
    <w:rsid w:val="00D62744"/>
    <w:rsid w:val="00D627BC"/>
    <w:rsid w:val="00D62BC2"/>
    <w:rsid w:val="00D63197"/>
    <w:rsid w:val="00D63372"/>
    <w:rsid w:val="00D633E7"/>
    <w:rsid w:val="00D63794"/>
    <w:rsid w:val="00D63F31"/>
    <w:rsid w:val="00D641F6"/>
    <w:rsid w:val="00D643F6"/>
    <w:rsid w:val="00D64975"/>
    <w:rsid w:val="00D64985"/>
    <w:rsid w:val="00D65383"/>
    <w:rsid w:val="00D6567F"/>
    <w:rsid w:val="00D65B49"/>
    <w:rsid w:val="00D65B9D"/>
    <w:rsid w:val="00D65DBC"/>
    <w:rsid w:val="00D66856"/>
    <w:rsid w:val="00D670A1"/>
    <w:rsid w:val="00D675F9"/>
    <w:rsid w:val="00D67820"/>
    <w:rsid w:val="00D70826"/>
    <w:rsid w:val="00D70E87"/>
    <w:rsid w:val="00D70EF4"/>
    <w:rsid w:val="00D718C1"/>
    <w:rsid w:val="00D71D8B"/>
    <w:rsid w:val="00D71E2A"/>
    <w:rsid w:val="00D72094"/>
    <w:rsid w:val="00D72267"/>
    <w:rsid w:val="00D72751"/>
    <w:rsid w:val="00D72796"/>
    <w:rsid w:val="00D72A47"/>
    <w:rsid w:val="00D73803"/>
    <w:rsid w:val="00D741FB"/>
    <w:rsid w:val="00D75077"/>
    <w:rsid w:val="00D751A9"/>
    <w:rsid w:val="00D75385"/>
    <w:rsid w:val="00D755D2"/>
    <w:rsid w:val="00D75D35"/>
    <w:rsid w:val="00D774B2"/>
    <w:rsid w:val="00D779E7"/>
    <w:rsid w:val="00D77A4B"/>
    <w:rsid w:val="00D77F8C"/>
    <w:rsid w:val="00D80364"/>
    <w:rsid w:val="00D80420"/>
    <w:rsid w:val="00D804CC"/>
    <w:rsid w:val="00D80A17"/>
    <w:rsid w:val="00D80A96"/>
    <w:rsid w:val="00D80C51"/>
    <w:rsid w:val="00D80FF1"/>
    <w:rsid w:val="00D8146C"/>
    <w:rsid w:val="00D81CD9"/>
    <w:rsid w:val="00D81E31"/>
    <w:rsid w:val="00D824F2"/>
    <w:rsid w:val="00D82509"/>
    <w:rsid w:val="00D826C5"/>
    <w:rsid w:val="00D82E7D"/>
    <w:rsid w:val="00D82FDD"/>
    <w:rsid w:val="00D8320A"/>
    <w:rsid w:val="00D832B8"/>
    <w:rsid w:val="00D83317"/>
    <w:rsid w:val="00D835BE"/>
    <w:rsid w:val="00D83870"/>
    <w:rsid w:val="00D839CD"/>
    <w:rsid w:val="00D83A11"/>
    <w:rsid w:val="00D83CA5"/>
    <w:rsid w:val="00D842E9"/>
    <w:rsid w:val="00D84BBA"/>
    <w:rsid w:val="00D84E45"/>
    <w:rsid w:val="00D855DF"/>
    <w:rsid w:val="00D85AAE"/>
    <w:rsid w:val="00D85CAF"/>
    <w:rsid w:val="00D85FA0"/>
    <w:rsid w:val="00D85FF7"/>
    <w:rsid w:val="00D867FD"/>
    <w:rsid w:val="00D870D7"/>
    <w:rsid w:val="00D873D4"/>
    <w:rsid w:val="00D875CA"/>
    <w:rsid w:val="00D875D7"/>
    <w:rsid w:val="00D8792A"/>
    <w:rsid w:val="00D87EC8"/>
    <w:rsid w:val="00D9074B"/>
    <w:rsid w:val="00D90769"/>
    <w:rsid w:val="00D908D8"/>
    <w:rsid w:val="00D90A62"/>
    <w:rsid w:val="00D90C74"/>
    <w:rsid w:val="00D90F0F"/>
    <w:rsid w:val="00D90F8C"/>
    <w:rsid w:val="00D915BD"/>
    <w:rsid w:val="00D91ECB"/>
    <w:rsid w:val="00D929F0"/>
    <w:rsid w:val="00D93043"/>
    <w:rsid w:val="00D931FF"/>
    <w:rsid w:val="00D932A0"/>
    <w:rsid w:val="00D93556"/>
    <w:rsid w:val="00D9377E"/>
    <w:rsid w:val="00D940A1"/>
    <w:rsid w:val="00D9473D"/>
    <w:rsid w:val="00D9491D"/>
    <w:rsid w:val="00D94C0D"/>
    <w:rsid w:val="00D94FE2"/>
    <w:rsid w:val="00D95483"/>
    <w:rsid w:val="00D95530"/>
    <w:rsid w:val="00D95978"/>
    <w:rsid w:val="00D95B2A"/>
    <w:rsid w:val="00D95BCF"/>
    <w:rsid w:val="00D95F95"/>
    <w:rsid w:val="00D966EF"/>
    <w:rsid w:val="00D96B5A"/>
    <w:rsid w:val="00D96BA8"/>
    <w:rsid w:val="00D96EA4"/>
    <w:rsid w:val="00D9754F"/>
    <w:rsid w:val="00D979F5"/>
    <w:rsid w:val="00D97F98"/>
    <w:rsid w:val="00DA015D"/>
    <w:rsid w:val="00DA0585"/>
    <w:rsid w:val="00DA0E9B"/>
    <w:rsid w:val="00DA109D"/>
    <w:rsid w:val="00DA124E"/>
    <w:rsid w:val="00DA17F7"/>
    <w:rsid w:val="00DA1FE9"/>
    <w:rsid w:val="00DA2168"/>
    <w:rsid w:val="00DA2652"/>
    <w:rsid w:val="00DA35DA"/>
    <w:rsid w:val="00DA375D"/>
    <w:rsid w:val="00DA406B"/>
    <w:rsid w:val="00DA44AD"/>
    <w:rsid w:val="00DA4BC0"/>
    <w:rsid w:val="00DA4C3D"/>
    <w:rsid w:val="00DA6130"/>
    <w:rsid w:val="00DA6880"/>
    <w:rsid w:val="00DA68AD"/>
    <w:rsid w:val="00DA6A75"/>
    <w:rsid w:val="00DA7537"/>
    <w:rsid w:val="00DA7DAF"/>
    <w:rsid w:val="00DA7F92"/>
    <w:rsid w:val="00DB0187"/>
    <w:rsid w:val="00DB01D5"/>
    <w:rsid w:val="00DB02C6"/>
    <w:rsid w:val="00DB0C4C"/>
    <w:rsid w:val="00DB158D"/>
    <w:rsid w:val="00DB2122"/>
    <w:rsid w:val="00DB2181"/>
    <w:rsid w:val="00DB2390"/>
    <w:rsid w:val="00DB2D02"/>
    <w:rsid w:val="00DB3183"/>
    <w:rsid w:val="00DB3CBF"/>
    <w:rsid w:val="00DB3E1B"/>
    <w:rsid w:val="00DB3F00"/>
    <w:rsid w:val="00DB4EA5"/>
    <w:rsid w:val="00DB60C6"/>
    <w:rsid w:val="00DB6157"/>
    <w:rsid w:val="00DB634A"/>
    <w:rsid w:val="00DB6D4A"/>
    <w:rsid w:val="00DB6F8D"/>
    <w:rsid w:val="00DB76CF"/>
    <w:rsid w:val="00DB7F82"/>
    <w:rsid w:val="00DB7FF4"/>
    <w:rsid w:val="00DC00CB"/>
    <w:rsid w:val="00DC0869"/>
    <w:rsid w:val="00DC12C4"/>
    <w:rsid w:val="00DC12EC"/>
    <w:rsid w:val="00DC17A3"/>
    <w:rsid w:val="00DC1AD7"/>
    <w:rsid w:val="00DC1B3D"/>
    <w:rsid w:val="00DC3844"/>
    <w:rsid w:val="00DC39B5"/>
    <w:rsid w:val="00DC39BE"/>
    <w:rsid w:val="00DC40BB"/>
    <w:rsid w:val="00DC426D"/>
    <w:rsid w:val="00DC45B8"/>
    <w:rsid w:val="00DC4634"/>
    <w:rsid w:val="00DC4FB7"/>
    <w:rsid w:val="00DC4FCC"/>
    <w:rsid w:val="00DC55EE"/>
    <w:rsid w:val="00DC5993"/>
    <w:rsid w:val="00DC5B08"/>
    <w:rsid w:val="00DC6230"/>
    <w:rsid w:val="00DC6AC0"/>
    <w:rsid w:val="00DC740A"/>
    <w:rsid w:val="00DC756C"/>
    <w:rsid w:val="00DC7625"/>
    <w:rsid w:val="00DC7856"/>
    <w:rsid w:val="00DC7BFF"/>
    <w:rsid w:val="00DD0143"/>
    <w:rsid w:val="00DD04F5"/>
    <w:rsid w:val="00DD073B"/>
    <w:rsid w:val="00DD0EE7"/>
    <w:rsid w:val="00DD0F02"/>
    <w:rsid w:val="00DD112B"/>
    <w:rsid w:val="00DD1292"/>
    <w:rsid w:val="00DD15D6"/>
    <w:rsid w:val="00DD282F"/>
    <w:rsid w:val="00DD2AD1"/>
    <w:rsid w:val="00DD309C"/>
    <w:rsid w:val="00DD34D1"/>
    <w:rsid w:val="00DD3BEF"/>
    <w:rsid w:val="00DD4531"/>
    <w:rsid w:val="00DD4942"/>
    <w:rsid w:val="00DD5115"/>
    <w:rsid w:val="00DD5D36"/>
    <w:rsid w:val="00DD5FC2"/>
    <w:rsid w:val="00DD6482"/>
    <w:rsid w:val="00DD657D"/>
    <w:rsid w:val="00DD6D04"/>
    <w:rsid w:val="00DD7B6C"/>
    <w:rsid w:val="00DD7BC8"/>
    <w:rsid w:val="00DE017E"/>
    <w:rsid w:val="00DE062E"/>
    <w:rsid w:val="00DE0994"/>
    <w:rsid w:val="00DE0BD5"/>
    <w:rsid w:val="00DE1009"/>
    <w:rsid w:val="00DE14E0"/>
    <w:rsid w:val="00DE19FB"/>
    <w:rsid w:val="00DE1DED"/>
    <w:rsid w:val="00DE1E5A"/>
    <w:rsid w:val="00DE21FD"/>
    <w:rsid w:val="00DE227C"/>
    <w:rsid w:val="00DE27AA"/>
    <w:rsid w:val="00DE297E"/>
    <w:rsid w:val="00DE3116"/>
    <w:rsid w:val="00DE39B0"/>
    <w:rsid w:val="00DE402E"/>
    <w:rsid w:val="00DE4153"/>
    <w:rsid w:val="00DE469D"/>
    <w:rsid w:val="00DE4800"/>
    <w:rsid w:val="00DE49A0"/>
    <w:rsid w:val="00DE4A43"/>
    <w:rsid w:val="00DE4C70"/>
    <w:rsid w:val="00DE5095"/>
    <w:rsid w:val="00DE5879"/>
    <w:rsid w:val="00DE59F3"/>
    <w:rsid w:val="00DE5A86"/>
    <w:rsid w:val="00DE685F"/>
    <w:rsid w:val="00DE69E8"/>
    <w:rsid w:val="00DE6DA3"/>
    <w:rsid w:val="00DE6EF6"/>
    <w:rsid w:val="00DF03C9"/>
    <w:rsid w:val="00DF0BE2"/>
    <w:rsid w:val="00DF1035"/>
    <w:rsid w:val="00DF1421"/>
    <w:rsid w:val="00DF1F7C"/>
    <w:rsid w:val="00DF1FB0"/>
    <w:rsid w:val="00DF245E"/>
    <w:rsid w:val="00DF2EB2"/>
    <w:rsid w:val="00DF308B"/>
    <w:rsid w:val="00DF31A8"/>
    <w:rsid w:val="00DF35E5"/>
    <w:rsid w:val="00DF4456"/>
    <w:rsid w:val="00DF4A1F"/>
    <w:rsid w:val="00DF4D2C"/>
    <w:rsid w:val="00DF5643"/>
    <w:rsid w:val="00DF5849"/>
    <w:rsid w:val="00DF5A2B"/>
    <w:rsid w:val="00DF5A2E"/>
    <w:rsid w:val="00DF5B3D"/>
    <w:rsid w:val="00DF5CFB"/>
    <w:rsid w:val="00DF5D4D"/>
    <w:rsid w:val="00DF5E39"/>
    <w:rsid w:val="00DF5F3A"/>
    <w:rsid w:val="00DF62A7"/>
    <w:rsid w:val="00DF68AD"/>
    <w:rsid w:val="00DF699B"/>
    <w:rsid w:val="00DF75FF"/>
    <w:rsid w:val="00DF77D1"/>
    <w:rsid w:val="00DF79A7"/>
    <w:rsid w:val="00DF7B62"/>
    <w:rsid w:val="00DF7C3C"/>
    <w:rsid w:val="00E017EA"/>
    <w:rsid w:val="00E0197D"/>
    <w:rsid w:val="00E01A2B"/>
    <w:rsid w:val="00E02099"/>
    <w:rsid w:val="00E025C0"/>
    <w:rsid w:val="00E02F2E"/>
    <w:rsid w:val="00E0426E"/>
    <w:rsid w:val="00E042D4"/>
    <w:rsid w:val="00E04C11"/>
    <w:rsid w:val="00E04F3C"/>
    <w:rsid w:val="00E05101"/>
    <w:rsid w:val="00E05322"/>
    <w:rsid w:val="00E0562F"/>
    <w:rsid w:val="00E058D1"/>
    <w:rsid w:val="00E05A45"/>
    <w:rsid w:val="00E060C1"/>
    <w:rsid w:val="00E0641B"/>
    <w:rsid w:val="00E067F8"/>
    <w:rsid w:val="00E06993"/>
    <w:rsid w:val="00E07722"/>
    <w:rsid w:val="00E1020C"/>
    <w:rsid w:val="00E102B4"/>
    <w:rsid w:val="00E104E2"/>
    <w:rsid w:val="00E10557"/>
    <w:rsid w:val="00E10735"/>
    <w:rsid w:val="00E107C3"/>
    <w:rsid w:val="00E10F8F"/>
    <w:rsid w:val="00E11579"/>
    <w:rsid w:val="00E117AF"/>
    <w:rsid w:val="00E123E6"/>
    <w:rsid w:val="00E12497"/>
    <w:rsid w:val="00E12B62"/>
    <w:rsid w:val="00E12BCE"/>
    <w:rsid w:val="00E12E0D"/>
    <w:rsid w:val="00E130F5"/>
    <w:rsid w:val="00E1332D"/>
    <w:rsid w:val="00E13448"/>
    <w:rsid w:val="00E13562"/>
    <w:rsid w:val="00E136DB"/>
    <w:rsid w:val="00E13886"/>
    <w:rsid w:val="00E13E49"/>
    <w:rsid w:val="00E14273"/>
    <w:rsid w:val="00E149A1"/>
    <w:rsid w:val="00E150D6"/>
    <w:rsid w:val="00E15119"/>
    <w:rsid w:val="00E15790"/>
    <w:rsid w:val="00E167C1"/>
    <w:rsid w:val="00E1710E"/>
    <w:rsid w:val="00E172A0"/>
    <w:rsid w:val="00E17484"/>
    <w:rsid w:val="00E179D6"/>
    <w:rsid w:val="00E17C9B"/>
    <w:rsid w:val="00E206AC"/>
    <w:rsid w:val="00E20B6B"/>
    <w:rsid w:val="00E20FB1"/>
    <w:rsid w:val="00E211DB"/>
    <w:rsid w:val="00E2156C"/>
    <w:rsid w:val="00E21C43"/>
    <w:rsid w:val="00E21DB1"/>
    <w:rsid w:val="00E221C0"/>
    <w:rsid w:val="00E22EA3"/>
    <w:rsid w:val="00E23291"/>
    <w:rsid w:val="00E238DF"/>
    <w:rsid w:val="00E23A6F"/>
    <w:rsid w:val="00E241EE"/>
    <w:rsid w:val="00E24377"/>
    <w:rsid w:val="00E243A0"/>
    <w:rsid w:val="00E24552"/>
    <w:rsid w:val="00E24DA1"/>
    <w:rsid w:val="00E25B09"/>
    <w:rsid w:val="00E25D21"/>
    <w:rsid w:val="00E25E74"/>
    <w:rsid w:val="00E2643B"/>
    <w:rsid w:val="00E26AF2"/>
    <w:rsid w:val="00E27AA2"/>
    <w:rsid w:val="00E27B1D"/>
    <w:rsid w:val="00E27D0A"/>
    <w:rsid w:val="00E3000F"/>
    <w:rsid w:val="00E301F8"/>
    <w:rsid w:val="00E30534"/>
    <w:rsid w:val="00E308C2"/>
    <w:rsid w:val="00E31300"/>
    <w:rsid w:val="00E3194C"/>
    <w:rsid w:val="00E3198D"/>
    <w:rsid w:val="00E31D3B"/>
    <w:rsid w:val="00E31E1E"/>
    <w:rsid w:val="00E3243B"/>
    <w:rsid w:val="00E329AC"/>
    <w:rsid w:val="00E32C97"/>
    <w:rsid w:val="00E332AF"/>
    <w:rsid w:val="00E33DCF"/>
    <w:rsid w:val="00E342F1"/>
    <w:rsid w:val="00E3468B"/>
    <w:rsid w:val="00E34D90"/>
    <w:rsid w:val="00E350A0"/>
    <w:rsid w:val="00E3588F"/>
    <w:rsid w:val="00E359B7"/>
    <w:rsid w:val="00E35FB9"/>
    <w:rsid w:val="00E3649D"/>
    <w:rsid w:val="00E364D3"/>
    <w:rsid w:val="00E36DEC"/>
    <w:rsid w:val="00E36FD5"/>
    <w:rsid w:val="00E3751F"/>
    <w:rsid w:val="00E37915"/>
    <w:rsid w:val="00E37AB1"/>
    <w:rsid w:val="00E37CEA"/>
    <w:rsid w:val="00E40279"/>
    <w:rsid w:val="00E4027F"/>
    <w:rsid w:val="00E4031F"/>
    <w:rsid w:val="00E40427"/>
    <w:rsid w:val="00E40B9C"/>
    <w:rsid w:val="00E40CAE"/>
    <w:rsid w:val="00E40DF2"/>
    <w:rsid w:val="00E40FBB"/>
    <w:rsid w:val="00E41195"/>
    <w:rsid w:val="00E413DD"/>
    <w:rsid w:val="00E41CD0"/>
    <w:rsid w:val="00E41F43"/>
    <w:rsid w:val="00E41FAB"/>
    <w:rsid w:val="00E42068"/>
    <w:rsid w:val="00E421DE"/>
    <w:rsid w:val="00E4250B"/>
    <w:rsid w:val="00E425A5"/>
    <w:rsid w:val="00E42913"/>
    <w:rsid w:val="00E42AE9"/>
    <w:rsid w:val="00E42BB8"/>
    <w:rsid w:val="00E42F07"/>
    <w:rsid w:val="00E43323"/>
    <w:rsid w:val="00E4334E"/>
    <w:rsid w:val="00E435B8"/>
    <w:rsid w:val="00E43E5B"/>
    <w:rsid w:val="00E43F5E"/>
    <w:rsid w:val="00E44570"/>
    <w:rsid w:val="00E445E6"/>
    <w:rsid w:val="00E44860"/>
    <w:rsid w:val="00E44D72"/>
    <w:rsid w:val="00E44F01"/>
    <w:rsid w:val="00E45063"/>
    <w:rsid w:val="00E4522D"/>
    <w:rsid w:val="00E453A2"/>
    <w:rsid w:val="00E453A9"/>
    <w:rsid w:val="00E45691"/>
    <w:rsid w:val="00E45D05"/>
    <w:rsid w:val="00E45E33"/>
    <w:rsid w:val="00E45F64"/>
    <w:rsid w:val="00E4646B"/>
    <w:rsid w:val="00E46944"/>
    <w:rsid w:val="00E469A9"/>
    <w:rsid w:val="00E46C4D"/>
    <w:rsid w:val="00E46C52"/>
    <w:rsid w:val="00E470AD"/>
    <w:rsid w:val="00E47744"/>
    <w:rsid w:val="00E4797C"/>
    <w:rsid w:val="00E47C15"/>
    <w:rsid w:val="00E47C39"/>
    <w:rsid w:val="00E47D47"/>
    <w:rsid w:val="00E50C5F"/>
    <w:rsid w:val="00E5108E"/>
    <w:rsid w:val="00E51247"/>
    <w:rsid w:val="00E5207A"/>
    <w:rsid w:val="00E52126"/>
    <w:rsid w:val="00E52A2E"/>
    <w:rsid w:val="00E531BE"/>
    <w:rsid w:val="00E53A20"/>
    <w:rsid w:val="00E53B19"/>
    <w:rsid w:val="00E53B55"/>
    <w:rsid w:val="00E540A2"/>
    <w:rsid w:val="00E55B3A"/>
    <w:rsid w:val="00E57E75"/>
    <w:rsid w:val="00E60565"/>
    <w:rsid w:val="00E607F8"/>
    <w:rsid w:val="00E60882"/>
    <w:rsid w:val="00E60E1A"/>
    <w:rsid w:val="00E60FC2"/>
    <w:rsid w:val="00E61590"/>
    <w:rsid w:val="00E617A7"/>
    <w:rsid w:val="00E618E0"/>
    <w:rsid w:val="00E61C6B"/>
    <w:rsid w:val="00E6210D"/>
    <w:rsid w:val="00E62B9F"/>
    <w:rsid w:val="00E62C1C"/>
    <w:rsid w:val="00E62D38"/>
    <w:rsid w:val="00E62D54"/>
    <w:rsid w:val="00E62E22"/>
    <w:rsid w:val="00E63B79"/>
    <w:rsid w:val="00E63C9B"/>
    <w:rsid w:val="00E64098"/>
    <w:rsid w:val="00E641AF"/>
    <w:rsid w:val="00E64467"/>
    <w:rsid w:val="00E64785"/>
    <w:rsid w:val="00E64EBF"/>
    <w:rsid w:val="00E660D6"/>
    <w:rsid w:val="00E66612"/>
    <w:rsid w:val="00E6692C"/>
    <w:rsid w:val="00E66D4F"/>
    <w:rsid w:val="00E66DCB"/>
    <w:rsid w:val="00E66E75"/>
    <w:rsid w:val="00E67230"/>
    <w:rsid w:val="00E673E8"/>
    <w:rsid w:val="00E675EA"/>
    <w:rsid w:val="00E679A2"/>
    <w:rsid w:val="00E67E24"/>
    <w:rsid w:val="00E70103"/>
    <w:rsid w:val="00E7015C"/>
    <w:rsid w:val="00E701A3"/>
    <w:rsid w:val="00E70B7F"/>
    <w:rsid w:val="00E713FD"/>
    <w:rsid w:val="00E72C34"/>
    <w:rsid w:val="00E73031"/>
    <w:rsid w:val="00E73B23"/>
    <w:rsid w:val="00E73C05"/>
    <w:rsid w:val="00E73DB4"/>
    <w:rsid w:val="00E745C3"/>
    <w:rsid w:val="00E746C0"/>
    <w:rsid w:val="00E74C08"/>
    <w:rsid w:val="00E74D81"/>
    <w:rsid w:val="00E750A7"/>
    <w:rsid w:val="00E7568D"/>
    <w:rsid w:val="00E757B8"/>
    <w:rsid w:val="00E758CD"/>
    <w:rsid w:val="00E75D49"/>
    <w:rsid w:val="00E7678F"/>
    <w:rsid w:val="00E77109"/>
    <w:rsid w:val="00E771F8"/>
    <w:rsid w:val="00E776B7"/>
    <w:rsid w:val="00E80421"/>
    <w:rsid w:val="00E8094B"/>
    <w:rsid w:val="00E80CEA"/>
    <w:rsid w:val="00E80F5B"/>
    <w:rsid w:val="00E818F8"/>
    <w:rsid w:val="00E81B22"/>
    <w:rsid w:val="00E81D1C"/>
    <w:rsid w:val="00E81D82"/>
    <w:rsid w:val="00E83943"/>
    <w:rsid w:val="00E840F9"/>
    <w:rsid w:val="00E84251"/>
    <w:rsid w:val="00E842E2"/>
    <w:rsid w:val="00E84534"/>
    <w:rsid w:val="00E849F9"/>
    <w:rsid w:val="00E84BFC"/>
    <w:rsid w:val="00E8535D"/>
    <w:rsid w:val="00E85DEF"/>
    <w:rsid w:val="00E86168"/>
    <w:rsid w:val="00E862C9"/>
    <w:rsid w:val="00E86431"/>
    <w:rsid w:val="00E865CB"/>
    <w:rsid w:val="00E878E3"/>
    <w:rsid w:val="00E87D9A"/>
    <w:rsid w:val="00E87E29"/>
    <w:rsid w:val="00E901B7"/>
    <w:rsid w:val="00E9033F"/>
    <w:rsid w:val="00E90598"/>
    <w:rsid w:val="00E906E8"/>
    <w:rsid w:val="00E90795"/>
    <w:rsid w:val="00E90F0F"/>
    <w:rsid w:val="00E91169"/>
    <w:rsid w:val="00E9119C"/>
    <w:rsid w:val="00E91419"/>
    <w:rsid w:val="00E9144B"/>
    <w:rsid w:val="00E91A45"/>
    <w:rsid w:val="00E92643"/>
    <w:rsid w:val="00E92D27"/>
    <w:rsid w:val="00E93186"/>
    <w:rsid w:val="00E93223"/>
    <w:rsid w:val="00E9412C"/>
    <w:rsid w:val="00E95415"/>
    <w:rsid w:val="00E95DC1"/>
    <w:rsid w:val="00E96A53"/>
    <w:rsid w:val="00E96A8C"/>
    <w:rsid w:val="00E97431"/>
    <w:rsid w:val="00E97433"/>
    <w:rsid w:val="00E97522"/>
    <w:rsid w:val="00E97576"/>
    <w:rsid w:val="00E97A89"/>
    <w:rsid w:val="00E97B41"/>
    <w:rsid w:val="00E97D5D"/>
    <w:rsid w:val="00EA02DE"/>
    <w:rsid w:val="00EA0362"/>
    <w:rsid w:val="00EA07B9"/>
    <w:rsid w:val="00EA0BA5"/>
    <w:rsid w:val="00EA18B4"/>
    <w:rsid w:val="00EA1A23"/>
    <w:rsid w:val="00EA1BF3"/>
    <w:rsid w:val="00EA221F"/>
    <w:rsid w:val="00EA2BB3"/>
    <w:rsid w:val="00EA376D"/>
    <w:rsid w:val="00EA39F4"/>
    <w:rsid w:val="00EA3D43"/>
    <w:rsid w:val="00EA4530"/>
    <w:rsid w:val="00EA4B9A"/>
    <w:rsid w:val="00EA4E46"/>
    <w:rsid w:val="00EA5022"/>
    <w:rsid w:val="00EA515C"/>
    <w:rsid w:val="00EA5B8D"/>
    <w:rsid w:val="00EA5F25"/>
    <w:rsid w:val="00EA67F3"/>
    <w:rsid w:val="00EA697C"/>
    <w:rsid w:val="00EA6E0F"/>
    <w:rsid w:val="00EA7559"/>
    <w:rsid w:val="00EA7DB7"/>
    <w:rsid w:val="00EA7DDE"/>
    <w:rsid w:val="00EB0180"/>
    <w:rsid w:val="00EB05F5"/>
    <w:rsid w:val="00EB0AC6"/>
    <w:rsid w:val="00EB10F2"/>
    <w:rsid w:val="00EB11D3"/>
    <w:rsid w:val="00EB1AF4"/>
    <w:rsid w:val="00EB2660"/>
    <w:rsid w:val="00EB26D1"/>
    <w:rsid w:val="00EB2927"/>
    <w:rsid w:val="00EB2CB7"/>
    <w:rsid w:val="00EB2CF7"/>
    <w:rsid w:val="00EB39B4"/>
    <w:rsid w:val="00EB3EB8"/>
    <w:rsid w:val="00EB3FEB"/>
    <w:rsid w:val="00EB443B"/>
    <w:rsid w:val="00EB4562"/>
    <w:rsid w:val="00EB45F9"/>
    <w:rsid w:val="00EB472B"/>
    <w:rsid w:val="00EB476F"/>
    <w:rsid w:val="00EB4CA0"/>
    <w:rsid w:val="00EB52CA"/>
    <w:rsid w:val="00EB56EE"/>
    <w:rsid w:val="00EB660C"/>
    <w:rsid w:val="00EB67A3"/>
    <w:rsid w:val="00EB6E90"/>
    <w:rsid w:val="00EB74AF"/>
    <w:rsid w:val="00EB793D"/>
    <w:rsid w:val="00EB7D8B"/>
    <w:rsid w:val="00EC01EA"/>
    <w:rsid w:val="00EC0500"/>
    <w:rsid w:val="00EC0CE9"/>
    <w:rsid w:val="00EC10B6"/>
    <w:rsid w:val="00EC1261"/>
    <w:rsid w:val="00EC1335"/>
    <w:rsid w:val="00EC1B32"/>
    <w:rsid w:val="00EC1FBC"/>
    <w:rsid w:val="00EC1FE1"/>
    <w:rsid w:val="00EC248E"/>
    <w:rsid w:val="00EC2CC5"/>
    <w:rsid w:val="00EC2E0E"/>
    <w:rsid w:val="00EC2E7A"/>
    <w:rsid w:val="00EC33F8"/>
    <w:rsid w:val="00EC3653"/>
    <w:rsid w:val="00EC3734"/>
    <w:rsid w:val="00EC487C"/>
    <w:rsid w:val="00EC4C72"/>
    <w:rsid w:val="00EC50A6"/>
    <w:rsid w:val="00EC56FF"/>
    <w:rsid w:val="00EC571D"/>
    <w:rsid w:val="00EC6301"/>
    <w:rsid w:val="00EC64EC"/>
    <w:rsid w:val="00EC669F"/>
    <w:rsid w:val="00EC6A41"/>
    <w:rsid w:val="00EC700E"/>
    <w:rsid w:val="00EC7A80"/>
    <w:rsid w:val="00EC7D96"/>
    <w:rsid w:val="00EC7DF8"/>
    <w:rsid w:val="00ED0517"/>
    <w:rsid w:val="00ED0D05"/>
    <w:rsid w:val="00ED1A7E"/>
    <w:rsid w:val="00ED2272"/>
    <w:rsid w:val="00ED2349"/>
    <w:rsid w:val="00ED28BA"/>
    <w:rsid w:val="00ED3004"/>
    <w:rsid w:val="00ED3255"/>
    <w:rsid w:val="00ED3BD0"/>
    <w:rsid w:val="00ED4208"/>
    <w:rsid w:val="00ED450C"/>
    <w:rsid w:val="00ED513B"/>
    <w:rsid w:val="00ED54FE"/>
    <w:rsid w:val="00ED5B3A"/>
    <w:rsid w:val="00ED6013"/>
    <w:rsid w:val="00ED67D1"/>
    <w:rsid w:val="00ED6B29"/>
    <w:rsid w:val="00ED700D"/>
    <w:rsid w:val="00ED79AE"/>
    <w:rsid w:val="00ED79EA"/>
    <w:rsid w:val="00EE0337"/>
    <w:rsid w:val="00EE0521"/>
    <w:rsid w:val="00EE1403"/>
    <w:rsid w:val="00EE1700"/>
    <w:rsid w:val="00EE2336"/>
    <w:rsid w:val="00EE2557"/>
    <w:rsid w:val="00EE2581"/>
    <w:rsid w:val="00EE2B0B"/>
    <w:rsid w:val="00EE2BB4"/>
    <w:rsid w:val="00EE3992"/>
    <w:rsid w:val="00EE3D87"/>
    <w:rsid w:val="00EE432E"/>
    <w:rsid w:val="00EE45C3"/>
    <w:rsid w:val="00EE4D58"/>
    <w:rsid w:val="00EE4E78"/>
    <w:rsid w:val="00EE5159"/>
    <w:rsid w:val="00EE6350"/>
    <w:rsid w:val="00EE6A67"/>
    <w:rsid w:val="00EE6C9B"/>
    <w:rsid w:val="00EE6D5F"/>
    <w:rsid w:val="00EE7650"/>
    <w:rsid w:val="00EE78F9"/>
    <w:rsid w:val="00EE7B60"/>
    <w:rsid w:val="00EF0209"/>
    <w:rsid w:val="00EF0A2E"/>
    <w:rsid w:val="00EF10A3"/>
    <w:rsid w:val="00EF22C2"/>
    <w:rsid w:val="00EF25C6"/>
    <w:rsid w:val="00EF3845"/>
    <w:rsid w:val="00EF3890"/>
    <w:rsid w:val="00EF3990"/>
    <w:rsid w:val="00EF3A9F"/>
    <w:rsid w:val="00EF3C8B"/>
    <w:rsid w:val="00EF3D4D"/>
    <w:rsid w:val="00EF4472"/>
    <w:rsid w:val="00EF5468"/>
    <w:rsid w:val="00EF5537"/>
    <w:rsid w:val="00EF5807"/>
    <w:rsid w:val="00EF5B09"/>
    <w:rsid w:val="00EF5BB0"/>
    <w:rsid w:val="00EF6055"/>
    <w:rsid w:val="00EF60F0"/>
    <w:rsid w:val="00EF6866"/>
    <w:rsid w:val="00EF688C"/>
    <w:rsid w:val="00EF68D8"/>
    <w:rsid w:val="00EF6A57"/>
    <w:rsid w:val="00EF6AAC"/>
    <w:rsid w:val="00EF6D6F"/>
    <w:rsid w:val="00EF6D80"/>
    <w:rsid w:val="00EF79BC"/>
    <w:rsid w:val="00EF7AA7"/>
    <w:rsid w:val="00F00736"/>
    <w:rsid w:val="00F00AF3"/>
    <w:rsid w:val="00F00FE1"/>
    <w:rsid w:val="00F015B3"/>
    <w:rsid w:val="00F018B7"/>
    <w:rsid w:val="00F01ADE"/>
    <w:rsid w:val="00F022E0"/>
    <w:rsid w:val="00F029AF"/>
    <w:rsid w:val="00F02CF2"/>
    <w:rsid w:val="00F02E88"/>
    <w:rsid w:val="00F04239"/>
    <w:rsid w:val="00F04293"/>
    <w:rsid w:val="00F042F4"/>
    <w:rsid w:val="00F04CF8"/>
    <w:rsid w:val="00F05306"/>
    <w:rsid w:val="00F054D6"/>
    <w:rsid w:val="00F055D5"/>
    <w:rsid w:val="00F059F5"/>
    <w:rsid w:val="00F05E86"/>
    <w:rsid w:val="00F05EC6"/>
    <w:rsid w:val="00F060FA"/>
    <w:rsid w:val="00F064DC"/>
    <w:rsid w:val="00F0659D"/>
    <w:rsid w:val="00F070D8"/>
    <w:rsid w:val="00F073DB"/>
    <w:rsid w:val="00F07B5B"/>
    <w:rsid w:val="00F1052A"/>
    <w:rsid w:val="00F10663"/>
    <w:rsid w:val="00F10674"/>
    <w:rsid w:val="00F10C95"/>
    <w:rsid w:val="00F11CA6"/>
    <w:rsid w:val="00F125BC"/>
    <w:rsid w:val="00F12A75"/>
    <w:rsid w:val="00F12CF1"/>
    <w:rsid w:val="00F13443"/>
    <w:rsid w:val="00F1359F"/>
    <w:rsid w:val="00F138F2"/>
    <w:rsid w:val="00F13998"/>
    <w:rsid w:val="00F13BED"/>
    <w:rsid w:val="00F13C98"/>
    <w:rsid w:val="00F13D02"/>
    <w:rsid w:val="00F1436A"/>
    <w:rsid w:val="00F143A5"/>
    <w:rsid w:val="00F1477B"/>
    <w:rsid w:val="00F1491B"/>
    <w:rsid w:val="00F14C6E"/>
    <w:rsid w:val="00F1511E"/>
    <w:rsid w:val="00F151F3"/>
    <w:rsid w:val="00F15255"/>
    <w:rsid w:val="00F152C1"/>
    <w:rsid w:val="00F15DBE"/>
    <w:rsid w:val="00F15E6A"/>
    <w:rsid w:val="00F15E84"/>
    <w:rsid w:val="00F16249"/>
    <w:rsid w:val="00F1631E"/>
    <w:rsid w:val="00F16867"/>
    <w:rsid w:val="00F16959"/>
    <w:rsid w:val="00F16EC1"/>
    <w:rsid w:val="00F17191"/>
    <w:rsid w:val="00F171EA"/>
    <w:rsid w:val="00F1751B"/>
    <w:rsid w:val="00F17B11"/>
    <w:rsid w:val="00F20366"/>
    <w:rsid w:val="00F20A58"/>
    <w:rsid w:val="00F20B11"/>
    <w:rsid w:val="00F20DCC"/>
    <w:rsid w:val="00F21275"/>
    <w:rsid w:val="00F218F8"/>
    <w:rsid w:val="00F22D5A"/>
    <w:rsid w:val="00F23090"/>
    <w:rsid w:val="00F2350A"/>
    <w:rsid w:val="00F2356D"/>
    <w:rsid w:val="00F23636"/>
    <w:rsid w:val="00F24367"/>
    <w:rsid w:val="00F247CE"/>
    <w:rsid w:val="00F24C8A"/>
    <w:rsid w:val="00F24D61"/>
    <w:rsid w:val="00F25523"/>
    <w:rsid w:val="00F2563E"/>
    <w:rsid w:val="00F25B0B"/>
    <w:rsid w:val="00F25BCA"/>
    <w:rsid w:val="00F25F66"/>
    <w:rsid w:val="00F26E22"/>
    <w:rsid w:val="00F275EF"/>
    <w:rsid w:val="00F279A0"/>
    <w:rsid w:val="00F279A8"/>
    <w:rsid w:val="00F27D21"/>
    <w:rsid w:val="00F30915"/>
    <w:rsid w:val="00F30B8D"/>
    <w:rsid w:val="00F31209"/>
    <w:rsid w:val="00F3167A"/>
    <w:rsid w:val="00F316A4"/>
    <w:rsid w:val="00F31929"/>
    <w:rsid w:val="00F31C8E"/>
    <w:rsid w:val="00F31CDF"/>
    <w:rsid w:val="00F31EE9"/>
    <w:rsid w:val="00F32354"/>
    <w:rsid w:val="00F32446"/>
    <w:rsid w:val="00F32939"/>
    <w:rsid w:val="00F32BF4"/>
    <w:rsid w:val="00F33006"/>
    <w:rsid w:val="00F33672"/>
    <w:rsid w:val="00F336A8"/>
    <w:rsid w:val="00F3386D"/>
    <w:rsid w:val="00F33953"/>
    <w:rsid w:val="00F3421C"/>
    <w:rsid w:val="00F347BF"/>
    <w:rsid w:val="00F34A18"/>
    <w:rsid w:val="00F35018"/>
    <w:rsid w:val="00F35230"/>
    <w:rsid w:val="00F35DD3"/>
    <w:rsid w:val="00F35EBF"/>
    <w:rsid w:val="00F361DC"/>
    <w:rsid w:val="00F36706"/>
    <w:rsid w:val="00F370F7"/>
    <w:rsid w:val="00F377AE"/>
    <w:rsid w:val="00F40861"/>
    <w:rsid w:val="00F409D1"/>
    <w:rsid w:val="00F409E1"/>
    <w:rsid w:val="00F40C4F"/>
    <w:rsid w:val="00F41046"/>
    <w:rsid w:val="00F41585"/>
    <w:rsid w:val="00F41D48"/>
    <w:rsid w:val="00F422EC"/>
    <w:rsid w:val="00F422FA"/>
    <w:rsid w:val="00F42636"/>
    <w:rsid w:val="00F42746"/>
    <w:rsid w:val="00F42D5F"/>
    <w:rsid w:val="00F42F16"/>
    <w:rsid w:val="00F43C94"/>
    <w:rsid w:val="00F43D10"/>
    <w:rsid w:val="00F4493A"/>
    <w:rsid w:val="00F44E56"/>
    <w:rsid w:val="00F44EAF"/>
    <w:rsid w:val="00F44FE1"/>
    <w:rsid w:val="00F4505B"/>
    <w:rsid w:val="00F452B7"/>
    <w:rsid w:val="00F4537C"/>
    <w:rsid w:val="00F458A1"/>
    <w:rsid w:val="00F45B92"/>
    <w:rsid w:val="00F45F0A"/>
    <w:rsid w:val="00F45F66"/>
    <w:rsid w:val="00F46434"/>
    <w:rsid w:val="00F47087"/>
    <w:rsid w:val="00F47838"/>
    <w:rsid w:val="00F47844"/>
    <w:rsid w:val="00F47B9E"/>
    <w:rsid w:val="00F47CD8"/>
    <w:rsid w:val="00F47F41"/>
    <w:rsid w:val="00F50472"/>
    <w:rsid w:val="00F50DA5"/>
    <w:rsid w:val="00F51466"/>
    <w:rsid w:val="00F51C18"/>
    <w:rsid w:val="00F51F12"/>
    <w:rsid w:val="00F52DEE"/>
    <w:rsid w:val="00F52ED9"/>
    <w:rsid w:val="00F531A8"/>
    <w:rsid w:val="00F53762"/>
    <w:rsid w:val="00F53A3D"/>
    <w:rsid w:val="00F53FC9"/>
    <w:rsid w:val="00F5540D"/>
    <w:rsid w:val="00F5566D"/>
    <w:rsid w:val="00F55DF0"/>
    <w:rsid w:val="00F55F88"/>
    <w:rsid w:val="00F569EA"/>
    <w:rsid w:val="00F56BF2"/>
    <w:rsid w:val="00F56EC5"/>
    <w:rsid w:val="00F56FDF"/>
    <w:rsid w:val="00F56FE0"/>
    <w:rsid w:val="00F57305"/>
    <w:rsid w:val="00F57406"/>
    <w:rsid w:val="00F57AEC"/>
    <w:rsid w:val="00F57B72"/>
    <w:rsid w:val="00F60533"/>
    <w:rsid w:val="00F607EB"/>
    <w:rsid w:val="00F60C4A"/>
    <w:rsid w:val="00F60D3B"/>
    <w:rsid w:val="00F6114B"/>
    <w:rsid w:val="00F615CB"/>
    <w:rsid w:val="00F61C7E"/>
    <w:rsid w:val="00F61F97"/>
    <w:rsid w:val="00F61FE8"/>
    <w:rsid w:val="00F62329"/>
    <w:rsid w:val="00F62450"/>
    <w:rsid w:val="00F62465"/>
    <w:rsid w:val="00F626E6"/>
    <w:rsid w:val="00F62789"/>
    <w:rsid w:val="00F62A47"/>
    <w:rsid w:val="00F63053"/>
    <w:rsid w:val="00F64192"/>
    <w:rsid w:val="00F6482D"/>
    <w:rsid w:val="00F64A0B"/>
    <w:rsid w:val="00F64A8C"/>
    <w:rsid w:val="00F64CB4"/>
    <w:rsid w:val="00F64E94"/>
    <w:rsid w:val="00F65016"/>
    <w:rsid w:val="00F65302"/>
    <w:rsid w:val="00F653C8"/>
    <w:rsid w:val="00F6542D"/>
    <w:rsid w:val="00F65A14"/>
    <w:rsid w:val="00F65C42"/>
    <w:rsid w:val="00F65CBA"/>
    <w:rsid w:val="00F65D62"/>
    <w:rsid w:val="00F663CC"/>
    <w:rsid w:val="00F664F4"/>
    <w:rsid w:val="00F66C5B"/>
    <w:rsid w:val="00F66E41"/>
    <w:rsid w:val="00F672B8"/>
    <w:rsid w:val="00F70278"/>
    <w:rsid w:val="00F702EA"/>
    <w:rsid w:val="00F711BC"/>
    <w:rsid w:val="00F71250"/>
    <w:rsid w:val="00F71600"/>
    <w:rsid w:val="00F71759"/>
    <w:rsid w:val="00F719C2"/>
    <w:rsid w:val="00F719C7"/>
    <w:rsid w:val="00F71B36"/>
    <w:rsid w:val="00F71DF9"/>
    <w:rsid w:val="00F7245E"/>
    <w:rsid w:val="00F72848"/>
    <w:rsid w:val="00F72B01"/>
    <w:rsid w:val="00F72B5B"/>
    <w:rsid w:val="00F72CE1"/>
    <w:rsid w:val="00F72EE6"/>
    <w:rsid w:val="00F73217"/>
    <w:rsid w:val="00F73283"/>
    <w:rsid w:val="00F73624"/>
    <w:rsid w:val="00F7372D"/>
    <w:rsid w:val="00F73788"/>
    <w:rsid w:val="00F74044"/>
    <w:rsid w:val="00F74079"/>
    <w:rsid w:val="00F74BB8"/>
    <w:rsid w:val="00F74E95"/>
    <w:rsid w:val="00F74FCE"/>
    <w:rsid w:val="00F7521A"/>
    <w:rsid w:val="00F7547E"/>
    <w:rsid w:val="00F75533"/>
    <w:rsid w:val="00F75D1C"/>
    <w:rsid w:val="00F76097"/>
    <w:rsid w:val="00F761A5"/>
    <w:rsid w:val="00F765D9"/>
    <w:rsid w:val="00F7663B"/>
    <w:rsid w:val="00F76D0C"/>
    <w:rsid w:val="00F7705D"/>
    <w:rsid w:val="00F7707C"/>
    <w:rsid w:val="00F775D4"/>
    <w:rsid w:val="00F77833"/>
    <w:rsid w:val="00F77901"/>
    <w:rsid w:val="00F779A7"/>
    <w:rsid w:val="00F80037"/>
    <w:rsid w:val="00F80812"/>
    <w:rsid w:val="00F80D7A"/>
    <w:rsid w:val="00F80F88"/>
    <w:rsid w:val="00F812A8"/>
    <w:rsid w:val="00F8133B"/>
    <w:rsid w:val="00F814AE"/>
    <w:rsid w:val="00F81751"/>
    <w:rsid w:val="00F81FC5"/>
    <w:rsid w:val="00F8208A"/>
    <w:rsid w:val="00F828EF"/>
    <w:rsid w:val="00F82D41"/>
    <w:rsid w:val="00F82D7C"/>
    <w:rsid w:val="00F8318D"/>
    <w:rsid w:val="00F836DA"/>
    <w:rsid w:val="00F837E0"/>
    <w:rsid w:val="00F83BEF"/>
    <w:rsid w:val="00F8403C"/>
    <w:rsid w:val="00F84160"/>
    <w:rsid w:val="00F8482A"/>
    <w:rsid w:val="00F84DEA"/>
    <w:rsid w:val="00F85042"/>
    <w:rsid w:val="00F85432"/>
    <w:rsid w:val="00F85CE3"/>
    <w:rsid w:val="00F85DCC"/>
    <w:rsid w:val="00F85DD4"/>
    <w:rsid w:val="00F85FEF"/>
    <w:rsid w:val="00F8603C"/>
    <w:rsid w:val="00F866DF"/>
    <w:rsid w:val="00F86731"/>
    <w:rsid w:val="00F867D3"/>
    <w:rsid w:val="00F86822"/>
    <w:rsid w:val="00F86991"/>
    <w:rsid w:val="00F8751F"/>
    <w:rsid w:val="00F8763C"/>
    <w:rsid w:val="00F8786D"/>
    <w:rsid w:val="00F87967"/>
    <w:rsid w:val="00F87F6A"/>
    <w:rsid w:val="00F90695"/>
    <w:rsid w:val="00F90C2A"/>
    <w:rsid w:val="00F90DEF"/>
    <w:rsid w:val="00F91039"/>
    <w:rsid w:val="00F91AC7"/>
    <w:rsid w:val="00F91D33"/>
    <w:rsid w:val="00F9252F"/>
    <w:rsid w:val="00F92564"/>
    <w:rsid w:val="00F926F9"/>
    <w:rsid w:val="00F92A62"/>
    <w:rsid w:val="00F932F6"/>
    <w:rsid w:val="00F93378"/>
    <w:rsid w:val="00F93612"/>
    <w:rsid w:val="00F93CED"/>
    <w:rsid w:val="00F93D13"/>
    <w:rsid w:val="00F93DFA"/>
    <w:rsid w:val="00F94181"/>
    <w:rsid w:val="00F945BB"/>
    <w:rsid w:val="00F945E3"/>
    <w:rsid w:val="00F94A43"/>
    <w:rsid w:val="00F94CFB"/>
    <w:rsid w:val="00F94E8C"/>
    <w:rsid w:val="00F94F74"/>
    <w:rsid w:val="00F9567B"/>
    <w:rsid w:val="00F9571A"/>
    <w:rsid w:val="00F95901"/>
    <w:rsid w:val="00F964FF"/>
    <w:rsid w:val="00F96B01"/>
    <w:rsid w:val="00F97050"/>
    <w:rsid w:val="00F977BD"/>
    <w:rsid w:val="00F97ECA"/>
    <w:rsid w:val="00FA0393"/>
    <w:rsid w:val="00FA04D7"/>
    <w:rsid w:val="00FA0936"/>
    <w:rsid w:val="00FA0995"/>
    <w:rsid w:val="00FA0C57"/>
    <w:rsid w:val="00FA0F73"/>
    <w:rsid w:val="00FA16B1"/>
    <w:rsid w:val="00FA207E"/>
    <w:rsid w:val="00FA2254"/>
    <w:rsid w:val="00FA28BA"/>
    <w:rsid w:val="00FA29F2"/>
    <w:rsid w:val="00FA2A72"/>
    <w:rsid w:val="00FA2A9B"/>
    <w:rsid w:val="00FA30BD"/>
    <w:rsid w:val="00FA32A6"/>
    <w:rsid w:val="00FA36D3"/>
    <w:rsid w:val="00FA3BD2"/>
    <w:rsid w:val="00FA3DA9"/>
    <w:rsid w:val="00FA4540"/>
    <w:rsid w:val="00FA4C11"/>
    <w:rsid w:val="00FA4E60"/>
    <w:rsid w:val="00FA4EFD"/>
    <w:rsid w:val="00FA4FA6"/>
    <w:rsid w:val="00FA5A33"/>
    <w:rsid w:val="00FA6679"/>
    <w:rsid w:val="00FA675C"/>
    <w:rsid w:val="00FA6A71"/>
    <w:rsid w:val="00FA6CD5"/>
    <w:rsid w:val="00FA76B1"/>
    <w:rsid w:val="00FA7DC3"/>
    <w:rsid w:val="00FB0087"/>
    <w:rsid w:val="00FB0260"/>
    <w:rsid w:val="00FB03DB"/>
    <w:rsid w:val="00FB055D"/>
    <w:rsid w:val="00FB0679"/>
    <w:rsid w:val="00FB07D7"/>
    <w:rsid w:val="00FB09C6"/>
    <w:rsid w:val="00FB0AED"/>
    <w:rsid w:val="00FB1397"/>
    <w:rsid w:val="00FB152A"/>
    <w:rsid w:val="00FB1B59"/>
    <w:rsid w:val="00FB1C9C"/>
    <w:rsid w:val="00FB2055"/>
    <w:rsid w:val="00FB259E"/>
    <w:rsid w:val="00FB27C5"/>
    <w:rsid w:val="00FB2A1C"/>
    <w:rsid w:val="00FB2B28"/>
    <w:rsid w:val="00FB2DD4"/>
    <w:rsid w:val="00FB31B7"/>
    <w:rsid w:val="00FB31C9"/>
    <w:rsid w:val="00FB40F7"/>
    <w:rsid w:val="00FB42C9"/>
    <w:rsid w:val="00FB472F"/>
    <w:rsid w:val="00FB5217"/>
    <w:rsid w:val="00FB5366"/>
    <w:rsid w:val="00FB5780"/>
    <w:rsid w:val="00FB58CD"/>
    <w:rsid w:val="00FB5D09"/>
    <w:rsid w:val="00FB6108"/>
    <w:rsid w:val="00FB6109"/>
    <w:rsid w:val="00FB682E"/>
    <w:rsid w:val="00FB6CEF"/>
    <w:rsid w:val="00FB6D6B"/>
    <w:rsid w:val="00FB71FB"/>
    <w:rsid w:val="00FB7617"/>
    <w:rsid w:val="00FB7BBB"/>
    <w:rsid w:val="00FC0243"/>
    <w:rsid w:val="00FC0530"/>
    <w:rsid w:val="00FC063E"/>
    <w:rsid w:val="00FC0A36"/>
    <w:rsid w:val="00FC100D"/>
    <w:rsid w:val="00FC184C"/>
    <w:rsid w:val="00FC1D9C"/>
    <w:rsid w:val="00FC1F47"/>
    <w:rsid w:val="00FC2AF4"/>
    <w:rsid w:val="00FC2D7B"/>
    <w:rsid w:val="00FC2E94"/>
    <w:rsid w:val="00FC2FE4"/>
    <w:rsid w:val="00FC306D"/>
    <w:rsid w:val="00FC3087"/>
    <w:rsid w:val="00FC3117"/>
    <w:rsid w:val="00FC335D"/>
    <w:rsid w:val="00FC33E7"/>
    <w:rsid w:val="00FC41B4"/>
    <w:rsid w:val="00FC428D"/>
    <w:rsid w:val="00FC435E"/>
    <w:rsid w:val="00FC4654"/>
    <w:rsid w:val="00FC497A"/>
    <w:rsid w:val="00FC4EA7"/>
    <w:rsid w:val="00FC508B"/>
    <w:rsid w:val="00FC5A29"/>
    <w:rsid w:val="00FC5A42"/>
    <w:rsid w:val="00FC5C0F"/>
    <w:rsid w:val="00FC6305"/>
    <w:rsid w:val="00FC6CC5"/>
    <w:rsid w:val="00FC6DB3"/>
    <w:rsid w:val="00FC6E73"/>
    <w:rsid w:val="00FC7244"/>
    <w:rsid w:val="00FC7FE7"/>
    <w:rsid w:val="00FD0BEA"/>
    <w:rsid w:val="00FD12BB"/>
    <w:rsid w:val="00FD16C6"/>
    <w:rsid w:val="00FD19F5"/>
    <w:rsid w:val="00FD1E0E"/>
    <w:rsid w:val="00FD2010"/>
    <w:rsid w:val="00FD2250"/>
    <w:rsid w:val="00FD2509"/>
    <w:rsid w:val="00FD25BC"/>
    <w:rsid w:val="00FD28FC"/>
    <w:rsid w:val="00FD2A64"/>
    <w:rsid w:val="00FD2A92"/>
    <w:rsid w:val="00FD2C25"/>
    <w:rsid w:val="00FD2F30"/>
    <w:rsid w:val="00FD3008"/>
    <w:rsid w:val="00FD318D"/>
    <w:rsid w:val="00FD346F"/>
    <w:rsid w:val="00FD35C1"/>
    <w:rsid w:val="00FD3ECC"/>
    <w:rsid w:val="00FD42B5"/>
    <w:rsid w:val="00FD432A"/>
    <w:rsid w:val="00FD45C0"/>
    <w:rsid w:val="00FD4C16"/>
    <w:rsid w:val="00FD5A00"/>
    <w:rsid w:val="00FD5B7F"/>
    <w:rsid w:val="00FD5E9D"/>
    <w:rsid w:val="00FD63A8"/>
    <w:rsid w:val="00FD6A4E"/>
    <w:rsid w:val="00FD700D"/>
    <w:rsid w:val="00FD7A0D"/>
    <w:rsid w:val="00FD7EB5"/>
    <w:rsid w:val="00FE060B"/>
    <w:rsid w:val="00FE0729"/>
    <w:rsid w:val="00FE10F0"/>
    <w:rsid w:val="00FE14E1"/>
    <w:rsid w:val="00FE15B0"/>
    <w:rsid w:val="00FE16EB"/>
    <w:rsid w:val="00FE188D"/>
    <w:rsid w:val="00FE1E01"/>
    <w:rsid w:val="00FE2571"/>
    <w:rsid w:val="00FE2985"/>
    <w:rsid w:val="00FE2C70"/>
    <w:rsid w:val="00FE2E43"/>
    <w:rsid w:val="00FE38BD"/>
    <w:rsid w:val="00FE481A"/>
    <w:rsid w:val="00FE4899"/>
    <w:rsid w:val="00FE4C5B"/>
    <w:rsid w:val="00FE4E61"/>
    <w:rsid w:val="00FE50A3"/>
    <w:rsid w:val="00FE5178"/>
    <w:rsid w:val="00FE55E3"/>
    <w:rsid w:val="00FE5868"/>
    <w:rsid w:val="00FE599A"/>
    <w:rsid w:val="00FE5E71"/>
    <w:rsid w:val="00FE5F8F"/>
    <w:rsid w:val="00FE65B4"/>
    <w:rsid w:val="00FE6C3D"/>
    <w:rsid w:val="00FE6D53"/>
    <w:rsid w:val="00FE76A3"/>
    <w:rsid w:val="00FF0257"/>
    <w:rsid w:val="00FF03CE"/>
    <w:rsid w:val="00FF0A5A"/>
    <w:rsid w:val="00FF168D"/>
    <w:rsid w:val="00FF16DB"/>
    <w:rsid w:val="00FF2284"/>
    <w:rsid w:val="00FF22C6"/>
    <w:rsid w:val="00FF23AC"/>
    <w:rsid w:val="00FF26F3"/>
    <w:rsid w:val="00FF2843"/>
    <w:rsid w:val="00FF2A58"/>
    <w:rsid w:val="00FF2ACD"/>
    <w:rsid w:val="00FF405C"/>
    <w:rsid w:val="00FF416D"/>
    <w:rsid w:val="00FF436C"/>
    <w:rsid w:val="00FF452E"/>
    <w:rsid w:val="00FF4740"/>
    <w:rsid w:val="00FF4998"/>
    <w:rsid w:val="00FF540D"/>
    <w:rsid w:val="00FF5411"/>
    <w:rsid w:val="00FF5A98"/>
    <w:rsid w:val="00FF5ABA"/>
    <w:rsid w:val="00FF684E"/>
    <w:rsid w:val="00FF72BC"/>
    <w:rsid w:val="00FF74A2"/>
    <w:rsid w:val="00FF7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2D"/>
    <w:pPr>
      <w:spacing w:after="200" w:line="276" w:lineRule="auto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B0F03"/>
    <w:pPr>
      <w:keepNext/>
      <w:spacing w:after="0" w:line="240" w:lineRule="auto"/>
      <w:outlineLvl w:val="0"/>
    </w:pPr>
    <w:rPr>
      <w:rFonts w:ascii="Times New Roman" w:hAnsi="Times New Roman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5B0F03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0378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b/>
      <w:bCs/>
      <w:sz w:val="24"/>
      <w:szCs w:val="24"/>
    </w:rPr>
  </w:style>
  <w:style w:type="table" w:styleId="a3">
    <w:name w:val="Table Grid"/>
    <w:basedOn w:val="a1"/>
    <w:rsid w:val="007022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D61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B0F03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5B0F0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rsid w:val="005B0F0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5B0F0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B0F03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character" w:styleId="a6">
    <w:name w:val="Hyperlink"/>
    <w:basedOn w:val="a0"/>
    <w:uiPriority w:val="99"/>
    <w:rsid w:val="005B0F0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5B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F03"/>
    <w:rPr>
      <w:rFonts w:ascii="Tahoma" w:eastAsia="Times New Roman" w:hAnsi="Tahoma" w:cs="Tahoma"/>
      <w:sz w:val="16"/>
      <w:szCs w:val="16"/>
    </w:rPr>
  </w:style>
  <w:style w:type="paragraph" w:styleId="a9">
    <w:name w:val="Document Map"/>
    <w:basedOn w:val="a"/>
    <w:link w:val="aa"/>
    <w:semiHidden/>
    <w:rsid w:val="005B0F03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5B0F0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1">
    <w:name w:val="Char Char1 Знак Знак Знак"/>
    <w:basedOn w:val="a"/>
    <w:rsid w:val="005B0F03"/>
    <w:pPr>
      <w:widowControl w:val="0"/>
      <w:adjustRightInd w:val="0"/>
      <w:spacing w:after="0"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5B0F0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6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5B0F03"/>
    <w:rPr>
      <w:rFonts w:ascii="Times New Roman" w:eastAsia="Times New Roman" w:hAnsi="Times New Roman" w:cs="Times New Roman"/>
      <w:sz w:val="26"/>
      <w:szCs w:val="20"/>
    </w:rPr>
  </w:style>
  <w:style w:type="paragraph" w:styleId="ad">
    <w:name w:val="Body Text"/>
    <w:basedOn w:val="a"/>
    <w:link w:val="ae"/>
    <w:rsid w:val="005B0F03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rsid w:val="005B0F03"/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uiPriority w:val="99"/>
    <w:rsid w:val="005B0F03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f">
    <w:name w:val="Основной текст_"/>
    <w:basedOn w:val="a0"/>
    <w:link w:val="12"/>
    <w:rsid w:val="005B0F0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"/>
    <w:rsid w:val="005B0F03"/>
    <w:pPr>
      <w:shd w:val="clear" w:color="auto" w:fill="FFFFFF"/>
      <w:spacing w:after="420" w:line="0" w:lineRule="atLeast"/>
    </w:pPr>
    <w:rPr>
      <w:sz w:val="27"/>
      <w:szCs w:val="27"/>
    </w:rPr>
  </w:style>
  <w:style w:type="character" w:customStyle="1" w:styleId="a5">
    <w:name w:val="Абзац списка Знак"/>
    <w:link w:val="a4"/>
    <w:uiPriority w:val="34"/>
    <w:locked/>
    <w:rsid w:val="005B0F03"/>
  </w:style>
  <w:style w:type="paragraph" w:customStyle="1" w:styleId="13">
    <w:name w:val="Без интервала1"/>
    <w:rsid w:val="005B0F03"/>
    <w:pPr>
      <w:jc w:val="both"/>
    </w:pPr>
    <w:rPr>
      <w:rFonts w:ascii="Cambria" w:eastAsia="MS Mincho" w:hAnsi="Cambria"/>
      <w:sz w:val="24"/>
      <w:szCs w:val="24"/>
      <w:lang w:eastAsia="en-US"/>
    </w:rPr>
  </w:style>
  <w:style w:type="paragraph" w:customStyle="1" w:styleId="af0">
    <w:name w:val="Стиль"/>
    <w:rsid w:val="005B0F03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styleId="af1">
    <w:name w:val="Body Text Indent"/>
    <w:basedOn w:val="a"/>
    <w:link w:val="af2"/>
    <w:uiPriority w:val="99"/>
    <w:unhideWhenUsed/>
    <w:rsid w:val="005B0F03"/>
    <w:pPr>
      <w:spacing w:after="120"/>
      <w:ind w:left="283"/>
    </w:pPr>
    <w:rPr>
      <w:rFonts w:eastAsia="Calibri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5B0F03"/>
    <w:rPr>
      <w:rFonts w:ascii="Calibri" w:eastAsia="Calibri" w:hAnsi="Calibri" w:cs="Times New Roman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5B0F03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B0F03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unhideWhenUsed/>
    <w:rsid w:val="005B0F03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B0F03"/>
    <w:rPr>
      <w:rFonts w:ascii="Calibri" w:eastAsia="Calibri" w:hAnsi="Calibri" w:cs="Times New Roman"/>
      <w:sz w:val="16"/>
      <w:szCs w:val="16"/>
      <w:lang w:eastAsia="en-US"/>
    </w:rPr>
  </w:style>
  <w:style w:type="paragraph" w:styleId="23">
    <w:name w:val="Body Text 2"/>
    <w:basedOn w:val="a"/>
    <w:link w:val="24"/>
    <w:uiPriority w:val="99"/>
    <w:unhideWhenUsed/>
    <w:rsid w:val="005B0F03"/>
    <w:pPr>
      <w:spacing w:after="120" w:line="480" w:lineRule="auto"/>
    </w:pPr>
    <w:rPr>
      <w:rFonts w:eastAsia="Calibri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5B0F03"/>
    <w:rPr>
      <w:rFonts w:ascii="Calibri" w:eastAsia="Calibri" w:hAnsi="Calibri" w:cs="Times New Roman"/>
      <w:lang w:eastAsia="en-US"/>
    </w:rPr>
  </w:style>
  <w:style w:type="character" w:customStyle="1" w:styleId="25">
    <w:name w:val="Сноска (2)_"/>
    <w:basedOn w:val="a0"/>
    <w:link w:val="26"/>
    <w:rsid w:val="005B0F03"/>
    <w:rPr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rsid w:val="005B0F03"/>
    <w:pPr>
      <w:shd w:val="clear" w:color="auto" w:fill="FFFFFF"/>
      <w:spacing w:after="0" w:line="0" w:lineRule="atLeast"/>
    </w:pPr>
    <w:rPr>
      <w:sz w:val="16"/>
      <w:szCs w:val="16"/>
    </w:rPr>
  </w:style>
  <w:style w:type="character" w:customStyle="1" w:styleId="af3">
    <w:name w:val="Основной текст + Полужирный"/>
    <w:basedOn w:val="af"/>
    <w:rsid w:val="005B0F03"/>
    <w:rPr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basedOn w:val="af"/>
    <w:rsid w:val="005B0F03"/>
    <w:rPr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5B0F03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B0F03"/>
    <w:pPr>
      <w:shd w:val="clear" w:color="auto" w:fill="FFFFFF"/>
      <w:spacing w:before="180" w:after="0" w:line="221" w:lineRule="exact"/>
      <w:ind w:hanging="620"/>
      <w:outlineLvl w:val="0"/>
    </w:pPr>
    <w:rPr>
      <w:sz w:val="27"/>
      <w:szCs w:val="27"/>
    </w:rPr>
  </w:style>
  <w:style w:type="paragraph" w:styleId="af4">
    <w:name w:val="footer"/>
    <w:basedOn w:val="a"/>
    <w:link w:val="af5"/>
    <w:uiPriority w:val="99"/>
    <w:unhideWhenUsed/>
    <w:rsid w:val="005B0F03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5B0F03"/>
    <w:rPr>
      <w:rFonts w:ascii="Calibri" w:eastAsia="Calibri" w:hAnsi="Calibri" w:cs="Times New Roman"/>
      <w:lang w:eastAsia="en-US"/>
    </w:rPr>
  </w:style>
  <w:style w:type="paragraph" w:customStyle="1" w:styleId="p2">
    <w:name w:val="p2"/>
    <w:basedOn w:val="a"/>
    <w:rsid w:val="005B0F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B0F03"/>
  </w:style>
  <w:style w:type="paragraph" w:styleId="af6">
    <w:name w:val="Title"/>
    <w:basedOn w:val="a"/>
    <w:link w:val="af7"/>
    <w:qFormat/>
    <w:rsid w:val="005B0F0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7">
    <w:name w:val="Название Знак"/>
    <w:basedOn w:val="a0"/>
    <w:link w:val="af6"/>
    <w:rsid w:val="005B0F03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 Знак Знак Знак Знак Знак Знак Знак Знак Знак1"/>
    <w:basedOn w:val="a"/>
    <w:rsid w:val="005B0F03"/>
    <w:pPr>
      <w:widowControl w:val="0"/>
      <w:adjustRightInd w:val="0"/>
      <w:spacing w:after="0"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5B0F03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Iniiaiieoaeno2">
    <w:name w:val="Iniiaiie oaeno 2"/>
    <w:basedOn w:val="a"/>
    <w:uiPriority w:val="99"/>
    <w:rsid w:val="005B0F03"/>
    <w:pPr>
      <w:spacing w:after="0" w:line="240" w:lineRule="auto"/>
      <w:ind w:firstLine="720"/>
    </w:pPr>
    <w:rPr>
      <w:rFonts w:cs="Calibri"/>
      <w:sz w:val="28"/>
      <w:szCs w:val="28"/>
    </w:rPr>
  </w:style>
  <w:style w:type="paragraph" w:styleId="af8">
    <w:name w:val="Normal (Web)"/>
    <w:basedOn w:val="a"/>
    <w:uiPriority w:val="99"/>
    <w:unhideWhenUsed/>
    <w:rsid w:val="005B0F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ubmenu-table">
    <w:name w:val="submenu-table"/>
    <w:basedOn w:val="a0"/>
    <w:rsid w:val="005B0F03"/>
  </w:style>
  <w:style w:type="character" w:customStyle="1" w:styleId="butback1">
    <w:name w:val="butback1"/>
    <w:basedOn w:val="a0"/>
    <w:rsid w:val="005B0F03"/>
    <w:rPr>
      <w:color w:val="666666"/>
    </w:rPr>
  </w:style>
  <w:style w:type="paragraph" w:customStyle="1" w:styleId="15">
    <w:name w:val="1"/>
    <w:basedOn w:val="a"/>
    <w:rsid w:val="00235A7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numbering" w:customStyle="1" w:styleId="16">
    <w:name w:val="Нет списка1"/>
    <w:next w:val="a2"/>
    <w:uiPriority w:val="99"/>
    <w:semiHidden/>
    <w:unhideWhenUsed/>
    <w:rsid w:val="00142786"/>
  </w:style>
  <w:style w:type="table" w:customStyle="1" w:styleId="17">
    <w:name w:val="Сетка таблицы1"/>
    <w:basedOn w:val="a1"/>
    <w:next w:val="a3"/>
    <w:uiPriority w:val="59"/>
    <w:rsid w:val="001427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FE4899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E4899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FE4899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E4899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FE4899"/>
    <w:rPr>
      <w:b/>
      <w:bCs/>
    </w:rPr>
  </w:style>
  <w:style w:type="table" w:customStyle="1" w:styleId="27">
    <w:name w:val="Сетка таблицы2"/>
    <w:basedOn w:val="a1"/>
    <w:next w:val="a3"/>
    <w:rsid w:val="0041739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"/>
    <w:basedOn w:val="a"/>
    <w:uiPriority w:val="99"/>
    <w:unhideWhenUsed/>
    <w:rsid w:val="00C41493"/>
    <w:pPr>
      <w:ind w:left="283" w:hanging="283"/>
      <w:contextualSpacing/>
    </w:pPr>
  </w:style>
  <w:style w:type="paragraph" w:styleId="aff">
    <w:name w:val="Subtitle"/>
    <w:basedOn w:val="a"/>
    <w:next w:val="a"/>
    <w:link w:val="aff0"/>
    <w:uiPriority w:val="11"/>
    <w:qFormat/>
    <w:rsid w:val="00C414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11"/>
    <w:rsid w:val="00C414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1">
    <w:name w:val="Body Text First Indent"/>
    <w:basedOn w:val="ad"/>
    <w:link w:val="aff2"/>
    <w:uiPriority w:val="99"/>
    <w:unhideWhenUsed/>
    <w:rsid w:val="00C41493"/>
    <w:pPr>
      <w:spacing w:after="200" w:line="276" w:lineRule="auto"/>
      <w:ind w:firstLine="360"/>
    </w:pPr>
    <w:rPr>
      <w:rFonts w:ascii="Calibri" w:hAnsi="Calibri"/>
      <w:sz w:val="22"/>
      <w:szCs w:val="22"/>
    </w:rPr>
  </w:style>
  <w:style w:type="character" w:customStyle="1" w:styleId="aff2">
    <w:name w:val="Красная строка Знак"/>
    <w:basedOn w:val="ae"/>
    <w:link w:val="aff1"/>
    <w:uiPriority w:val="99"/>
    <w:rsid w:val="00C41493"/>
    <w:rPr>
      <w:rFonts w:ascii="Times New Roman" w:eastAsia="Times New Roman" w:hAnsi="Times New Roman" w:cs="Times New Roman"/>
      <w:sz w:val="22"/>
      <w:szCs w:val="22"/>
    </w:rPr>
  </w:style>
  <w:style w:type="paragraph" w:styleId="28">
    <w:name w:val="Body Text First Indent 2"/>
    <w:basedOn w:val="af1"/>
    <w:link w:val="29"/>
    <w:uiPriority w:val="99"/>
    <w:unhideWhenUsed/>
    <w:rsid w:val="00C41493"/>
    <w:pPr>
      <w:spacing w:after="200"/>
      <w:ind w:left="360" w:firstLine="360"/>
    </w:pPr>
    <w:rPr>
      <w:rFonts w:eastAsia="Times New Roman"/>
      <w:lang w:eastAsia="ru-RU"/>
    </w:rPr>
  </w:style>
  <w:style w:type="character" w:customStyle="1" w:styleId="29">
    <w:name w:val="Красная строка 2 Знак"/>
    <w:basedOn w:val="af2"/>
    <w:link w:val="28"/>
    <w:uiPriority w:val="99"/>
    <w:rsid w:val="00C41493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2;&#1086;&#1080;%20&#1076;&#1086;&#1082;&#1091;&#1084;&#1077;&#1085;&#1090;&#1099;\&#1044;&#1084;&#1080;&#1090;&#1088;&#1077;&#1085;&#1082;&#1086;\&#1052;&#1091;&#1085;&#1080;&#1094;&#1080;&#1087;&#1072;&#1083;&#1100;&#1085;&#1072;&#1103;%20&#1087;&#1088;&#1086;&#1075;&#1088;&#1072;&#1084;&#1084;&#1072;\2019\2020\&#1052;&#1055;%2008.11.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10578-7F2D-4099-8372-643376CF5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МП 08.11.2019.dotx</Template>
  <TotalTime>4787</TotalTime>
  <Pages>18</Pages>
  <Words>4729</Words>
  <Characters>26961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31627</CharactersWithSpaces>
  <SharedDoc>false</SharedDoc>
  <HLinks>
    <vt:vector size="138" baseType="variant">
      <vt:variant>
        <vt:i4>131143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2424931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consultantplus://offline/ref=B296EE39B95C69967BA27C0D20D0FFB6D1EE6FC3D40FD17F941E6CD5D990A7C3FDB9772D2E98550145571D94fFiEH</vt:lpwstr>
      </vt:variant>
      <vt:variant>
        <vt:lpwstr/>
      </vt:variant>
      <vt:variant>
        <vt:i4>131143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131143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131143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131143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6815796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Par1688</vt:lpwstr>
      </vt:variant>
      <vt:variant>
        <vt:i4>6815796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Par1688</vt:lpwstr>
      </vt:variant>
      <vt:variant>
        <vt:i4>7274605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consultantplus://offline/ref=E0AB3EB43C5EA94AD3675D42CC9DA747201B1537F2E826EA447B80F4yCC8C</vt:lpwstr>
      </vt:variant>
      <vt:variant>
        <vt:lpwstr/>
      </vt:variant>
      <vt:variant>
        <vt:i4>786522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consultantplus://offline/ref=E0AB3EB43C5EA94AD3675D42CC9DA747281C1B34F7E77BE04C228CF6CFy7C9C</vt:lpwstr>
      </vt:variant>
      <vt:variant>
        <vt:lpwstr/>
      </vt:variant>
      <vt:variant>
        <vt:i4>7274558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consultantplus://offline/ref=E0AB3EB43C5EA94AD3675D42CC9DA747281F1130F6EB7BE04C228CF6CF793AC2BB94678C39647FC2y9CDC</vt:lpwstr>
      </vt:variant>
      <vt:variant>
        <vt:lpwstr/>
      </vt:variant>
      <vt:variant>
        <vt:i4>786524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consultantplus://offline/ref=E0AB3EB43C5EA94AD3675D42CC9DA747281F1130F6EB7BE04C228CF6CFy7C9C</vt:lpwstr>
      </vt:variant>
      <vt:variant>
        <vt:lpwstr/>
      </vt:variant>
      <vt:variant>
        <vt:i4>7274605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consultantplus://offline/ref=E0AB3EB43C5EA94AD3675D42CC9DA747201B1537F2E826EA447B80F4yCC8C</vt:lpwstr>
      </vt:variant>
      <vt:variant>
        <vt:lpwstr/>
      </vt:variant>
      <vt:variant>
        <vt:i4>4390997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consultantplus://offline/ref=9689F9A7C3A217866CF5FC40F95D9AB0E1CC70E42EFFBBE8E28E823D267628C72B36F71D9FCAA025CF99A5UEv7B</vt:lpwstr>
      </vt:variant>
      <vt:variant>
        <vt:lpwstr/>
      </vt:variant>
      <vt:variant>
        <vt:i4>786524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consultantplus://offline/ref=E0AB3EB43C5EA94AD3675D42CC9DA747281F1130F6EB7BE04C228CF6CFy7C9C</vt:lpwstr>
      </vt:variant>
      <vt:variant>
        <vt:lpwstr/>
      </vt:variant>
      <vt:variant>
        <vt:i4>786441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consultantplus://offline/ref=E0AB3EB43C5EA94AD3675D42CC9DA747281E1234F6E37BE04C228CF6CFy7C9C</vt:lpwstr>
      </vt:variant>
      <vt:variant>
        <vt:lpwstr/>
      </vt:variant>
      <vt:variant>
        <vt:i4>7274605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consultantplus://offline/ref=E0AB3EB43C5EA94AD3675D42CC9DA747201B1537F2E826EA447B80F4yCC8C</vt:lpwstr>
      </vt:variant>
      <vt:variant>
        <vt:lpwstr/>
      </vt:variant>
      <vt:variant>
        <vt:i4>786522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consultantplus://offline/ref=E0AB3EB43C5EA94AD3675D42CC9DA747281C1B34F7E77BE04C228CF6CFy7C9C</vt:lpwstr>
      </vt:variant>
      <vt:variant>
        <vt:lpwstr/>
      </vt:variant>
      <vt:variant>
        <vt:i4>7274607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consultantplus://offline/ref=E0AB3EB43C5EA94AD3675D42CC9DA747281F1130F6EB7BE04C228CF6CF793AC2BB94678C39647EC0y9C4C</vt:lpwstr>
      </vt:variant>
      <vt:variant>
        <vt:lpwstr/>
      </vt:variant>
      <vt:variant>
        <vt:i4>786520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consultantplus://offline/ref=1B613F7DC808A3A6BFF4731AF6C8ED2135EAFFA1CC7EB7580402F77E389DE8BAD9E33F4B73874C821D71C1SA73B</vt:lpwstr>
      </vt:variant>
      <vt:variant>
        <vt:lpwstr/>
      </vt:variant>
      <vt:variant>
        <vt:i4>786526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consultantplus://offline/ref=1B613F7DC808A3A6BFF4731AF6C8ED2135EAFFA1CC7EB7580402F77E389DE8BAD9E33F4B73874C821D71C0SA74B</vt:lpwstr>
      </vt:variant>
      <vt:variant>
        <vt:lpwstr/>
      </vt:variant>
      <vt:variant>
        <vt:i4>3014754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consultantplus://offline/ref=B6F3AA29FBA7684AAF48207BF9DB705ED86C3DEF9531D571B830D449BE3D71315D65719DDB4AFBBB17F5DCD9s3zAF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consultantplus://offline/ref=B6F3AA29FBA7684AAF48207BF9DB705ED86C3DEF9531D571B830D449BE3D71315D65719DDB4AFBBB17F5D2D0s3zAF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Маркелис Надежда Викторовна</cp:lastModifiedBy>
  <cp:revision>3261</cp:revision>
  <cp:lastPrinted>2022-12-09T02:28:00Z</cp:lastPrinted>
  <dcterms:created xsi:type="dcterms:W3CDTF">2020-11-05T03:13:00Z</dcterms:created>
  <dcterms:modified xsi:type="dcterms:W3CDTF">2022-12-09T02:28:00Z</dcterms:modified>
</cp:coreProperties>
</file>